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F4" w:rsidRPr="005D71F0" w:rsidRDefault="008E2465">
      <w:pPr>
        <w:pStyle w:val="1"/>
        <w:numPr>
          <w:ilvl w:val="0"/>
          <w:numId w:val="1"/>
        </w:numPr>
        <w:rPr>
          <w:rFonts w:eastAsia="华文细黑"/>
          <w:color w:val="1F497D" w:themeColor="text2"/>
          <w:sz w:val="40"/>
          <w:szCs w:val="40"/>
        </w:rPr>
      </w:pPr>
      <w:r w:rsidRPr="005D71F0">
        <w:rPr>
          <w:rFonts w:eastAsia="华文细黑" w:hAnsi="华文细黑"/>
          <w:color w:val="1F497D" w:themeColor="text2"/>
        </w:rPr>
        <w:t>论坛议程</w:t>
      </w:r>
    </w:p>
    <w:tbl>
      <w:tblPr>
        <w:tblStyle w:val="ab"/>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19"/>
        <w:gridCol w:w="7479"/>
      </w:tblGrid>
      <w:tr w:rsidR="001D79F4" w:rsidRPr="005D71F0">
        <w:trPr>
          <w:cantSplit/>
          <w:trHeight w:val="232"/>
          <w:jc w:val="center"/>
        </w:trPr>
        <w:tc>
          <w:tcPr>
            <w:tcW w:w="9288" w:type="dxa"/>
            <w:gridSpan w:val="3"/>
            <w:shd w:val="clear" w:color="auto" w:fill="D8D8D8" w:themeFill="background1" w:themeFillShade="D8"/>
            <w:vAlign w:val="center"/>
          </w:tcPr>
          <w:p w:rsidR="001D79F4" w:rsidRPr="005D71F0" w:rsidRDefault="008E2465">
            <w:pPr>
              <w:pStyle w:val="a7"/>
              <w:spacing w:before="0" w:beforeAutospacing="0" w:after="0" w:line="240" w:lineRule="auto"/>
              <w:contextualSpacing/>
              <w:jc w:val="center"/>
              <w:rPr>
                <w:rFonts w:ascii="Times New Roman" w:eastAsia="华文细黑" w:hAnsi="Times New Roman" w:cs="Times New Roman"/>
                <w:b/>
                <w:bCs/>
                <w:kern w:val="2"/>
                <w:sz w:val="28"/>
                <w:szCs w:val="28"/>
              </w:rPr>
            </w:pPr>
            <w:r w:rsidRPr="005D71F0">
              <w:rPr>
                <w:rFonts w:ascii="Times New Roman" w:eastAsia="华文细黑" w:hAnsi="Times New Roman" w:cs="Times New Roman"/>
                <w:b/>
                <w:color w:val="1F497D" w:themeColor="text2"/>
                <w:sz w:val="28"/>
                <w:szCs w:val="28"/>
              </w:rPr>
              <w:t>Day 1</w:t>
            </w:r>
          </w:p>
        </w:tc>
      </w:tr>
      <w:tr w:rsidR="008E2465" w:rsidRPr="005D71F0">
        <w:trPr>
          <w:cantSplit/>
          <w:jc w:val="center"/>
        </w:trPr>
        <w:tc>
          <w:tcPr>
            <w:tcW w:w="1690" w:type="dxa"/>
            <w:shd w:val="clear" w:color="auto" w:fill="1F497D" w:themeFill="text2"/>
            <w:vAlign w:val="center"/>
          </w:tcPr>
          <w:p w:rsidR="008E2465" w:rsidRPr="005D71F0" w:rsidRDefault="008E2465" w:rsidP="008E2465">
            <w:pPr>
              <w:spacing w:line="240" w:lineRule="atLeast"/>
              <w:jc w:val="center"/>
              <w:outlineLvl w:val="0"/>
              <w:rPr>
                <w:rFonts w:eastAsia="华文细黑"/>
                <w:b/>
                <w:color w:val="FFFF00"/>
                <w:sz w:val="40"/>
                <w:szCs w:val="40"/>
              </w:rPr>
            </w:pPr>
            <w:r w:rsidRPr="005D71F0">
              <w:rPr>
                <w:rFonts w:eastAsia="华文细黑"/>
                <w:b/>
                <w:bCs/>
                <w:color w:val="FFFF00"/>
                <w:szCs w:val="21"/>
              </w:rPr>
              <w:t>December 8, morning</w:t>
            </w:r>
          </w:p>
        </w:tc>
        <w:tc>
          <w:tcPr>
            <w:tcW w:w="7598" w:type="dxa"/>
            <w:gridSpan w:val="2"/>
            <w:shd w:val="clear" w:color="auto" w:fill="1F497D" w:themeFill="text2"/>
            <w:vAlign w:val="center"/>
          </w:tcPr>
          <w:p w:rsidR="006F69FF" w:rsidRDefault="006F69FF" w:rsidP="00206AA1">
            <w:pPr>
              <w:pStyle w:val="a7"/>
              <w:spacing w:beforeLines="50" w:before="159" w:beforeAutospacing="0" w:afterLines="50" w:after="159" w:line="240" w:lineRule="auto"/>
              <w:ind w:right="105"/>
              <w:contextualSpacing/>
              <w:rPr>
                <w:rFonts w:ascii="Times New Roman" w:eastAsia="华文细黑" w:hAnsi="Times New Roman" w:cs="Times New Roman"/>
                <w:b/>
                <w:bCs/>
                <w:color w:val="FFFFFF" w:themeColor="background1"/>
                <w:kern w:val="2"/>
                <w:sz w:val="21"/>
                <w:szCs w:val="21"/>
              </w:rPr>
            </w:pPr>
            <w:r w:rsidRPr="006F69FF">
              <w:rPr>
                <w:rFonts w:ascii="Times New Roman" w:eastAsia="华文细黑" w:hAnsi="Times New Roman" w:cs="Times New Roman"/>
                <w:b/>
                <w:bCs/>
                <w:color w:val="FFFFFF" w:themeColor="background1"/>
                <w:kern w:val="2"/>
                <w:sz w:val="21"/>
                <w:szCs w:val="21"/>
              </w:rPr>
              <w:t xml:space="preserve">Main </w:t>
            </w:r>
            <w:r w:rsidR="003948DE">
              <w:rPr>
                <w:rFonts w:ascii="Times New Roman" w:eastAsia="华文细黑" w:hAnsi="Times New Roman" w:cs="Times New Roman" w:hint="eastAsia"/>
                <w:b/>
                <w:bCs/>
                <w:color w:val="FFFFFF" w:themeColor="background1"/>
                <w:kern w:val="2"/>
                <w:sz w:val="21"/>
                <w:szCs w:val="21"/>
              </w:rPr>
              <w:t>F</w:t>
            </w:r>
            <w:r w:rsidRPr="006F69FF">
              <w:rPr>
                <w:rFonts w:ascii="Times New Roman" w:eastAsia="华文细黑" w:hAnsi="Times New Roman" w:cs="Times New Roman"/>
                <w:b/>
                <w:bCs/>
                <w:color w:val="FFFFFF" w:themeColor="background1"/>
                <w:kern w:val="2"/>
                <w:sz w:val="21"/>
                <w:szCs w:val="21"/>
              </w:rPr>
              <w:t>orum</w:t>
            </w:r>
            <w:r>
              <w:rPr>
                <w:rFonts w:ascii="Times New Roman" w:eastAsia="华文细黑" w:hAnsi="Times New Roman" w:cs="Times New Roman" w:hint="eastAsia"/>
                <w:b/>
                <w:bCs/>
                <w:color w:val="FFFFFF" w:themeColor="background1"/>
                <w:kern w:val="2"/>
                <w:sz w:val="21"/>
                <w:szCs w:val="21"/>
              </w:rPr>
              <w:t xml:space="preserve">: </w:t>
            </w:r>
            <w:r w:rsidR="008E2465" w:rsidRPr="005D71F0">
              <w:rPr>
                <w:rFonts w:ascii="Times New Roman" w:eastAsia="华文细黑" w:hAnsi="Times New Roman" w:cs="Times New Roman"/>
                <w:b/>
                <w:bCs/>
                <w:color w:val="FFFFFF" w:themeColor="background1"/>
                <w:kern w:val="2"/>
                <w:sz w:val="21"/>
                <w:szCs w:val="21"/>
              </w:rPr>
              <w:t>Science· Imagination· Human· Future</w:t>
            </w:r>
          </w:p>
          <w:p w:rsidR="008E2465" w:rsidRPr="005D71F0" w:rsidRDefault="006F69FF" w:rsidP="00206AA1">
            <w:pPr>
              <w:pStyle w:val="a7"/>
              <w:spacing w:beforeLines="50" w:before="159" w:beforeAutospacing="0" w:afterLines="50" w:after="159" w:line="240" w:lineRule="auto"/>
              <w:ind w:right="105"/>
              <w:contextualSpacing/>
              <w:rPr>
                <w:rFonts w:ascii="Times New Roman" w:eastAsia="华文细黑" w:hAnsi="Times New Roman" w:cs="Times New Roman"/>
                <w:b/>
                <w:color w:val="1F497D" w:themeColor="text2"/>
                <w:sz w:val="40"/>
                <w:szCs w:val="40"/>
              </w:rPr>
            </w:pPr>
            <w:r w:rsidRPr="00EF447C">
              <w:rPr>
                <w:rFonts w:ascii="Times New Roman" w:eastAsia="华文细黑" w:hAnsi="Times New Roman" w:cs="Times New Roman"/>
                <w:b/>
                <w:bCs/>
                <w:color w:val="FFFF00"/>
                <w:kern w:val="2"/>
                <w:sz w:val="21"/>
                <w:szCs w:val="21"/>
              </w:rPr>
              <w:t xml:space="preserve"> (</w:t>
            </w:r>
            <w:r w:rsidR="00EF447C" w:rsidRPr="00EF447C">
              <w:rPr>
                <w:rFonts w:ascii="Times New Roman" w:eastAsia="华文细黑" w:hAnsi="Times New Roman" w:cs="Times New Roman"/>
                <w:b/>
                <w:bCs/>
                <w:color w:val="FFFF00"/>
                <w:kern w:val="2"/>
                <w:sz w:val="21"/>
                <w:szCs w:val="21"/>
              </w:rPr>
              <w:t>Grand Ballroom</w:t>
            </w:r>
            <w:r w:rsidRPr="00EF447C">
              <w:rPr>
                <w:rFonts w:ascii="Times New Roman" w:eastAsia="华文细黑" w:hAnsi="Times New Roman" w:cs="Times New Roman" w:hint="eastAsia"/>
                <w:b/>
                <w:bCs/>
                <w:color w:val="FFFF00"/>
                <w:kern w:val="2"/>
                <w:sz w:val="21"/>
                <w:szCs w:val="21"/>
              </w:rPr>
              <w:t xml:space="preserve"> </w:t>
            </w:r>
            <w:r w:rsidR="00EF447C">
              <w:rPr>
                <w:rFonts w:ascii="Times New Roman" w:eastAsia="华文细黑" w:hAnsi="Times New Roman" w:cs="Times New Roman" w:hint="eastAsia"/>
                <w:b/>
                <w:bCs/>
                <w:color w:val="FFFF00"/>
                <w:kern w:val="2"/>
                <w:sz w:val="21"/>
                <w:szCs w:val="21"/>
              </w:rPr>
              <w:t xml:space="preserve">, </w:t>
            </w:r>
            <w:r w:rsidR="00E41485">
              <w:rPr>
                <w:rFonts w:ascii="Times New Roman" w:eastAsia="华文细黑" w:hAnsi="Times New Roman" w:cs="Times New Roman" w:hint="eastAsia"/>
                <w:b/>
                <w:bCs/>
                <w:color w:val="FFFF00"/>
                <w:kern w:val="2"/>
                <w:sz w:val="21"/>
                <w:szCs w:val="21"/>
              </w:rPr>
              <w:t>5/</w:t>
            </w:r>
            <w:r w:rsidR="00E41485">
              <w:rPr>
                <w:rFonts w:ascii="Times New Roman" w:eastAsia="华文细黑" w:hAnsi="Times New Roman" w:cs="Times New Roman"/>
                <w:b/>
                <w:bCs/>
                <w:color w:val="FFFF00"/>
                <w:kern w:val="2"/>
                <w:sz w:val="21"/>
                <w:szCs w:val="21"/>
              </w:rPr>
              <w:t>F</w:t>
            </w:r>
            <w:r w:rsidRPr="00EF447C">
              <w:rPr>
                <w:rFonts w:ascii="Times New Roman" w:eastAsia="华文细黑" w:hAnsi="Times New Roman" w:cs="Times New Roman"/>
                <w:b/>
                <w:bCs/>
                <w:color w:val="FFFF00"/>
                <w:kern w:val="2"/>
                <w:sz w:val="21"/>
                <w:szCs w:val="21"/>
              </w:rPr>
              <w:t>)</w:t>
            </w:r>
          </w:p>
        </w:tc>
      </w:tr>
      <w:tr w:rsidR="001D79F4" w:rsidRPr="005D71F0">
        <w:trPr>
          <w:cantSplit/>
          <w:jc w:val="center"/>
        </w:trPr>
        <w:tc>
          <w:tcPr>
            <w:tcW w:w="1690" w:type="dxa"/>
            <w:shd w:val="clear" w:color="auto" w:fill="FFFFFF" w:themeFill="background1"/>
            <w:vAlign w:val="center"/>
          </w:tcPr>
          <w:p w:rsidR="001D79F4" w:rsidRPr="005D71F0" w:rsidRDefault="003F2115" w:rsidP="003F2115">
            <w:r w:rsidRPr="005D71F0">
              <w:rPr>
                <w:rFonts w:eastAsia="华文细黑"/>
                <w:color w:val="000000"/>
              </w:rPr>
              <w:t>09:00–09:05</w:t>
            </w:r>
          </w:p>
        </w:tc>
        <w:tc>
          <w:tcPr>
            <w:tcW w:w="7598" w:type="dxa"/>
            <w:gridSpan w:val="2"/>
            <w:shd w:val="clear" w:color="auto" w:fill="FFFFFF" w:themeFill="background1"/>
            <w:vAlign w:val="center"/>
          </w:tcPr>
          <w:p w:rsidR="00827CFE" w:rsidRDefault="00DA4557" w:rsidP="00827CFE">
            <w:pPr>
              <w:rPr>
                <w:rFonts w:eastAsia="华文细黑"/>
                <w:color w:val="000000"/>
              </w:rPr>
            </w:pPr>
            <w:r>
              <w:rPr>
                <w:rFonts w:eastAsia="华文细黑" w:hint="eastAsia"/>
                <w:color w:val="000000"/>
              </w:rPr>
              <w:t>Opening:</w:t>
            </w:r>
          </w:p>
          <w:p w:rsidR="001D79F4" w:rsidRPr="00827CFE" w:rsidRDefault="00DA4557" w:rsidP="003948DE">
            <w:pPr>
              <w:ind w:firstLineChars="350" w:firstLine="735"/>
              <w:rPr>
                <w:rFonts w:eastAsia="华文细黑"/>
                <w:color w:val="000000"/>
              </w:rPr>
            </w:pPr>
            <w:r>
              <w:rPr>
                <w:rFonts w:eastAsia="华文细黑"/>
                <w:color w:val="000000"/>
              </w:rPr>
              <w:t xml:space="preserve">Wang </w:t>
            </w:r>
            <w:proofErr w:type="spellStart"/>
            <w:r>
              <w:rPr>
                <w:rFonts w:eastAsia="华文细黑"/>
                <w:color w:val="000000"/>
              </w:rPr>
              <w:t>peng</w:t>
            </w:r>
            <w:proofErr w:type="spellEnd"/>
            <w:r>
              <w:rPr>
                <w:rFonts w:eastAsia="华文细黑"/>
                <w:color w:val="000000"/>
              </w:rPr>
              <w:t xml:space="preserve">, </w:t>
            </w:r>
            <w:r>
              <w:rPr>
                <w:rFonts w:eastAsia="华文细黑" w:hint="eastAsia"/>
                <w:color w:val="000000"/>
              </w:rPr>
              <w:t>B</w:t>
            </w:r>
            <w:r w:rsidR="003F2115" w:rsidRPr="005D71F0">
              <w:rPr>
                <w:rFonts w:eastAsia="华文细黑"/>
                <w:color w:val="000000"/>
              </w:rPr>
              <w:t xml:space="preserve">roadcast </w:t>
            </w:r>
            <w:r w:rsidR="003948DE">
              <w:rPr>
                <w:rFonts w:eastAsia="华文细黑" w:hint="eastAsia"/>
                <w:color w:val="000000"/>
              </w:rPr>
              <w:t>H</w:t>
            </w:r>
            <w:r w:rsidR="003F2115" w:rsidRPr="005D71F0">
              <w:rPr>
                <w:rFonts w:eastAsia="华文细黑"/>
                <w:color w:val="000000"/>
              </w:rPr>
              <w:t>ost of Guangdong TV</w:t>
            </w:r>
          </w:p>
        </w:tc>
      </w:tr>
      <w:tr w:rsidR="001D79F4" w:rsidRPr="005D71F0">
        <w:trPr>
          <w:cantSplit/>
          <w:jc w:val="center"/>
        </w:trPr>
        <w:tc>
          <w:tcPr>
            <w:tcW w:w="1690" w:type="dxa"/>
            <w:shd w:val="clear" w:color="auto" w:fill="CADCF2"/>
            <w:vAlign w:val="center"/>
          </w:tcPr>
          <w:p w:rsidR="001D79F4" w:rsidRPr="005D71F0" w:rsidRDefault="003F2115" w:rsidP="003F2115">
            <w:r w:rsidRPr="005D71F0">
              <w:rPr>
                <w:rFonts w:eastAsia="华文细黑"/>
                <w:color w:val="000000"/>
              </w:rPr>
              <w:t>09:05–09:10</w:t>
            </w:r>
          </w:p>
        </w:tc>
        <w:tc>
          <w:tcPr>
            <w:tcW w:w="7598" w:type="dxa"/>
            <w:gridSpan w:val="2"/>
            <w:shd w:val="clear" w:color="auto" w:fill="CADCF2"/>
            <w:vAlign w:val="center"/>
          </w:tcPr>
          <w:p w:rsidR="006F69FF" w:rsidRDefault="003F2115" w:rsidP="003F2115">
            <w:pPr>
              <w:rPr>
                <w:rFonts w:eastAsia="华文细黑"/>
                <w:color w:val="000000"/>
              </w:rPr>
            </w:pPr>
            <w:r w:rsidRPr="005D71F0">
              <w:rPr>
                <w:rFonts w:eastAsia="华文细黑"/>
                <w:color w:val="000000"/>
              </w:rPr>
              <w:t>Speech</w:t>
            </w:r>
            <w:r w:rsidR="00E34ED9">
              <w:rPr>
                <w:rFonts w:eastAsia="华文细黑" w:hint="eastAsia"/>
                <w:color w:val="000000"/>
              </w:rPr>
              <w:t>:</w:t>
            </w:r>
            <w:r w:rsidRPr="005D71F0">
              <w:rPr>
                <w:rFonts w:eastAsia="华文细黑"/>
                <w:color w:val="000000"/>
              </w:rPr>
              <w:t xml:space="preserve"> </w:t>
            </w:r>
          </w:p>
          <w:p w:rsidR="001D79F4" w:rsidRPr="005D71F0" w:rsidRDefault="00B20CD0" w:rsidP="00827CFE">
            <w:pPr>
              <w:ind w:leftChars="400" w:left="1680" w:hangingChars="400" w:hanging="840"/>
              <w:rPr>
                <w:rFonts w:eastAsia="华文细黑"/>
                <w:b/>
                <w:color w:val="1F497D" w:themeColor="text2"/>
                <w:sz w:val="40"/>
                <w:szCs w:val="40"/>
              </w:rPr>
            </w:pPr>
            <w:r>
              <w:rPr>
                <w:rFonts w:eastAsia="华文细黑" w:hint="eastAsia"/>
                <w:color w:val="000000"/>
              </w:rPr>
              <w:t xml:space="preserve">Officer </w:t>
            </w:r>
            <w:r w:rsidR="00E34ED9">
              <w:rPr>
                <w:rFonts w:eastAsia="华文细黑"/>
                <w:color w:val="000000"/>
              </w:rPr>
              <w:t xml:space="preserve">of the Ministry of </w:t>
            </w:r>
            <w:r w:rsidR="00E34ED9">
              <w:rPr>
                <w:rFonts w:eastAsia="华文细黑" w:hint="eastAsia"/>
                <w:color w:val="000000"/>
              </w:rPr>
              <w:t>I</w:t>
            </w:r>
            <w:r w:rsidR="00E34ED9">
              <w:rPr>
                <w:rFonts w:eastAsia="华文细黑"/>
                <w:color w:val="000000"/>
              </w:rPr>
              <w:t xml:space="preserve">ndustry and </w:t>
            </w:r>
            <w:r w:rsidR="00E34ED9">
              <w:rPr>
                <w:rFonts w:eastAsia="华文细黑" w:hint="eastAsia"/>
                <w:color w:val="000000"/>
              </w:rPr>
              <w:t>T</w:t>
            </w:r>
            <w:r w:rsidR="00E34ED9" w:rsidRPr="00E34ED9">
              <w:rPr>
                <w:rFonts w:eastAsia="华文细黑"/>
                <w:color w:val="000000"/>
              </w:rPr>
              <w:t>echnology</w:t>
            </w:r>
            <w:r w:rsidR="00040C46">
              <w:rPr>
                <w:rFonts w:eastAsia="华文细黑" w:hint="eastAsia"/>
                <w:color w:val="000000"/>
              </w:rPr>
              <w:t xml:space="preserve"> of People</w:t>
            </w:r>
            <w:r w:rsidR="00040C46">
              <w:rPr>
                <w:rFonts w:eastAsia="华文细黑"/>
                <w:color w:val="000000"/>
              </w:rPr>
              <w:t>’</w:t>
            </w:r>
            <w:r w:rsidR="00040C46">
              <w:rPr>
                <w:rFonts w:eastAsia="华文细黑" w:hint="eastAsia"/>
                <w:color w:val="000000"/>
              </w:rPr>
              <w:t>s Government</w:t>
            </w:r>
          </w:p>
        </w:tc>
      </w:tr>
      <w:tr w:rsidR="001D79F4" w:rsidRPr="005D71F0">
        <w:trPr>
          <w:cantSplit/>
          <w:jc w:val="center"/>
        </w:trPr>
        <w:tc>
          <w:tcPr>
            <w:tcW w:w="1690" w:type="dxa"/>
            <w:tcBorders>
              <w:bottom w:val="single" w:sz="4" w:space="0" w:color="auto"/>
            </w:tcBorders>
            <w:shd w:val="clear" w:color="auto" w:fill="FFFFFF" w:themeFill="background1"/>
            <w:vAlign w:val="center"/>
          </w:tcPr>
          <w:p w:rsidR="001D79F4" w:rsidRPr="005D71F0" w:rsidRDefault="003F2115" w:rsidP="003F2115">
            <w:r w:rsidRPr="005D71F0">
              <w:rPr>
                <w:rFonts w:eastAsia="华文细黑"/>
                <w:color w:val="000000"/>
              </w:rPr>
              <w:t>09:10–09:15</w:t>
            </w:r>
          </w:p>
        </w:tc>
        <w:tc>
          <w:tcPr>
            <w:tcW w:w="7598" w:type="dxa"/>
            <w:gridSpan w:val="2"/>
            <w:tcBorders>
              <w:bottom w:val="single" w:sz="4" w:space="0" w:color="auto"/>
            </w:tcBorders>
            <w:shd w:val="clear" w:color="auto" w:fill="FFFFFF" w:themeFill="background1"/>
            <w:vAlign w:val="center"/>
          </w:tcPr>
          <w:p w:rsidR="006F69FF" w:rsidRDefault="003B6983" w:rsidP="003F2115">
            <w:pPr>
              <w:rPr>
                <w:rFonts w:eastAsia="华文细黑"/>
                <w:color w:val="000000"/>
              </w:rPr>
            </w:pPr>
            <w:r>
              <w:rPr>
                <w:rFonts w:eastAsia="华文细黑"/>
                <w:color w:val="000000"/>
              </w:rPr>
              <w:t>Speech</w:t>
            </w:r>
            <w:r w:rsidR="00E34ED9">
              <w:rPr>
                <w:rFonts w:eastAsia="华文细黑" w:hint="eastAsia"/>
                <w:color w:val="000000"/>
              </w:rPr>
              <w:t>:</w:t>
            </w:r>
          </w:p>
          <w:p w:rsidR="001D79F4" w:rsidRPr="005D71F0" w:rsidRDefault="00B20CD0" w:rsidP="00B20CD0">
            <w:pPr>
              <w:ind w:firstLineChars="400" w:firstLine="840"/>
            </w:pPr>
            <w:r>
              <w:rPr>
                <w:rFonts w:eastAsia="华文细黑" w:hint="eastAsia"/>
                <w:color w:val="000000"/>
              </w:rPr>
              <w:t>O</w:t>
            </w:r>
            <w:r w:rsidR="003F2115" w:rsidRPr="005D71F0">
              <w:rPr>
                <w:rFonts w:eastAsia="华文细黑"/>
                <w:color w:val="000000"/>
              </w:rPr>
              <w:t>f</w:t>
            </w:r>
            <w:r>
              <w:rPr>
                <w:rFonts w:eastAsia="华文细黑" w:hint="eastAsia"/>
                <w:color w:val="000000"/>
              </w:rPr>
              <w:t>ficer of</w:t>
            </w:r>
            <w:r w:rsidR="003F2115" w:rsidRPr="005D71F0">
              <w:rPr>
                <w:rFonts w:eastAsia="华文细黑"/>
                <w:color w:val="000000"/>
              </w:rPr>
              <w:t xml:space="preserve"> </w:t>
            </w:r>
            <w:r>
              <w:rPr>
                <w:rFonts w:eastAsia="华文细黑"/>
                <w:color w:val="000000"/>
              </w:rPr>
              <w:t xml:space="preserve">Guangzhou </w:t>
            </w:r>
            <w:r>
              <w:rPr>
                <w:rFonts w:eastAsia="华文细黑" w:hint="eastAsia"/>
                <w:color w:val="000000"/>
              </w:rPr>
              <w:t>M</w:t>
            </w:r>
            <w:r>
              <w:rPr>
                <w:rFonts w:eastAsia="华文细黑"/>
                <w:color w:val="000000"/>
              </w:rPr>
              <w:t xml:space="preserve">unicipal </w:t>
            </w:r>
            <w:r>
              <w:rPr>
                <w:rFonts w:eastAsia="华文细黑" w:hint="eastAsia"/>
                <w:color w:val="000000"/>
              </w:rPr>
              <w:t>G</w:t>
            </w:r>
            <w:r w:rsidRPr="00B20CD0">
              <w:rPr>
                <w:rFonts w:eastAsia="华文细黑"/>
                <w:color w:val="000000"/>
              </w:rPr>
              <w:t>overnment.</w:t>
            </w:r>
          </w:p>
        </w:tc>
      </w:tr>
      <w:tr w:rsidR="001D79F4" w:rsidRPr="005D71F0">
        <w:trPr>
          <w:cantSplit/>
          <w:jc w:val="center"/>
        </w:trPr>
        <w:tc>
          <w:tcPr>
            <w:tcW w:w="1690" w:type="dxa"/>
            <w:tcBorders>
              <w:bottom w:val="single" w:sz="4" w:space="0" w:color="auto"/>
            </w:tcBorders>
            <w:shd w:val="clear" w:color="auto" w:fill="C6D9F1" w:themeFill="text2" w:themeFillTint="33"/>
            <w:vAlign w:val="center"/>
          </w:tcPr>
          <w:p w:rsidR="001D79F4" w:rsidRPr="005D71F0" w:rsidRDefault="003F2115" w:rsidP="003F2115">
            <w:r w:rsidRPr="005D71F0">
              <w:rPr>
                <w:rFonts w:eastAsia="华文细黑"/>
                <w:color w:val="000000"/>
              </w:rPr>
              <w:t>09:15–09:20</w:t>
            </w:r>
          </w:p>
        </w:tc>
        <w:tc>
          <w:tcPr>
            <w:tcW w:w="7598" w:type="dxa"/>
            <w:gridSpan w:val="2"/>
            <w:tcBorders>
              <w:bottom w:val="single" w:sz="4" w:space="0" w:color="auto"/>
            </w:tcBorders>
            <w:shd w:val="clear" w:color="auto" w:fill="C6D9F1" w:themeFill="text2" w:themeFillTint="33"/>
            <w:vAlign w:val="center"/>
          </w:tcPr>
          <w:p w:rsidR="00E34ED9" w:rsidRDefault="00E34ED9" w:rsidP="00206AA1">
            <w:pPr>
              <w:snapToGrid w:val="0"/>
              <w:spacing w:beforeLines="50" w:before="159" w:afterLines="50" w:after="159"/>
              <w:rPr>
                <w:rFonts w:eastAsia="华文细黑"/>
                <w:color w:val="000000"/>
              </w:rPr>
            </w:pPr>
            <w:r>
              <w:rPr>
                <w:rFonts w:eastAsia="华文细黑"/>
                <w:color w:val="000000"/>
              </w:rPr>
              <w:t>Speech</w:t>
            </w:r>
            <w:r>
              <w:rPr>
                <w:rFonts w:eastAsia="华文细黑" w:hint="eastAsia"/>
                <w:color w:val="000000"/>
              </w:rPr>
              <w:t>:</w:t>
            </w:r>
          </w:p>
          <w:p w:rsidR="001D79F4" w:rsidRPr="005D71F0" w:rsidRDefault="00B20CD0" w:rsidP="00206AA1">
            <w:pPr>
              <w:snapToGrid w:val="0"/>
              <w:spacing w:beforeLines="50" w:before="159" w:afterLines="50" w:after="159"/>
              <w:ind w:leftChars="350" w:left="1890" w:hangingChars="550" w:hanging="1155"/>
              <w:rPr>
                <w:rFonts w:eastAsia="华文细黑"/>
                <w:b/>
                <w:color w:val="1F497D" w:themeColor="text2"/>
                <w:szCs w:val="21"/>
              </w:rPr>
            </w:pPr>
            <w:r>
              <w:rPr>
                <w:rFonts w:eastAsia="华文细黑" w:hint="eastAsia"/>
                <w:color w:val="000000"/>
              </w:rPr>
              <w:t>Officer</w:t>
            </w:r>
            <w:r w:rsidR="00E34ED9">
              <w:rPr>
                <w:rFonts w:eastAsia="华文细黑"/>
                <w:color w:val="000000"/>
              </w:rPr>
              <w:t xml:space="preserve"> of </w:t>
            </w:r>
            <w:r w:rsidR="00E34ED9">
              <w:rPr>
                <w:rFonts w:eastAsia="华文细黑" w:hint="eastAsia"/>
                <w:color w:val="000000"/>
              </w:rPr>
              <w:t>D</w:t>
            </w:r>
            <w:r w:rsidR="00E34ED9">
              <w:rPr>
                <w:rFonts w:eastAsia="华文细黑"/>
                <w:color w:val="000000"/>
              </w:rPr>
              <w:t xml:space="preserve">evelopment and </w:t>
            </w:r>
            <w:r w:rsidR="00E34ED9">
              <w:rPr>
                <w:rFonts w:eastAsia="华文细黑" w:hint="eastAsia"/>
                <w:color w:val="000000"/>
              </w:rPr>
              <w:t>R</w:t>
            </w:r>
            <w:r w:rsidR="00E34ED9">
              <w:rPr>
                <w:rFonts w:eastAsia="华文细黑"/>
                <w:color w:val="000000"/>
              </w:rPr>
              <w:t xml:space="preserve">eform </w:t>
            </w:r>
            <w:r w:rsidR="00E34ED9">
              <w:rPr>
                <w:rFonts w:eastAsia="华文细黑" w:hint="eastAsia"/>
                <w:color w:val="000000"/>
              </w:rPr>
              <w:t>C</w:t>
            </w:r>
            <w:r w:rsidR="003F2115" w:rsidRPr="005D71F0">
              <w:rPr>
                <w:rFonts w:eastAsia="华文细黑"/>
                <w:color w:val="000000"/>
              </w:rPr>
              <w:t>ommittee of Guangdong Provinc</w:t>
            </w:r>
            <w:r w:rsidR="002174DA" w:rsidRPr="005D71F0">
              <w:rPr>
                <w:rFonts w:eastAsia="华文细黑"/>
                <w:color w:val="000000"/>
              </w:rPr>
              <w:t>e</w:t>
            </w:r>
          </w:p>
        </w:tc>
      </w:tr>
      <w:tr w:rsidR="001D79F4" w:rsidRPr="005D71F0">
        <w:trPr>
          <w:cantSplit/>
          <w:jc w:val="center"/>
        </w:trPr>
        <w:tc>
          <w:tcPr>
            <w:tcW w:w="1690" w:type="dxa"/>
            <w:tcBorders>
              <w:bottom w:val="single" w:sz="4" w:space="0" w:color="auto"/>
            </w:tcBorders>
            <w:shd w:val="clear" w:color="auto" w:fill="FFFFFF" w:themeFill="background1"/>
            <w:vAlign w:val="center"/>
          </w:tcPr>
          <w:p w:rsidR="001D79F4" w:rsidRPr="005D71F0" w:rsidRDefault="008E2465" w:rsidP="002174DA">
            <w:pPr>
              <w:rPr>
                <w:rFonts w:eastAsia="华文细黑"/>
                <w:color w:val="000000" w:themeColor="text1"/>
                <w:szCs w:val="21"/>
              </w:rPr>
            </w:pPr>
            <w:r w:rsidRPr="005D71F0">
              <w:rPr>
                <w:rFonts w:eastAsia="华文细黑"/>
                <w:color w:val="000000"/>
              </w:rPr>
              <w:t>09:20–09:25</w:t>
            </w:r>
          </w:p>
        </w:tc>
        <w:tc>
          <w:tcPr>
            <w:tcW w:w="7598" w:type="dxa"/>
            <w:gridSpan w:val="2"/>
            <w:tcBorders>
              <w:bottom w:val="single" w:sz="4" w:space="0" w:color="auto"/>
            </w:tcBorders>
            <w:shd w:val="clear" w:color="auto" w:fill="FFFFFF" w:themeFill="background1"/>
            <w:vAlign w:val="center"/>
          </w:tcPr>
          <w:p w:rsidR="00B20CD0" w:rsidRDefault="00B20CD0" w:rsidP="00B20CD0">
            <w:pPr>
              <w:rPr>
                <w:rFonts w:eastAsia="华文细黑"/>
                <w:color w:val="000000"/>
              </w:rPr>
            </w:pPr>
            <w:r>
              <w:rPr>
                <w:rFonts w:eastAsia="华文细黑"/>
                <w:color w:val="000000"/>
              </w:rPr>
              <w:t>Speech</w:t>
            </w:r>
            <w:r>
              <w:rPr>
                <w:rFonts w:eastAsia="华文细黑" w:hint="eastAsia"/>
                <w:color w:val="000000"/>
              </w:rPr>
              <w:t>:</w:t>
            </w:r>
          </w:p>
          <w:p w:rsidR="001D79F4" w:rsidRPr="00B20CD0" w:rsidRDefault="00B20CD0" w:rsidP="00B20CD0">
            <w:pPr>
              <w:ind w:firstLineChars="350" w:firstLine="735"/>
              <w:rPr>
                <w:rFonts w:eastAsia="华文细黑"/>
                <w:color w:val="000000"/>
              </w:rPr>
            </w:pPr>
            <w:r>
              <w:rPr>
                <w:rFonts w:eastAsia="华文细黑" w:hint="eastAsia"/>
                <w:color w:val="000000"/>
              </w:rPr>
              <w:t>Leader of</w:t>
            </w:r>
            <w:r w:rsidR="00E34ED9">
              <w:rPr>
                <w:rFonts w:eastAsia="华文细黑" w:hint="eastAsia"/>
                <w:color w:val="000000"/>
              </w:rPr>
              <w:t xml:space="preserve"> O</w:t>
            </w:r>
            <w:r>
              <w:rPr>
                <w:rFonts w:eastAsia="华文细黑"/>
                <w:color w:val="000000"/>
              </w:rPr>
              <w:t>rganizer</w:t>
            </w:r>
          </w:p>
        </w:tc>
      </w:tr>
      <w:tr w:rsidR="001D79F4" w:rsidRPr="005D71F0">
        <w:trPr>
          <w:cantSplit/>
          <w:jc w:val="center"/>
        </w:trPr>
        <w:tc>
          <w:tcPr>
            <w:tcW w:w="1690" w:type="dxa"/>
            <w:tcBorders>
              <w:bottom w:val="single" w:sz="4" w:space="0" w:color="auto"/>
            </w:tcBorders>
            <w:shd w:val="clear" w:color="auto" w:fill="C6D9F1" w:themeFill="text2" w:themeFillTint="33"/>
            <w:vAlign w:val="center"/>
          </w:tcPr>
          <w:p w:rsidR="001D79F4" w:rsidRPr="005D71F0" w:rsidRDefault="008E2465" w:rsidP="002174DA">
            <w:pPr>
              <w:rPr>
                <w:rFonts w:eastAsia="华文细黑"/>
                <w:color w:val="000000" w:themeColor="text1"/>
                <w:szCs w:val="21"/>
              </w:rPr>
            </w:pPr>
            <w:r w:rsidRPr="005D71F0">
              <w:rPr>
                <w:rFonts w:eastAsia="华文细黑"/>
                <w:color w:val="000000"/>
              </w:rPr>
              <w:t>09:25–09:30</w:t>
            </w:r>
          </w:p>
        </w:tc>
        <w:tc>
          <w:tcPr>
            <w:tcW w:w="7598" w:type="dxa"/>
            <w:gridSpan w:val="2"/>
            <w:tcBorders>
              <w:bottom w:val="single" w:sz="4" w:space="0" w:color="auto"/>
            </w:tcBorders>
            <w:shd w:val="clear" w:color="auto" w:fill="C6D9F1" w:themeFill="text2" w:themeFillTint="33"/>
            <w:vAlign w:val="center"/>
          </w:tcPr>
          <w:p w:rsidR="001D79F4" w:rsidRPr="005D71F0" w:rsidRDefault="00DA4557" w:rsidP="002174DA">
            <w:r>
              <w:rPr>
                <w:rFonts w:eastAsia="华文细黑"/>
                <w:color w:val="000000"/>
              </w:rPr>
              <w:t xml:space="preserve">Opening </w:t>
            </w:r>
            <w:r>
              <w:rPr>
                <w:rFonts w:eastAsia="华文细黑" w:hint="eastAsia"/>
                <w:color w:val="000000"/>
              </w:rPr>
              <w:t>C</w:t>
            </w:r>
            <w:r w:rsidR="002174DA" w:rsidRPr="005D71F0">
              <w:rPr>
                <w:rFonts w:eastAsia="华文细黑"/>
                <w:color w:val="000000"/>
              </w:rPr>
              <w:t xml:space="preserve">eremony   </w:t>
            </w:r>
          </w:p>
        </w:tc>
      </w:tr>
      <w:tr w:rsidR="001D79F4" w:rsidRPr="005D71F0">
        <w:trPr>
          <w:cantSplit/>
          <w:jc w:val="center"/>
        </w:trPr>
        <w:tc>
          <w:tcPr>
            <w:tcW w:w="1690" w:type="dxa"/>
            <w:tcBorders>
              <w:bottom w:val="single" w:sz="4" w:space="0" w:color="auto"/>
            </w:tcBorders>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09:30–09:45</w:t>
            </w:r>
          </w:p>
        </w:tc>
        <w:tc>
          <w:tcPr>
            <w:tcW w:w="7598" w:type="dxa"/>
            <w:gridSpan w:val="2"/>
            <w:tcBorders>
              <w:bottom w:val="single" w:sz="4" w:space="0" w:color="auto"/>
            </w:tcBorders>
            <w:shd w:val="clear" w:color="auto" w:fill="FFFFFF" w:themeFill="background1"/>
            <w:vAlign w:val="center"/>
          </w:tcPr>
          <w:p w:rsidR="002174DA" w:rsidRPr="005D71F0" w:rsidRDefault="002174DA" w:rsidP="00206AA1">
            <w:pPr>
              <w:snapToGrid w:val="0"/>
              <w:spacing w:beforeLines="50" w:before="159" w:afterLines="50" w:after="159"/>
              <w:rPr>
                <w:rFonts w:eastAsia="华文细黑"/>
                <w:color w:val="000000"/>
              </w:rPr>
            </w:pPr>
            <w:r w:rsidRPr="005D71F0">
              <w:rPr>
                <w:rFonts w:eastAsia="华文细黑"/>
                <w:color w:val="000000" w:themeColor="text1"/>
                <w:szCs w:val="21"/>
              </w:rPr>
              <w:br/>
            </w:r>
            <w:r w:rsidRPr="005D71F0">
              <w:rPr>
                <w:rFonts w:eastAsia="华文细黑"/>
                <w:color w:val="000000"/>
              </w:rPr>
              <w:t>Keynote speech</w:t>
            </w:r>
            <w:r w:rsidR="00C91AE3" w:rsidRPr="005D71F0">
              <w:rPr>
                <w:rFonts w:eastAsia="华文细黑"/>
                <w:color w:val="000000"/>
              </w:rPr>
              <w:t>:</w:t>
            </w:r>
            <w:r w:rsidRPr="005D71F0">
              <w:rPr>
                <w:rFonts w:eastAsia="华文细黑"/>
                <w:color w:val="000000"/>
              </w:rPr>
              <w:t xml:space="preserve"> </w:t>
            </w:r>
            <w:r w:rsidR="00C91AE3" w:rsidRPr="005D71F0">
              <w:rPr>
                <w:rFonts w:eastAsia="华文细黑"/>
                <w:color w:val="000000"/>
              </w:rPr>
              <w:t>Where are the opportunities for investment?</w:t>
            </w:r>
          </w:p>
          <w:p w:rsidR="001D79F4" w:rsidRPr="00D56D7B" w:rsidRDefault="00DA4557" w:rsidP="00C421AD">
            <w:pPr>
              <w:ind w:leftChars="700" w:left="2415" w:hangingChars="450" w:hanging="945"/>
            </w:pPr>
            <w:r>
              <w:rPr>
                <w:rFonts w:eastAsia="华文细黑"/>
                <w:color w:val="000000"/>
              </w:rPr>
              <w:t xml:space="preserve">Yan </w:t>
            </w:r>
            <w:proofErr w:type="spellStart"/>
            <w:r>
              <w:rPr>
                <w:rFonts w:eastAsia="华文细黑"/>
                <w:color w:val="000000"/>
              </w:rPr>
              <w:t>Yan</w:t>
            </w:r>
            <w:proofErr w:type="spellEnd"/>
            <w:r>
              <w:rPr>
                <w:rFonts w:eastAsia="华文细黑"/>
                <w:color w:val="000000"/>
              </w:rPr>
              <w:t xml:space="preserve">, </w:t>
            </w:r>
            <w:r>
              <w:rPr>
                <w:rFonts w:eastAsia="华文细黑" w:hint="eastAsia"/>
                <w:color w:val="000000"/>
              </w:rPr>
              <w:t>C</w:t>
            </w:r>
            <w:r w:rsidR="002174DA" w:rsidRPr="005D71F0">
              <w:rPr>
                <w:rFonts w:eastAsia="华文细黑"/>
                <w:color w:val="000000"/>
              </w:rPr>
              <w:t>hief partner /CEO of SAIF/ Softbank Asia Infrastructure Fund</w:t>
            </w:r>
          </w:p>
        </w:tc>
      </w:tr>
      <w:tr w:rsidR="001D79F4" w:rsidRPr="00B20CD0">
        <w:trPr>
          <w:cantSplit/>
          <w:jc w:val="center"/>
        </w:trPr>
        <w:tc>
          <w:tcPr>
            <w:tcW w:w="1690" w:type="dxa"/>
            <w:shd w:val="clear" w:color="auto" w:fill="C6D9F1" w:themeFill="text2" w:themeFillTint="33"/>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09:45–10:00</w:t>
            </w:r>
          </w:p>
        </w:tc>
        <w:tc>
          <w:tcPr>
            <w:tcW w:w="7598" w:type="dxa"/>
            <w:gridSpan w:val="2"/>
            <w:shd w:val="clear" w:color="auto" w:fill="C6D9F1" w:themeFill="text2" w:themeFillTint="33"/>
            <w:vAlign w:val="center"/>
          </w:tcPr>
          <w:p w:rsidR="00DA4557" w:rsidRDefault="00DA4557" w:rsidP="00206AA1">
            <w:pPr>
              <w:snapToGrid w:val="0"/>
              <w:spacing w:beforeLines="50" w:before="159" w:afterLines="50" w:after="159"/>
              <w:ind w:left="1575" w:hangingChars="750" w:hanging="1575"/>
              <w:rPr>
                <w:rFonts w:eastAsia="华文细黑"/>
                <w:color w:val="000000"/>
              </w:rPr>
            </w:pPr>
            <w:r>
              <w:rPr>
                <w:rFonts w:eastAsia="华文细黑"/>
                <w:color w:val="000000"/>
              </w:rPr>
              <w:t xml:space="preserve">Keynote speech: </w:t>
            </w:r>
          </w:p>
          <w:p w:rsidR="001D79F4" w:rsidRPr="005D71F0" w:rsidRDefault="00B20CD0" w:rsidP="00206AA1">
            <w:pPr>
              <w:snapToGrid w:val="0"/>
              <w:spacing w:beforeLines="50" w:before="159" w:afterLines="50" w:after="159"/>
              <w:ind w:leftChars="692" w:left="2503" w:hangingChars="500" w:hanging="1050"/>
              <w:rPr>
                <w:rFonts w:eastAsia="华文细黑"/>
                <w:color w:val="000000"/>
              </w:rPr>
            </w:pPr>
            <w:proofErr w:type="spellStart"/>
            <w:r w:rsidRPr="00B20CD0">
              <w:rPr>
                <w:rFonts w:eastAsia="华文细黑"/>
                <w:color w:val="000000"/>
              </w:rPr>
              <w:t>Shen</w:t>
            </w:r>
            <w:proofErr w:type="spellEnd"/>
            <w:r w:rsidRPr="00B20CD0">
              <w:rPr>
                <w:rFonts w:eastAsia="华文细黑"/>
                <w:color w:val="000000"/>
              </w:rPr>
              <w:t xml:space="preserve"> Jin, Global Vice President of Qualcomm Group, General Manager of Investment Department of Qualcomm</w:t>
            </w:r>
          </w:p>
        </w:tc>
      </w:tr>
      <w:tr w:rsidR="001D79F4" w:rsidRPr="005D71F0">
        <w:trPr>
          <w:cantSplit/>
          <w:jc w:val="center"/>
        </w:trPr>
        <w:tc>
          <w:tcPr>
            <w:tcW w:w="1690" w:type="dxa"/>
            <w:tcBorders>
              <w:bottom w:val="single" w:sz="4" w:space="0" w:color="auto"/>
            </w:tcBorders>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10:00–10:15</w:t>
            </w:r>
          </w:p>
        </w:tc>
        <w:tc>
          <w:tcPr>
            <w:tcW w:w="7598" w:type="dxa"/>
            <w:gridSpan w:val="2"/>
            <w:tcBorders>
              <w:bottom w:val="single" w:sz="4" w:space="0" w:color="auto"/>
            </w:tcBorders>
            <w:shd w:val="clear" w:color="auto" w:fill="FFFFFF" w:themeFill="background1"/>
            <w:vAlign w:val="center"/>
          </w:tcPr>
          <w:p w:rsidR="00C91AE3" w:rsidRPr="005D71F0" w:rsidRDefault="00DA4557" w:rsidP="00206AA1">
            <w:pPr>
              <w:snapToGrid w:val="0"/>
              <w:spacing w:beforeLines="50" w:before="159" w:afterLines="50" w:after="159"/>
              <w:rPr>
                <w:rFonts w:eastAsia="华文细黑"/>
                <w:color w:val="000000"/>
              </w:rPr>
            </w:pPr>
            <w:r>
              <w:rPr>
                <w:rFonts w:eastAsia="华文细黑"/>
                <w:color w:val="000000"/>
              </w:rPr>
              <w:t xml:space="preserve">Keynote speech: </w:t>
            </w:r>
            <w:r>
              <w:rPr>
                <w:rFonts w:eastAsia="华文细黑" w:hint="eastAsia"/>
                <w:color w:val="000000"/>
              </w:rPr>
              <w:t>T</w:t>
            </w:r>
            <w:r w:rsidR="00C91AE3" w:rsidRPr="005D71F0">
              <w:rPr>
                <w:rFonts w:eastAsia="华文细黑"/>
                <w:color w:val="000000"/>
              </w:rPr>
              <w:t>ime and space travel</w:t>
            </w:r>
          </w:p>
          <w:p w:rsidR="00DA4557" w:rsidRDefault="008E2465" w:rsidP="00206AA1">
            <w:pPr>
              <w:snapToGrid w:val="0"/>
              <w:spacing w:beforeLines="50" w:before="159" w:afterLines="50" w:after="159"/>
              <w:ind w:firstLineChars="700" w:firstLine="1470"/>
              <w:rPr>
                <w:rFonts w:eastAsia="华文细黑"/>
                <w:color w:val="000000"/>
              </w:rPr>
            </w:pPr>
            <w:r w:rsidRPr="005D71F0">
              <w:rPr>
                <w:rFonts w:eastAsia="华文细黑"/>
                <w:color w:val="000000"/>
              </w:rPr>
              <w:t xml:space="preserve">Hans </w:t>
            </w:r>
            <w:proofErr w:type="spellStart"/>
            <w:r w:rsidRPr="005D71F0">
              <w:rPr>
                <w:rFonts w:eastAsia="华文细黑"/>
                <w:color w:val="000000"/>
              </w:rPr>
              <w:t>Uhlig</w:t>
            </w:r>
            <w:proofErr w:type="spellEnd"/>
            <w:r w:rsidR="00C91AE3" w:rsidRPr="005D71F0">
              <w:rPr>
                <w:rFonts w:eastAsia="华文细黑"/>
                <w:color w:val="000000"/>
              </w:rPr>
              <w:t xml:space="preserve">, </w:t>
            </w:r>
            <w:proofErr w:type="spellStart"/>
            <w:r w:rsidR="00C91AE3" w:rsidRPr="005D71F0">
              <w:rPr>
                <w:rFonts w:eastAsia="华文细黑"/>
                <w:color w:val="000000"/>
              </w:rPr>
              <w:t>CryWorks</w:t>
            </w:r>
            <w:proofErr w:type="spellEnd"/>
            <w:r w:rsidR="00C91AE3" w:rsidRPr="005D71F0">
              <w:rPr>
                <w:rFonts w:eastAsia="华文细黑"/>
                <w:color w:val="000000"/>
              </w:rPr>
              <w:t xml:space="preserve"> </w:t>
            </w:r>
            <w:r w:rsidR="005E5FFB">
              <w:rPr>
                <w:rFonts w:eastAsia="华文细黑" w:hint="eastAsia"/>
                <w:color w:val="000000"/>
              </w:rPr>
              <w:t>Co-Founder</w:t>
            </w:r>
            <w:r w:rsidR="00C91AE3" w:rsidRPr="005D71F0">
              <w:rPr>
                <w:rFonts w:eastAsia="华文细黑"/>
                <w:color w:val="000000"/>
              </w:rPr>
              <w:t xml:space="preserve"> and CTO </w:t>
            </w:r>
          </w:p>
          <w:p w:rsidR="001D79F4" w:rsidRPr="00DA4557" w:rsidRDefault="00C91AE3" w:rsidP="00206AA1">
            <w:pPr>
              <w:snapToGrid w:val="0"/>
              <w:spacing w:beforeLines="50" w:before="159" w:afterLines="50" w:after="159"/>
              <w:ind w:firstLineChars="700" w:firstLine="1470"/>
              <w:rPr>
                <w:rFonts w:eastAsia="华文细黑"/>
                <w:color w:val="000000"/>
              </w:rPr>
            </w:pPr>
            <w:r w:rsidRPr="005D71F0">
              <w:rPr>
                <w:rFonts w:eastAsia="华文细黑"/>
                <w:color w:val="000000"/>
              </w:rPr>
              <w:t>(lead in the</w:t>
            </w:r>
            <w:r w:rsidR="00DA4557">
              <w:rPr>
                <w:rFonts w:eastAsia="华文细黑"/>
                <w:color w:val="000000"/>
              </w:rPr>
              <w:t xml:space="preserve"> stunt production of Star Wars)</w:t>
            </w:r>
          </w:p>
        </w:tc>
      </w:tr>
      <w:tr w:rsidR="001D79F4" w:rsidRPr="005D71F0">
        <w:trPr>
          <w:cantSplit/>
          <w:jc w:val="center"/>
        </w:trPr>
        <w:tc>
          <w:tcPr>
            <w:tcW w:w="1690" w:type="dxa"/>
            <w:tcBorders>
              <w:bottom w:val="single" w:sz="4" w:space="0" w:color="auto"/>
            </w:tcBorders>
            <w:shd w:val="clear" w:color="auto" w:fill="C6D9F1" w:themeFill="text2" w:themeFillTint="33"/>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10:15–10:30</w:t>
            </w:r>
          </w:p>
        </w:tc>
        <w:tc>
          <w:tcPr>
            <w:tcW w:w="7598" w:type="dxa"/>
            <w:gridSpan w:val="2"/>
            <w:tcBorders>
              <w:bottom w:val="single" w:sz="4" w:space="0" w:color="auto"/>
            </w:tcBorders>
            <w:shd w:val="clear" w:color="auto" w:fill="C6D9F1" w:themeFill="text2" w:themeFillTint="33"/>
            <w:vAlign w:val="center"/>
          </w:tcPr>
          <w:p w:rsidR="001D79F4" w:rsidRPr="00DA4557" w:rsidRDefault="00DA4557" w:rsidP="00206AA1">
            <w:pPr>
              <w:snapToGrid w:val="0"/>
              <w:spacing w:beforeLines="50" w:before="159" w:afterLines="50" w:after="159"/>
              <w:rPr>
                <w:rFonts w:eastAsia="华文细黑"/>
                <w:color w:val="000000"/>
              </w:rPr>
            </w:pPr>
            <w:r>
              <w:rPr>
                <w:rFonts w:eastAsia="华文细黑"/>
                <w:color w:val="000000"/>
              </w:rPr>
              <w:t>Keynote speech:</w:t>
            </w:r>
            <w:r w:rsidRPr="00DA4557">
              <w:rPr>
                <w:rFonts w:eastAsia="华文细黑" w:hint="eastAsia"/>
              </w:rPr>
              <w:t xml:space="preserve"> </w:t>
            </w:r>
            <w:r w:rsidR="008E2465" w:rsidRPr="00DA4557">
              <w:rPr>
                <w:rFonts w:eastAsia="华文细黑"/>
                <w:szCs w:val="21"/>
              </w:rPr>
              <w:t>How to learn more for the tech investors in Sino-US</w:t>
            </w:r>
            <w:r w:rsidR="008E2465" w:rsidRPr="00DA4557">
              <w:rPr>
                <w:rFonts w:eastAsia="华文细黑" w:hAnsi="华文细黑"/>
                <w:szCs w:val="21"/>
              </w:rPr>
              <w:t>？</w:t>
            </w:r>
          </w:p>
          <w:p w:rsidR="001D79F4" w:rsidRPr="00DA4557" w:rsidRDefault="008E2465" w:rsidP="00206AA1">
            <w:pPr>
              <w:snapToGrid w:val="0"/>
              <w:spacing w:beforeLines="50" w:before="159" w:afterLines="50" w:after="159"/>
              <w:ind w:firstLineChars="700" w:firstLine="1470"/>
              <w:rPr>
                <w:rFonts w:eastAsia="华文细黑"/>
                <w:color w:val="000000"/>
              </w:rPr>
            </w:pPr>
            <w:r w:rsidRPr="005D71F0">
              <w:rPr>
                <w:rFonts w:eastAsia="华文细黑"/>
                <w:color w:val="000000"/>
              </w:rPr>
              <w:t xml:space="preserve">Neil </w:t>
            </w:r>
            <w:proofErr w:type="spellStart"/>
            <w:r w:rsidRPr="005D71F0">
              <w:rPr>
                <w:rFonts w:eastAsia="华文细黑"/>
                <w:color w:val="000000"/>
              </w:rPr>
              <w:t>Arora</w:t>
            </w:r>
            <w:proofErr w:type="spellEnd"/>
            <w:r w:rsidR="00767D37" w:rsidRPr="005D71F0">
              <w:rPr>
                <w:rFonts w:eastAsia="华文细黑"/>
                <w:color w:val="000000"/>
              </w:rPr>
              <w:t>,</w:t>
            </w:r>
            <w:r w:rsidR="003948DE">
              <w:rPr>
                <w:rFonts w:eastAsia="华文细黑" w:hint="eastAsia"/>
                <w:color w:val="000000"/>
              </w:rPr>
              <w:t xml:space="preserve"> P</w:t>
            </w:r>
            <w:r w:rsidR="00767D37" w:rsidRPr="005D71F0">
              <w:rPr>
                <w:rFonts w:eastAsia="华文细黑"/>
                <w:color w:val="000000"/>
              </w:rPr>
              <w:t xml:space="preserve">artner of </w:t>
            </w:r>
            <w:proofErr w:type="spellStart"/>
            <w:r w:rsidR="00767D37" w:rsidRPr="005D71F0">
              <w:rPr>
                <w:rFonts w:eastAsia="华文细黑"/>
                <w:color w:val="000000"/>
              </w:rPr>
              <w:t>Hongtai</w:t>
            </w:r>
            <w:proofErr w:type="spellEnd"/>
            <w:r w:rsidR="00767D37" w:rsidRPr="005D71F0">
              <w:rPr>
                <w:rFonts w:eastAsia="华文细黑"/>
                <w:color w:val="000000"/>
              </w:rPr>
              <w:t xml:space="preserve"> </w:t>
            </w:r>
            <w:proofErr w:type="spellStart"/>
            <w:r w:rsidR="00767D37" w:rsidRPr="005D71F0">
              <w:rPr>
                <w:rFonts w:eastAsia="华文细黑"/>
                <w:color w:val="000000"/>
              </w:rPr>
              <w:t>Silicion</w:t>
            </w:r>
            <w:proofErr w:type="spellEnd"/>
            <w:r w:rsidR="00767D37" w:rsidRPr="005D71F0">
              <w:rPr>
                <w:rFonts w:eastAsia="华文细黑"/>
                <w:color w:val="000000"/>
              </w:rPr>
              <w:t xml:space="preserve"> Valley/Senior </w:t>
            </w:r>
            <w:r w:rsidR="003948DE">
              <w:rPr>
                <w:rFonts w:eastAsia="华文细黑" w:hint="eastAsia"/>
                <w:color w:val="000000"/>
              </w:rPr>
              <w:t>V</w:t>
            </w:r>
            <w:r w:rsidR="00767D37" w:rsidRPr="005D71F0">
              <w:rPr>
                <w:rFonts w:eastAsia="华文细黑"/>
                <w:color w:val="000000"/>
              </w:rPr>
              <w:t xml:space="preserve">ice </w:t>
            </w:r>
            <w:r w:rsidR="003948DE">
              <w:rPr>
                <w:rFonts w:eastAsia="华文细黑" w:hint="eastAsia"/>
                <w:color w:val="000000"/>
              </w:rPr>
              <w:t>P</w:t>
            </w:r>
            <w:r w:rsidR="00767D37" w:rsidRPr="005D71F0">
              <w:rPr>
                <w:rFonts w:eastAsia="华文细黑"/>
                <w:color w:val="000000"/>
              </w:rPr>
              <w:t>resident</w:t>
            </w:r>
            <w:r w:rsidRPr="005D71F0">
              <w:rPr>
                <w:rFonts w:eastAsia="华文细黑"/>
                <w:color w:val="000000"/>
              </w:rPr>
              <w:t xml:space="preserve">               </w:t>
            </w:r>
          </w:p>
        </w:tc>
      </w:tr>
      <w:tr w:rsidR="001D79F4" w:rsidRPr="005D71F0">
        <w:trPr>
          <w:cantSplit/>
          <w:jc w:val="center"/>
        </w:trPr>
        <w:tc>
          <w:tcPr>
            <w:tcW w:w="1690" w:type="dxa"/>
            <w:tcBorders>
              <w:bottom w:val="single" w:sz="4" w:space="0" w:color="auto"/>
            </w:tcBorders>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10:30–10:45</w:t>
            </w:r>
          </w:p>
        </w:tc>
        <w:tc>
          <w:tcPr>
            <w:tcW w:w="7598" w:type="dxa"/>
            <w:gridSpan w:val="2"/>
            <w:tcBorders>
              <w:bottom w:val="single" w:sz="4" w:space="0" w:color="auto"/>
            </w:tcBorders>
            <w:shd w:val="clear" w:color="auto" w:fill="FFFFFF" w:themeFill="background1"/>
            <w:vAlign w:val="center"/>
          </w:tcPr>
          <w:p w:rsidR="00C91AE3" w:rsidRPr="005D71F0" w:rsidRDefault="00C91AE3" w:rsidP="00206AA1">
            <w:pPr>
              <w:snapToGrid w:val="0"/>
              <w:spacing w:beforeLines="50" w:before="159" w:afterLines="50" w:after="159"/>
              <w:rPr>
                <w:rFonts w:eastAsia="华文细黑"/>
                <w:color w:val="000000"/>
              </w:rPr>
            </w:pPr>
            <w:r w:rsidRPr="005D71F0">
              <w:rPr>
                <w:rFonts w:eastAsia="华文细黑"/>
                <w:color w:val="000000"/>
              </w:rPr>
              <w:t>Keynote speech:</w:t>
            </w:r>
          </w:p>
          <w:p w:rsidR="00C91AE3" w:rsidRPr="005D71F0" w:rsidRDefault="00C91AE3" w:rsidP="00206AA1">
            <w:pPr>
              <w:snapToGrid w:val="0"/>
              <w:spacing w:beforeLines="50" w:before="159" w:afterLines="50" w:after="159"/>
              <w:ind w:leftChars="700" w:left="1470"/>
              <w:rPr>
                <w:rFonts w:eastAsia="华文细黑"/>
                <w:color w:val="000000"/>
              </w:rPr>
            </w:pPr>
            <w:r w:rsidRPr="005D71F0">
              <w:rPr>
                <w:rFonts w:eastAsia="华文细黑"/>
                <w:color w:val="000000"/>
              </w:rPr>
              <w:t xml:space="preserve">The future of AR/VR: How Industry, Academia, and Government can meet the Growing Opportunities and Challenges </w:t>
            </w:r>
          </w:p>
          <w:p w:rsidR="001D79F4" w:rsidRPr="00827CFE" w:rsidRDefault="00C91AE3" w:rsidP="00206AA1">
            <w:pPr>
              <w:snapToGrid w:val="0"/>
              <w:spacing w:beforeLines="50" w:before="159" w:afterLines="50" w:after="159"/>
              <w:ind w:firstLineChars="700" w:firstLine="1470"/>
              <w:rPr>
                <w:rFonts w:eastAsia="华文细黑"/>
                <w:color w:val="000000"/>
              </w:rPr>
            </w:pPr>
            <w:r w:rsidRPr="005D71F0">
              <w:rPr>
                <w:rFonts w:eastAsia="华文细黑"/>
                <w:color w:val="000000"/>
              </w:rPr>
              <w:t xml:space="preserve">Allen Yang, </w:t>
            </w:r>
            <w:r w:rsidR="003948DE">
              <w:rPr>
                <w:rFonts w:eastAsia="华文细黑" w:hint="eastAsia"/>
                <w:color w:val="000000"/>
              </w:rPr>
              <w:t>D</w:t>
            </w:r>
            <w:r w:rsidRPr="005D71F0">
              <w:rPr>
                <w:rFonts w:eastAsia="华文细黑"/>
                <w:color w:val="000000"/>
              </w:rPr>
              <w:t xml:space="preserve">irector of AR/VR Laboratory, Berkeley University   </w:t>
            </w:r>
            <w:r w:rsidR="008E2465" w:rsidRPr="005D71F0">
              <w:rPr>
                <w:rFonts w:eastAsia="华文细黑"/>
                <w:color w:val="000000" w:themeColor="text1"/>
                <w:szCs w:val="21"/>
              </w:rPr>
              <w:t xml:space="preserve">    </w:t>
            </w:r>
          </w:p>
        </w:tc>
      </w:tr>
      <w:tr w:rsidR="001D79F4" w:rsidRPr="005D71F0">
        <w:trPr>
          <w:cantSplit/>
          <w:trHeight w:val="1613"/>
          <w:jc w:val="center"/>
        </w:trPr>
        <w:tc>
          <w:tcPr>
            <w:tcW w:w="1690" w:type="dxa"/>
            <w:tcBorders>
              <w:bottom w:val="single" w:sz="4" w:space="0" w:color="auto"/>
            </w:tcBorders>
            <w:shd w:val="clear" w:color="auto" w:fill="C6D9F1" w:themeFill="text2" w:themeFillTint="33"/>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lastRenderedPageBreak/>
              <w:t>10:45–11:05</w:t>
            </w:r>
          </w:p>
        </w:tc>
        <w:tc>
          <w:tcPr>
            <w:tcW w:w="7598" w:type="dxa"/>
            <w:gridSpan w:val="2"/>
            <w:tcBorders>
              <w:bottom w:val="single" w:sz="4" w:space="0" w:color="auto"/>
            </w:tcBorders>
            <w:shd w:val="clear" w:color="auto" w:fill="C6D9F1" w:themeFill="text2" w:themeFillTint="33"/>
            <w:vAlign w:val="center"/>
          </w:tcPr>
          <w:p w:rsidR="00C91AE3" w:rsidRPr="005D71F0" w:rsidRDefault="00C91AE3" w:rsidP="00206AA1">
            <w:pPr>
              <w:snapToGrid w:val="0"/>
              <w:spacing w:beforeLines="50" w:before="159" w:afterLines="50" w:after="159"/>
              <w:rPr>
                <w:rFonts w:eastAsia="华文细黑"/>
                <w:color w:val="000000"/>
              </w:rPr>
            </w:pPr>
            <w:r w:rsidRPr="005D71F0">
              <w:rPr>
                <w:rFonts w:eastAsia="华文细黑"/>
                <w:color w:val="000000"/>
              </w:rPr>
              <w:t>Keynote speech:</w:t>
            </w:r>
          </w:p>
          <w:p w:rsidR="001D79F4" w:rsidRPr="005D71F0" w:rsidRDefault="008E2465" w:rsidP="00206AA1">
            <w:pPr>
              <w:snapToGrid w:val="0"/>
              <w:spacing w:beforeLines="50" w:before="159" w:afterLines="50" w:after="159"/>
              <w:ind w:firstLineChars="700" w:firstLine="1470"/>
              <w:rPr>
                <w:rFonts w:eastAsia="华文细黑"/>
                <w:color w:val="000000"/>
              </w:rPr>
            </w:pPr>
            <w:r w:rsidRPr="005D71F0">
              <w:rPr>
                <w:rFonts w:eastAsia="华文细黑"/>
                <w:color w:val="000000"/>
              </w:rPr>
              <w:t>The Next Frontier For Innovation, Competition and Productivity</w:t>
            </w:r>
          </w:p>
          <w:p w:rsidR="001D79F4" w:rsidRPr="005D71F0" w:rsidRDefault="008E2465" w:rsidP="00206AA1">
            <w:pPr>
              <w:snapToGrid w:val="0"/>
              <w:spacing w:beforeLines="50" w:before="159" w:afterLines="50" w:after="159"/>
              <w:ind w:leftChars="700" w:left="2940" w:hangingChars="700" w:hanging="1470"/>
              <w:rPr>
                <w:rFonts w:eastAsia="华文细黑"/>
                <w:color w:val="000000" w:themeColor="text1"/>
                <w:szCs w:val="21"/>
              </w:rPr>
            </w:pPr>
            <w:r w:rsidRPr="005D71F0">
              <w:rPr>
                <w:rFonts w:eastAsia="华文细黑"/>
                <w:color w:val="000000"/>
              </w:rPr>
              <w:t>Chwee</w:t>
            </w:r>
            <w:r w:rsidR="003948DE">
              <w:rPr>
                <w:rFonts w:eastAsia="华文细黑" w:hint="eastAsia"/>
                <w:color w:val="000000"/>
              </w:rPr>
              <w:t xml:space="preserve"> </w:t>
            </w:r>
            <w:r w:rsidRPr="005D71F0">
              <w:rPr>
                <w:rFonts w:eastAsia="华文细黑"/>
                <w:color w:val="000000"/>
              </w:rPr>
              <w:t>Kan</w:t>
            </w:r>
            <w:r w:rsidR="003948DE">
              <w:rPr>
                <w:rFonts w:eastAsia="华文细黑" w:hint="eastAsia"/>
                <w:color w:val="000000"/>
              </w:rPr>
              <w:t xml:space="preserve"> </w:t>
            </w:r>
            <w:r w:rsidRPr="005D71F0">
              <w:rPr>
                <w:rFonts w:eastAsia="华文细黑"/>
                <w:color w:val="000000"/>
              </w:rPr>
              <w:t xml:space="preserve">Chua, AVP of IDC Big Data &amp; Analytics and Cognitive Computing                            </w:t>
            </w:r>
            <w:r w:rsidRPr="005D71F0">
              <w:rPr>
                <w:rFonts w:eastAsia="华文细黑"/>
                <w:color w:val="000000" w:themeColor="text1"/>
                <w:szCs w:val="21"/>
              </w:rPr>
              <w:t xml:space="preserve">                                   </w:t>
            </w:r>
          </w:p>
        </w:tc>
      </w:tr>
      <w:tr w:rsidR="001D79F4" w:rsidRPr="005D71F0">
        <w:trPr>
          <w:cantSplit/>
          <w:jc w:val="center"/>
        </w:trPr>
        <w:tc>
          <w:tcPr>
            <w:tcW w:w="1690" w:type="dxa"/>
            <w:tcBorders>
              <w:bottom w:val="single" w:sz="4" w:space="0" w:color="auto"/>
            </w:tcBorders>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11:05–11:45</w:t>
            </w:r>
          </w:p>
        </w:tc>
        <w:tc>
          <w:tcPr>
            <w:tcW w:w="7598" w:type="dxa"/>
            <w:gridSpan w:val="2"/>
            <w:tcBorders>
              <w:bottom w:val="single" w:sz="4" w:space="0" w:color="auto"/>
            </w:tcBorders>
            <w:shd w:val="clear" w:color="auto" w:fill="FFFFFF" w:themeFill="background1"/>
            <w:vAlign w:val="center"/>
          </w:tcPr>
          <w:p w:rsidR="001D79F4" w:rsidRPr="005D71F0" w:rsidRDefault="00120436" w:rsidP="000E1A18">
            <w:pPr>
              <w:ind w:left="2415" w:hangingChars="1150" w:hanging="2415"/>
              <w:rPr>
                <w:rFonts w:eastAsia="华文细黑"/>
                <w:color w:val="000000"/>
              </w:rPr>
            </w:pPr>
            <w:r>
              <w:rPr>
                <w:rFonts w:eastAsia="华文细黑"/>
                <w:color w:val="000000"/>
              </w:rPr>
              <w:t>Summit Dialogue</w:t>
            </w:r>
            <w:r w:rsidR="00C91AE3" w:rsidRPr="005D71F0">
              <w:rPr>
                <w:rFonts w:eastAsia="华文细黑"/>
                <w:color w:val="000000"/>
              </w:rPr>
              <w:t>: How does the artificial intelligence push forward the development of real economy</w:t>
            </w:r>
          </w:p>
          <w:p w:rsidR="001D79F4" w:rsidRPr="005D71F0" w:rsidRDefault="000E1A18" w:rsidP="00C421AD">
            <w:pPr>
              <w:rPr>
                <w:rFonts w:eastAsia="华文细黑"/>
                <w:color w:val="000000"/>
              </w:rPr>
            </w:pPr>
            <w:r>
              <w:rPr>
                <w:rFonts w:eastAsia="华文细黑" w:hint="eastAsia"/>
                <w:color w:val="000000"/>
              </w:rPr>
              <w:t>H</w:t>
            </w:r>
            <w:r w:rsidR="00C91AE3" w:rsidRPr="005D71F0">
              <w:rPr>
                <w:rFonts w:eastAsia="华文细黑"/>
                <w:color w:val="000000"/>
              </w:rPr>
              <w:t xml:space="preserve">ost: </w:t>
            </w:r>
            <w:r w:rsidR="008E2465" w:rsidRPr="005D71F0">
              <w:rPr>
                <w:rFonts w:eastAsia="华文细黑"/>
                <w:color w:val="000000"/>
              </w:rPr>
              <w:t>Chwee</w:t>
            </w:r>
            <w:r w:rsidR="003948DE">
              <w:rPr>
                <w:rFonts w:eastAsia="华文细黑" w:hint="eastAsia"/>
                <w:color w:val="000000"/>
              </w:rPr>
              <w:t xml:space="preserve"> </w:t>
            </w:r>
            <w:r w:rsidR="008E2465" w:rsidRPr="005D71F0">
              <w:rPr>
                <w:rFonts w:eastAsia="华文细黑"/>
                <w:color w:val="000000"/>
              </w:rPr>
              <w:t>Kan</w:t>
            </w:r>
            <w:r w:rsidR="003948DE">
              <w:rPr>
                <w:rFonts w:eastAsia="华文细黑" w:hint="eastAsia"/>
                <w:color w:val="000000"/>
              </w:rPr>
              <w:t xml:space="preserve"> </w:t>
            </w:r>
            <w:r w:rsidR="008E2465" w:rsidRPr="005D71F0">
              <w:rPr>
                <w:rFonts w:eastAsia="华文细黑"/>
                <w:color w:val="000000"/>
              </w:rPr>
              <w:t>Chua, AVP of IDC Big Data &amp; Analytics and Cognitive Computing</w:t>
            </w:r>
          </w:p>
          <w:p w:rsidR="00C91AE3" w:rsidRPr="005D71F0" w:rsidRDefault="000E1A18" w:rsidP="00C421AD">
            <w:pPr>
              <w:rPr>
                <w:rFonts w:eastAsia="华文细黑"/>
                <w:color w:val="000000"/>
              </w:rPr>
            </w:pPr>
            <w:r>
              <w:rPr>
                <w:rFonts w:eastAsia="华文细黑" w:hint="eastAsia"/>
                <w:color w:val="000000"/>
              </w:rPr>
              <w:t>G</w:t>
            </w:r>
            <w:r w:rsidR="00827CFE">
              <w:rPr>
                <w:rFonts w:eastAsia="华文细黑"/>
                <w:color w:val="000000"/>
              </w:rPr>
              <w:t xml:space="preserve">uests: Allen Yang, </w:t>
            </w:r>
            <w:r w:rsidR="00827CFE">
              <w:rPr>
                <w:rFonts w:eastAsia="华文细黑" w:hint="eastAsia"/>
                <w:color w:val="000000"/>
              </w:rPr>
              <w:t>D</w:t>
            </w:r>
            <w:r w:rsidR="00C91AE3" w:rsidRPr="005D71F0">
              <w:rPr>
                <w:rFonts w:eastAsia="华文细黑"/>
                <w:color w:val="000000"/>
              </w:rPr>
              <w:t xml:space="preserve">irector of AR/VR Laboratory, Berkeley University   </w:t>
            </w:r>
          </w:p>
          <w:p w:rsidR="001D79F4" w:rsidRPr="005D71F0" w:rsidRDefault="008E2465" w:rsidP="00206AA1">
            <w:pPr>
              <w:snapToGrid w:val="0"/>
              <w:spacing w:beforeLines="50" w:before="159" w:afterLines="50" w:after="159"/>
              <w:ind w:firstLineChars="300" w:firstLine="630"/>
              <w:jc w:val="left"/>
              <w:rPr>
                <w:rFonts w:eastAsia="华文细黑"/>
                <w:color w:val="000000"/>
              </w:rPr>
            </w:pPr>
            <w:r w:rsidRPr="005D71F0">
              <w:rPr>
                <w:rFonts w:eastAsia="华文细黑"/>
                <w:color w:val="000000"/>
              </w:rPr>
              <w:t xml:space="preserve">Gene Cheung, </w:t>
            </w:r>
            <w:r w:rsidR="00827CFE">
              <w:rPr>
                <w:rFonts w:eastAsia="华文细黑" w:hint="eastAsia"/>
                <w:color w:val="000000"/>
              </w:rPr>
              <w:t>A</w:t>
            </w:r>
            <w:r w:rsidR="00ED3449" w:rsidRPr="005D71F0">
              <w:rPr>
                <w:rFonts w:eastAsia="华文细黑"/>
                <w:color w:val="000000"/>
              </w:rPr>
              <w:t xml:space="preserve">ssistant </w:t>
            </w:r>
            <w:r w:rsidR="003948DE">
              <w:rPr>
                <w:rFonts w:eastAsia="华文细黑" w:hint="eastAsia"/>
                <w:color w:val="000000"/>
              </w:rPr>
              <w:t>P</w:t>
            </w:r>
            <w:r w:rsidR="00ED3449" w:rsidRPr="005D71F0">
              <w:rPr>
                <w:rFonts w:eastAsia="华文细黑"/>
                <w:color w:val="000000"/>
              </w:rPr>
              <w:t>rofessor of National Information Research of Japan</w:t>
            </w:r>
          </w:p>
          <w:p w:rsidR="001D79F4" w:rsidRPr="005D71F0" w:rsidRDefault="00827CFE" w:rsidP="003948DE">
            <w:pPr>
              <w:ind w:firstLineChars="300" w:firstLine="630"/>
              <w:rPr>
                <w:rFonts w:eastAsia="华文细黑"/>
                <w:color w:val="000000"/>
              </w:rPr>
            </w:pPr>
            <w:r>
              <w:rPr>
                <w:rFonts w:eastAsia="华文细黑"/>
                <w:color w:val="000000"/>
              </w:rPr>
              <w:t xml:space="preserve">Huang </w:t>
            </w:r>
            <w:proofErr w:type="spellStart"/>
            <w:r>
              <w:rPr>
                <w:rFonts w:eastAsia="华文细黑"/>
                <w:color w:val="000000"/>
              </w:rPr>
              <w:t>Jiangji</w:t>
            </w:r>
            <w:proofErr w:type="spellEnd"/>
            <w:r>
              <w:rPr>
                <w:rFonts w:eastAsia="华文细黑"/>
                <w:color w:val="000000"/>
              </w:rPr>
              <w:t xml:space="preserve">, </w:t>
            </w:r>
            <w:r>
              <w:rPr>
                <w:rFonts w:eastAsia="华文细黑" w:hint="eastAsia"/>
                <w:color w:val="000000"/>
              </w:rPr>
              <w:t>F</w:t>
            </w:r>
            <w:r w:rsidR="00ED3449" w:rsidRPr="005D71F0">
              <w:rPr>
                <w:rFonts w:eastAsia="华文细黑"/>
                <w:color w:val="000000"/>
              </w:rPr>
              <w:t xml:space="preserve">ounding </w:t>
            </w:r>
            <w:r w:rsidR="003948DE">
              <w:rPr>
                <w:rFonts w:eastAsia="华文细黑" w:hint="eastAsia"/>
                <w:color w:val="000000"/>
              </w:rPr>
              <w:t>P</w:t>
            </w:r>
            <w:r w:rsidR="00ED3449" w:rsidRPr="005D71F0">
              <w:rPr>
                <w:rFonts w:eastAsia="华文细黑"/>
                <w:color w:val="000000"/>
              </w:rPr>
              <w:t xml:space="preserve">artner and </w:t>
            </w:r>
            <w:r w:rsidR="003948DE">
              <w:rPr>
                <w:rFonts w:eastAsia="华文细黑" w:hint="eastAsia"/>
                <w:color w:val="000000"/>
              </w:rPr>
              <w:t>V</w:t>
            </w:r>
            <w:r w:rsidR="00ED3449" w:rsidRPr="005D71F0">
              <w:rPr>
                <w:rFonts w:eastAsia="华文细黑"/>
                <w:color w:val="000000"/>
              </w:rPr>
              <w:t xml:space="preserve">ice </w:t>
            </w:r>
            <w:r w:rsidR="003948DE">
              <w:rPr>
                <w:rFonts w:eastAsia="华文细黑" w:hint="eastAsia"/>
                <w:color w:val="000000"/>
              </w:rPr>
              <w:t>P</w:t>
            </w:r>
            <w:r w:rsidR="00ED3449" w:rsidRPr="005D71F0">
              <w:rPr>
                <w:rFonts w:eastAsia="华文细黑"/>
                <w:color w:val="000000"/>
              </w:rPr>
              <w:t xml:space="preserve">resident of </w:t>
            </w:r>
            <w:proofErr w:type="spellStart"/>
            <w:r w:rsidR="00ED3449" w:rsidRPr="005D71F0">
              <w:rPr>
                <w:rFonts w:eastAsia="华文细黑"/>
                <w:color w:val="000000"/>
              </w:rPr>
              <w:t>Xiaomi</w:t>
            </w:r>
            <w:proofErr w:type="spellEnd"/>
            <w:r w:rsidR="00ED3449" w:rsidRPr="005D71F0">
              <w:rPr>
                <w:rFonts w:eastAsia="华文细黑"/>
                <w:color w:val="000000"/>
              </w:rPr>
              <w:t xml:space="preserve"> </w:t>
            </w:r>
          </w:p>
        </w:tc>
      </w:tr>
      <w:tr w:rsidR="001D79F4" w:rsidRPr="005D71F0">
        <w:trPr>
          <w:cantSplit/>
          <w:jc w:val="center"/>
        </w:trPr>
        <w:tc>
          <w:tcPr>
            <w:tcW w:w="1690" w:type="dxa"/>
            <w:tcBorders>
              <w:bottom w:val="single" w:sz="4" w:space="0" w:color="auto"/>
            </w:tcBorders>
            <w:shd w:val="clear" w:color="auto" w:fill="C6D9F1" w:themeFill="text2" w:themeFillTint="33"/>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11:45–12:30</w:t>
            </w:r>
          </w:p>
        </w:tc>
        <w:tc>
          <w:tcPr>
            <w:tcW w:w="7598" w:type="dxa"/>
            <w:gridSpan w:val="2"/>
            <w:tcBorders>
              <w:bottom w:val="single" w:sz="4" w:space="0" w:color="auto"/>
            </w:tcBorders>
            <w:shd w:val="clear" w:color="auto" w:fill="C6D9F1" w:themeFill="text2" w:themeFillTint="33"/>
            <w:vAlign w:val="center"/>
          </w:tcPr>
          <w:p w:rsidR="00ED3449" w:rsidRPr="005D71F0" w:rsidRDefault="00120436" w:rsidP="00206AA1">
            <w:pPr>
              <w:snapToGrid w:val="0"/>
              <w:spacing w:beforeLines="50" w:before="159" w:afterLines="50" w:after="159"/>
              <w:rPr>
                <w:rFonts w:eastAsia="华文细黑"/>
                <w:color w:val="000000"/>
              </w:rPr>
            </w:pPr>
            <w:r>
              <w:rPr>
                <w:rFonts w:eastAsia="华文细黑"/>
                <w:color w:val="000000"/>
              </w:rPr>
              <w:t>Summit Dialogue</w:t>
            </w:r>
            <w:r w:rsidR="000E1A18" w:rsidRPr="000E1A18">
              <w:rPr>
                <w:rFonts w:eastAsia="华文细黑"/>
                <w:color w:val="000000"/>
              </w:rPr>
              <w:t>:</w:t>
            </w:r>
            <w:r w:rsidR="00827CFE">
              <w:rPr>
                <w:rFonts w:eastAsia="华文细黑"/>
                <w:color w:val="000000"/>
              </w:rPr>
              <w:t xml:space="preserve"> </w:t>
            </w:r>
            <w:r w:rsidR="00827CFE">
              <w:rPr>
                <w:rFonts w:eastAsia="华文细黑" w:hint="eastAsia"/>
                <w:color w:val="000000"/>
              </w:rPr>
              <w:t>H</w:t>
            </w:r>
            <w:r w:rsidR="00ED3449" w:rsidRPr="005D71F0">
              <w:rPr>
                <w:rFonts w:eastAsia="华文细黑"/>
                <w:color w:val="000000"/>
              </w:rPr>
              <w:t>ow the capital perfectly combines with Science &amp; Technology</w:t>
            </w:r>
          </w:p>
          <w:p w:rsidR="00ED3449" w:rsidRPr="005D71F0" w:rsidRDefault="000E1A18" w:rsidP="00206AA1">
            <w:pPr>
              <w:snapToGrid w:val="0"/>
              <w:spacing w:beforeLines="50" w:before="159" w:afterLines="50" w:after="159"/>
              <w:rPr>
                <w:rFonts w:eastAsia="华文细黑"/>
                <w:color w:val="000000"/>
              </w:rPr>
            </w:pPr>
            <w:r>
              <w:rPr>
                <w:rFonts w:eastAsia="华文细黑" w:hint="eastAsia"/>
                <w:color w:val="000000"/>
              </w:rPr>
              <w:t>H</w:t>
            </w:r>
            <w:r w:rsidR="00ED3449" w:rsidRPr="005D71F0">
              <w:rPr>
                <w:rFonts w:eastAsia="华文细黑"/>
                <w:color w:val="000000"/>
              </w:rPr>
              <w:t xml:space="preserve">ost: </w:t>
            </w:r>
            <w:r>
              <w:rPr>
                <w:rFonts w:eastAsia="华文细黑" w:hint="eastAsia"/>
                <w:color w:val="000000"/>
              </w:rPr>
              <w:t xml:space="preserve"> </w:t>
            </w:r>
            <w:proofErr w:type="spellStart"/>
            <w:r w:rsidR="00ED3449" w:rsidRPr="005D71F0">
              <w:rPr>
                <w:rFonts w:eastAsia="华文细黑"/>
                <w:color w:val="000000"/>
              </w:rPr>
              <w:t>Niu</w:t>
            </w:r>
            <w:proofErr w:type="spellEnd"/>
            <w:r w:rsidR="00ED3449" w:rsidRPr="005D71F0">
              <w:rPr>
                <w:rFonts w:eastAsia="华文细黑"/>
                <w:color w:val="000000"/>
              </w:rPr>
              <w:t xml:space="preserve"> </w:t>
            </w:r>
            <w:proofErr w:type="spellStart"/>
            <w:r w:rsidR="00ED3449" w:rsidRPr="005D71F0">
              <w:rPr>
                <w:rFonts w:eastAsia="华文细黑"/>
                <w:color w:val="000000"/>
              </w:rPr>
              <w:t>Yibing</w:t>
            </w:r>
            <w:proofErr w:type="spellEnd"/>
            <w:r w:rsidR="00ED3449" w:rsidRPr="005D71F0">
              <w:rPr>
                <w:rFonts w:eastAsia="华文细黑"/>
                <w:color w:val="000000"/>
              </w:rPr>
              <w:t xml:space="preserve">, </w:t>
            </w:r>
            <w:r w:rsidR="003948DE">
              <w:rPr>
                <w:rFonts w:eastAsia="华文细黑" w:hint="eastAsia"/>
                <w:color w:val="000000"/>
              </w:rPr>
              <w:t>P</w:t>
            </w:r>
            <w:r w:rsidR="00ED3449" w:rsidRPr="005D71F0">
              <w:rPr>
                <w:rFonts w:eastAsia="华文细黑"/>
                <w:color w:val="000000"/>
              </w:rPr>
              <w:t>resident of people.com.cn)</w:t>
            </w:r>
          </w:p>
          <w:p w:rsidR="00C421AD" w:rsidRDefault="000E1A18" w:rsidP="00206AA1">
            <w:pPr>
              <w:snapToGrid w:val="0"/>
              <w:spacing w:beforeLines="50" w:before="159" w:afterLines="50" w:after="159"/>
              <w:ind w:left="1995" w:hangingChars="950" w:hanging="1995"/>
              <w:rPr>
                <w:rFonts w:eastAsia="华文细黑"/>
                <w:color w:val="000000"/>
              </w:rPr>
            </w:pPr>
            <w:r>
              <w:rPr>
                <w:rFonts w:eastAsia="华文细黑" w:hint="eastAsia"/>
                <w:color w:val="000000"/>
              </w:rPr>
              <w:t>G</w:t>
            </w:r>
            <w:r w:rsidR="00ED3449" w:rsidRPr="005D71F0">
              <w:rPr>
                <w:rFonts w:eastAsia="华文细黑"/>
                <w:color w:val="000000"/>
              </w:rPr>
              <w:t>uests:</w:t>
            </w:r>
          </w:p>
          <w:p w:rsidR="00ED3449" w:rsidRPr="005D71F0" w:rsidRDefault="00827CFE" w:rsidP="00206AA1">
            <w:pPr>
              <w:snapToGrid w:val="0"/>
              <w:spacing w:beforeLines="50" w:before="159" w:afterLines="50" w:after="159"/>
              <w:rPr>
                <w:rFonts w:eastAsia="华文细黑"/>
                <w:color w:val="000000"/>
              </w:rPr>
            </w:pPr>
            <w:r w:rsidRPr="00827CFE">
              <w:rPr>
                <w:rFonts w:eastAsia="华文细黑"/>
                <w:color w:val="000000"/>
              </w:rPr>
              <w:t xml:space="preserve">Hugo </w:t>
            </w:r>
            <w:proofErr w:type="spellStart"/>
            <w:r w:rsidRPr="00827CFE">
              <w:rPr>
                <w:rFonts w:eastAsia="华文细黑"/>
                <w:color w:val="000000"/>
              </w:rPr>
              <w:t>Shong</w:t>
            </w:r>
            <w:proofErr w:type="spellEnd"/>
            <w:r w:rsidRPr="00827CFE">
              <w:rPr>
                <w:rFonts w:eastAsia="华文细黑"/>
                <w:color w:val="000000"/>
              </w:rPr>
              <w:t>,</w:t>
            </w:r>
            <w:r w:rsidR="00ED3449" w:rsidRPr="005D71F0">
              <w:rPr>
                <w:rFonts w:eastAsia="华文细黑"/>
                <w:color w:val="000000"/>
              </w:rPr>
              <w:t xml:space="preserve"> IDG</w:t>
            </w:r>
            <w:r w:rsidR="003948DE">
              <w:rPr>
                <w:rFonts w:eastAsia="华文细黑" w:hint="eastAsia"/>
                <w:color w:val="000000"/>
              </w:rPr>
              <w:t xml:space="preserve"> G</w:t>
            </w:r>
            <w:r w:rsidR="00ED3449" w:rsidRPr="005D71F0">
              <w:rPr>
                <w:rFonts w:eastAsia="华文细黑"/>
                <w:color w:val="000000"/>
              </w:rPr>
              <w:t xml:space="preserve">lobal </w:t>
            </w:r>
            <w:r w:rsidR="003948DE">
              <w:rPr>
                <w:rFonts w:eastAsia="华文细黑" w:hint="eastAsia"/>
                <w:color w:val="000000"/>
              </w:rPr>
              <w:t>E</w:t>
            </w:r>
            <w:r w:rsidR="00ED3449" w:rsidRPr="005D71F0">
              <w:rPr>
                <w:rFonts w:eastAsia="华文细黑"/>
                <w:color w:val="000000"/>
              </w:rPr>
              <w:t>xecutive</w:t>
            </w:r>
            <w:r w:rsidR="003948DE">
              <w:rPr>
                <w:rFonts w:eastAsia="华文细黑" w:hint="eastAsia"/>
                <w:color w:val="000000"/>
              </w:rPr>
              <w:t xml:space="preserve"> V</w:t>
            </w:r>
            <w:r w:rsidR="00ED3449" w:rsidRPr="005D71F0">
              <w:rPr>
                <w:rFonts w:eastAsia="华文细黑"/>
                <w:color w:val="000000"/>
              </w:rPr>
              <w:t xml:space="preserve">ice </w:t>
            </w:r>
            <w:r w:rsidR="003948DE">
              <w:rPr>
                <w:rFonts w:eastAsia="华文细黑" w:hint="eastAsia"/>
                <w:color w:val="000000"/>
              </w:rPr>
              <w:t>P</w:t>
            </w:r>
            <w:r w:rsidR="00ED3449" w:rsidRPr="005D71F0">
              <w:rPr>
                <w:rFonts w:eastAsia="华文细黑"/>
                <w:color w:val="000000"/>
              </w:rPr>
              <w:t xml:space="preserve">resident, </w:t>
            </w:r>
            <w:r w:rsidR="003948DE">
              <w:rPr>
                <w:rFonts w:eastAsia="华文细黑" w:hint="eastAsia"/>
                <w:color w:val="000000"/>
              </w:rPr>
              <w:t>F</w:t>
            </w:r>
            <w:r w:rsidR="00ED3449" w:rsidRPr="005D71F0">
              <w:rPr>
                <w:rFonts w:eastAsia="华文细黑"/>
                <w:color w:val="000000"/>
              </w:rPr>
              <w:t xml:space="preserve">ounding </w:t>
            </w:r>
            <w:r w:rsidR="003948DE">
              <w:rPr>
                <w:rFonts w:eastAsia="华文细黑" w:hint="eastAsia"/>
                <w:color w:val="000000"/>
              </w:rPr>
              <w:t>P</w:t>
            </w:r>
            <w:r w:rsidR="00ED3449" w:rsidRPr="005D71F0">
              <w:rPr>
                <w:rFonts w:eastAsia="华文细黑"/>
                <w:color w:val="000000"/>
              </w:rPr>
              <w:t xml:space="preserve">artner of IDG Capital </w:t>
            </w:r>
          </w:p>
          <w:p w:rsidR="00ED3449" w:rsidRPr="005D71F0" w:rsidRDefault="00827CFE" w:rsidP="00206AA1">
            <w:pPr>
              <w:snapToGrid w:val="0"/>
              <w:spacing w:beforeLines="50" w:before="159" w:afterLines="50" w:after="159"/>
              <w:rPr>
                <w:rFonts w:eastAsia="华文细黑"/>
                <w:color w:val="000000"/>
              </w:rPr>
            </w:pPr>
            <w:r>
              <w:rPr>
                <w:rFonts w:eastAsia="华文细黑"/>
                <w:color w:val="000000"/>
              </w:rPr>
              <w:t xml:space="preserve">Yan </w:t>
            </w:r>
            <w:proofErr w:type="spellStart"/>
            <w:r>
              <w:rPr>
                <w:rFonts w:eastAsia="华文细黑"/>
                <w:color w:val="000000"/>
              </w:rPr>
              <w:t>Yan</w:t>
            </w:r>
            <w:proofErr w:type="spellEnd"/>
            <w:r>
              <w:rPr>
                <w:rFonts w:eastAsia="华文细黑"/>
                <w:color w:val="000000"/>
              </w:rPr>
              <w:t xml:space="preserve">, </w:t>
            </w:r>
            <w:r>
              <w:rPr>
                <w:rFonts w:eastAsia="华文细黑" w:hint="eastAsia"/>
                <w:color w:val="000000"/>
              </w:rPr>
              <w:t>C</w:t>
            </w:r>
            <w:r w:rsidR="00ED3449" w:rsidRPr="005D71F0">
              <w:rPr>
                <w:rFonts w:eastAsia="华文细黑"/>
                <w:color w:val="000000"/>
              </w:rPr>
              <w:t>hief partner /CEO of SAIF / So</w:t>
            </w:r>
            <w:r>
              <w:rPr>
                <w:rFonts w:eastAsia="华文细黑"/>
                <w:color w:val="000000"/>
              </w:rPr>
              <w:t>ftbank Asia Infrastructure Fund</w:t>
            </w:r>
          </w:p>
          <w:p w:rsidR="001D79F4" w:rsidRPr="005D71F0" w:rsidRDefault="00827CFE" w:rsidP="003948DE">
            <w:pPr>
              <w:ind w:left="945" w:hangingChars="450" w:hanging="945"/>
            </w:pPr>
            <w:proofErr w:type="spellStart"/>
            <w:r>
              <w:rPr>
                <w:rFonts w:eastAsia="华文细黑"/>
                <w:color w:val="000000"/>
              </w:rPr>
              <w:t>Shen</w:t>
            </w:r>
            <w:proofErr w:type="spellEnd"/>
            <w:r>
              <w:rPr>
                <w:rFonts w:eastAsia="华文细黑"/>
                <w:color w:val="000000"/>
              </w:rPr>
              <w:t xml:space="preserve"> Jin</w:t>
            </w:r>
            <w:r>
              <w:rPr>
                <w:rFonts w:eastAsia="华文细黑" w:hint="eastAsia"/>
                <w:color w:val="000000"/>
              </w:rPr>
              <w:t>, G</w:t>
            </w:r>
            <w:r w:rsidR="00ED3449" w:rsidRPr="005D71F0">
              <w:rPr>
                <w:rFonts w:eastAsia="华文细黑"/>
                <w:color w:val="000000"/>
              </w:rPr>
              <w:t xml:space="preserve">lobal </w:t>
            </w:r>
            <w:r w:rsidR="003948DE">
              <w:rPr>
                <w:rFonts w:eastAsia="华文细黑" w:hint="eastAsia"/>
                <w:color w:val="000000"/>
              </w:rPr>
              <w:t>V</w:t>
            </w:r>
            <w:r w:rsidR="00ED3449" w:rsidRPr="005D71F0">
              <w:rPr>
                <w:rFonts w:eastAsia="华文细黑"/>
                <w:color w:val="000000"/>
              </w:rPr>
              <w:t xml:space="preserve">ice </w:t>
            </w:r>
            <w:r w:rsidR="003948DE">
              <w:rPr>
                <w:rFonts w:eastAsia="华文细黑" w:hint="eastAsia"/>
                <w:color w:val="000000"/>
              </w:rPr>
              <w:t>P</w:t>
            </w:r>
            <w:r w:rsidR="00ED3449" w:rsidRPr="005D71F0">
              <w:rPr>
                <w:rFonts w:eastAsia="华文细黑"/>
                <w:color w:val="000000"/>
              </w:rPr>
              <w:t xml:space="preserve">resident of Qualcomm Group, </w:t>
            </w:r>
            <w:r w:rsidR="003948DE">
              <w:rPr>
                <w:rFonts w:eastAsia="华文细黑" w:hint="eastAsia"/>
                <w:color w:val="000000"/>
              </w:rPr>
              <w:t>G</w:t>
            </w:r>
            <w:r w:rsidR="00ED3449" w:rsidRPr="005D71F0">
              <w:rPr>
                <w:rFonts w:eastAsia="华文细黑"/>
                <w:color w:val="000000"/>
              </w:rPr>
              <w:t xml:space="preserve">eneral </w:t>
            </w:r>
            <w:r w:rsidR="003948DE">
              <w:rPr>
                <w:rFonts w:eastAsia="华文细黑" w:hint="eastAsia"/>
                <w:color w:val="000000"/>
              </w:rPr>
              <w:t>M</w:t>
            </w:r>
            <w:r w:rsidR="00ED3449" w:rsidRPr="005D71F0">
              <w:rPr>
                <w:rFonts w:eastAsia="华文细黑"/>
                <w:color w:val="000000"/>
              </w:rPr>
              <w:t xml:space="preserve">anager of Investment Department of Qualcomm </w:t>
            </w:r>
          </w:p>
        </w:tc>
      </w:tr>
      <w:tr w:rsidR="001D79F4" w:rsidRPr="005D71F0">
        <w:trPr>
          <w:cantSplit/>
          <w:jc w:val="center"/>
        </w:trPr>
        <w:tc>
          <w:tcPr>
            <w:tcW w:w="9288" w:type="dxa"/>
            <w:gridSpan w:val="3"/>
            <w:tcBorders>
              <w:bottom w:val="single" w:sz="4" w:space="0" w:color="auto"/>
            </w:tcBorders>
            <w:shd w:val="clear" w:color="auto" w:fill="FFFFFF" w:themeFill="background1"/>
            <w:vAlign w:val="center"/>
          </w:tcPr>
          <w:p w:rsidR="001D79F4" w:rsidRPr="005D71F0" w:rsidRDefault="00ED3449" w:rsidP="00ED3449">
            <w:pPr>
              <w:jc w:val="center"/>
            </w:pPr>
            <w:r w:rsidRPr="005D71F0">
              <w:rPr>
                <w:rFonts w:eastAsia="华文细黑"/>
                <w:color w:val="000000"/>
              </w:rPr>
              <w:t>Lunch</w:t>
            </w:r>
          </w:p>
        </w:tc>
      </w:tr>
      <w:tr w:rsidR="001D79F4" w:rsidRPr="005D71F0">
        <w:trPr>
          <w:cantSplit/>
          <w:jc w:val="center"/>
        </w:trPr>
        <w:tc>
          <w:tcPr>
            <w:tcW w:w="1809" w:type="dxa"/>
            <w:gridSpan w:val="2"/>
            <w:shd w:val="clear" w:color="auto" w:fill="1F497D" w:themeFill="text2"/>
          </w:tcPr>
          <w:p w:rsidR="001D79F4" w:rsidRPr="005D71F0" w:rsidRDefault="00ED3449" w:rsidP="00ED3449">
            <w:pPr>
              <w:jc w:val="center"/>
            </w:pPr>
            <w:r w:rsidRPr="005D71F0">
              <w:rPr>
                <w:rFonts w:eastAsia="华文细黑"/>
                <w:b/>
                <w:bCs/>
                <w:color w:val="FFFF00"/>
              </w:rPr>
              <w:t>December 8, afternoon</w:t>
            </w:r>
          </w:p>
        </w:tc>
        <w:tc>
          <w:tcPr>
            <w:tcW w:w="7479" w:type="dxa"/>
            <w:shd w:val="clear" w:color="auto" w:fill="1F497D" w:themeFill="text2"/>
          </w:tcPr>
          <w:p w:rsidR="00827CFE" w:rsidRDefault="008E2465">
            <w:pPr>
              <w:spacing w:line="240" w:lineRule="atLeast"/>
              <w:outlineLvl w:val="0"/>
              <w:rPr>
                <w:rFonts w:eastAsia="华文细黑"/>
                <w:b/>
                <w:bCs/>
                <w:color w:val="FFFFFF" w:themeColor="background1"/>
                <w:szCs w:val="21"/>
              </w:rPr>
            </w:pPr>
            <w:r w:rsidRPr="005D71F0">
              <w:rPr>
                <w:rFonts w:eastAsia="华文细黑"/>
                <w:b/>
                <w:bCs/>
                <w:color w:val="FFFFFF" w:themeColor="background1"/>
                <w:szCs w:val="21"/>
              </w:rPr>
              <w:t xml:space="preserve">Closed </w:t>
            </w:r>
            <w:r w:rsidR="003948DE">
              <w:rPr>
                <w:rFonts w:eastAsia="华文细黑" w:hint="eastAsia"/>
                <w:b/>
                <w:bCs/>
                <w:color w:val="FFFFFF" w:themeColor="background1"/>
                <w:szCs w:val="21"/>
              </w:rPr>
              <w:t>M</w:t>
            </w:r>
            <w:r w:rsidRPr="005D71F0">
              <w:rPr>
                <w:rFonts w:eastAsia="华文细黑"/>
                <w:b/>
                <w:bCs/>
                <w:color w:val="FFFFFF" w:themeColor="background1"/>
                <w:szCs w:val="21"/>
              </w:rPr>
              <w:t>eeting for Internet+ Think-</w:t>
            </w:r>
            <w:r w:rsidR="003948DE">
              <w:rPr>
                <w:rFonts w:eastAsia="华文细黑" w:hint="eastAsia"/>
                <w:b/>
                <w:bCs/>
                <w:color w:val="FFFFFF" w:themeColor="background1"/>
                <w:szCs w:val="21"/>
              </w:rPr>
              <w:t>t</w:t>
            </w:r>
            <w:r w:rsidRPr="005D71F0">
              <w:rPr>
                <w:rFonts w:eastAsia="华文细黑"/>
                <w:b/>
                <w:bCs/>
                <w:color w:val="FFFFFF" w:themeColor="background1"/>
                <w:szCs w:val="21"/>
              </w:rPr>
              <w:t>ank of Guangzhou</w:t>
            </w:r>
          </w:p>
          <w:p w:rsidR="001D79F4" w:rsidRPr="005D71F0" w:rsidRDefault="00827CFE">
            <w:pPr>
              <w:spacing w:line="240" w:lineRule="atLeast"/>
              <w:outlineLvl w:val="0"/>
              <w:rPr>
                <w:rFonts w:eastAsia="华文细黑"/>
                <w:b/>
                <w:bCs/>
                <w:color w:val="FFFF00"/>
                <w:szCs w:val="21"/>
              </w:rPr>
            </w:pPr>
            <w:r w:rsidRPr="00827CFE">
              <w:rPr>
                <w:rFonts w:eastAsia="华文细黑"/>
                <w:b/>
                <w:bCs/>
                <w:color w:val="FFFF00"/>
                <w:szCs w:val="21"/>
              </w:rPr>
              <w:t xml:space="preserve">( </w:t>
            </w:r>
            <w:proofErr w:type="spellStart"/>
            <w:r w:rsidR="00161B5E">
              <w:rPr>
                <w:rFonts w:eastAsia="华文细黑"/>
                <w:b/>
                <w:bCs/>
                <w:color w:val="FFFF00"/>
                <w:szCs w:val="21"/>
              </w:rPr>
              <w:t>Yaoyue</w:t>
            </w:r>
            <w:proofErr w:type="spellEnd"/>
            <w:r w:rsidR="00161B5E">
              <w:rPr>
                <w:rFonts w:eastAsia="华文细黑"/>
                <w:b/>
                <w:bCs/>
                <w:color w:val="FFFF00"/>
                <w:szCs w:val="21"/>
              </w:rPr>
              <w:t xml:space="preserve"> </w:t>
            </w:r>
            <w:r w:rsidR="00161B5E">
              <w:rPr>
                <w:rFonts w:eastAsia="华文细黑" w:hint="eastAsia"/>
                <w:b/>
                <w:bCs/>
                <w:color w:val="FFFF00"/>
                <w:szCs w:val="21"/>
              </w:rPr>
              <w:t>Room</w:t>
            </w:r>
            <w:r w:rsidR="00ED3449" w:rsidRPr="00827CFE">
              <w:rPr>
                <w:rFonts w:eastAsia="华文细黑"/>
                <w:b/>
                <w:bCs/>
                <w:color w:val="FFFF00"/>
                <w:szCs w:val="21"/>
              </w:rPr>
              <w:t xml:space="preserve">, </w:t>
            </w:r>
            <w:r w:rsidR="00E41485">
              <w:rPr>
                <w:rFonts w:eastAsia="华文细黑" w:hint="eastAsia"/>
                <w:b/>
                <w:bCs/>
                <w:color w:val="FFFF00"/>
                <w:szCs w:val="21"/>
              </w:rPr>
              <w:t>104/</w:t>
            </w:r>
            <w:r w:rsidR="00E41485">
              <w:rPr>
                <w:rFonts w:eastAsia="华文细黑"/>
                <w:b/>
                <w:bCs/>
                <w:color w:val="FFFF00"/>
                <w:szCs w:val="21"/>
              </w:rPr>
              <w:t>F</w:t>
            </w:r>
            <w:r w:rsidR="00ED3449" w:rsidRPr="00827CFE">
              <w:rPr>
                <w:rFonts w:eastAsia="华文细黑"/>
                <w:b/>
                <w:bCs/>
                <w:color w:val="FFFF00"/>
                <w:szCs w:val="21"/>
              </w:rPr>
              <w:t xml:space="preserve"> , Canton Tower)</w:t>
            </w:r>
          </w:p>
        </w:tc>
      </w:tr>
      <w:tr w:rsidR="001D79F4" w:rsidRPr="005D71F0">
        <w:trPr>
          <w:cantSplit/>
          <w:jc w:val="center"/>
        </w:trPr>
        <w:tc>
          <w:tcPr>
            <w:tcW w:w="1809" w:type="dxa"/>
            <w:gridSpan w:val="2"/>
            <w:tcBorders>
              <w:bottom w:val="single" w:sz="4" w:space="0" w:color="auto"/>
            </w:tcBorders>
            <w:shd w:val="clear" w:color="auto" w:fill="FFFFFF" w:themeFill="background1"/>
            <w:vAlign w:val="center"/>
          </w:tcPr>
          <w:p w:rsidR="001D79F4" w:rsidRPr="005D71F0" w:rsidRDefault="008E2465" w:rsidP="00206AA1">
            <w:pPr>
              <w:snapToGrid w:val="0"/>
              <w:spacing w:beforeLines="50" w:before="159" w:afterLines="50" w:after="159"/>
              <w:rPr>
                <w:rFonts w:eastAsia="华文细黑"/>
                <w:color w:val="000000"/>
              </w:rPr>
            </w:pPr>
            <w:r w:rsidRPr="005D71F0">
              <w:rPr>
                <w:rFonts w:eastAsia="华文细黑"/>
                <w:color w:val="000000"/>
              </w:rPr>
              <w:t>16:00-17:00</w:t>
            </w:r>
          </w:p>
        </w:tc>
        <w:tc>
          <w:tcPr>
            <w:tcW w:w="7479" w:type="dxa"/>
            <w:tcBorders>
              <w:bottom w:val="single" w:sz="4" w:space="0" w:color="auto"/>
            </w:tcBorders>
            <w:shd w:val="clear" w:color="auto" w:fill="FFFFFF" w:themeFill="background1"/>
            <w:vAlign w:val="center"/>
          </w:tcPr>
          <w:p w:rsidR="001D79F4" w:rsidRPr="008822ED" w:rsidRDefault="008822ED" w:rsidP="00D15263">
            <w:pPr>
              <w:rPr>
                <w:rFonts w:eastAsia="华文细黑"/>
                <w:color w:val="000000"/>
              </w:rPr>
            </w:pPr>
            <w:hyperlink r:id="rId10" w:history="1">
              <w:r w:rsidR="00EF447C" w:rsidRPr="00D15263">
                <w:rPr>
                  <w:rFonts w:eastAsia="华文细黑" w:hint="eastAsia"/>
                  <w:b/>
                  <w:color w:val="000000"/>
                </w:rPr>
                <w:t>S</w:t>
              </w:r>
              <w:r w:rsidR="00ED3449" w:rsidRPr="00D15263">
                <w:rPr>
                  <w:rFonts w:eastAsia="华文细黑"/>
                  <w:b/>
                  <w:color w:val="000000"/>
                </w:rPr>
                <w:t>ymposium</w:t>
              </w:r>
            </w:hyperlink>
            <w:r w:rsidR="00ED3449" w:rsidRPr="00D15263">
              <w:rPr>
                <w:rFonts w:eastAsia="华文细黑"/>
                <w:b/>
                <w:color w:val="000000"/>
              </w:rPr>
              <w:t xml:space="preserve"> for Internet+ Think-tank of Guangzhou</w:t>
            </w:r>
            <w:r w:rsidR="00ED3449" w:rsidRPr="005D71F0">
              <w:rPr>
                <w:rFonts w:eastAsia="华文细黑"/>
                <w:color w:val="000000"/>
              </w:rPr>
              <w:br/>
            </w:r>
            <w:r w:rsidR="00ED3449" w:rsidRPr="00EF447C">
              <w:rPr>
                <w:rFonts w:eastAsia="华文细黑"/>
                <w:b/>
                <w:color w:val="000000"/>
              </w:rPr>
              <w:t>Attending leader</w:t>
            </w:r>
            <w:r w:rsidR="00ED3449" w:rsidRPr="005D71F0">
              <w:rPr>
                <w:rFonts w:eastAsia="华文细黑"/>
                <w:color w:val="000000"/>
              </w:rPr>
              <w:t xml:space="preserve">: </w:t>
            </w:r>
            <w:r>
              <w:rPr>
                <w:rFonts w:eastAsia="华文细黑" w:hint="eastAsia"/>
                <w:color w:val="000000"/>
              </w:rPr>
              <w:t>Officer</w:t>
            </w:r>
            <w:r w:rsidR="00D15263">
              <w:rPr>
                <w:rFonts w:eastAsia="华文细黑"/>
                <w:color w:val="000000"/>
              </w:rPr>
              <w:t xml:space="preserve"> of Guangzhou </w:t>
            </w:r>
            <w:r w:rsidR="00D15263">
              <w:rPr>
                <w:rFonts w:eastAsia="华文细黑" w:hint="eastAsia"/>
                <w:color w:val="000000"/>
              </w:rPr>
              <w:t>G</w:t>
            </w:r>
            <w:r w:rsidR="00D15263" w:rsidRPr="00D15263">
              <w:rPr>
                <w:rFonts w:eastAsia="华文细黑"/>
                <w:color w:val="000000"/>
              </w:rPr>
              <w:t>overnment</w:t>
            </w:r>
            <w:r w:rsidR="00ED3449" w:rsidRPr="005D71F0">
              <w:rPr>
                <w:rFonts w:eastAsia="华文细黑"/>
                <w:color w:val="000000"/>
              </w:rPr>
              <w:br/>
            </w:r>
            <w:r w:rsidR="00ED3449" w:rsidRPr="00EF447C">
              <w:rPr>
                <w:rFonts w:eastAsia="华文细黑"/>
                <w:b/>
                <w:color w:val="000000"/>
              </w:rPr>
              <w:t>Attending experts</w:t>
            </w:r>
            <w:r w:rsidR="008E2465" w:rsidRPr="00EF447C">
              <w:rPr>
                <w:rFonts w:eastAsia="华文细黑"/>
                <w:b/>
                <w:color w:val="000000"/>
              </w:rPr>
              <w:t>:</w:t>
            </w:r>
            <w:r>
              <w:t xml:space="preserve"> </w:t>
            </w:r>
            <w:r w:rsidRPr="008822ED">
              <w:rPr>
                <w:rFonts w:eastAsia="华文细黑"/>
                <w:color w:val="000000"/>
              </w:rPr>
              <w:t>More than 20 persons</w:t>
            </w:r>
          </w:p>
        </w:tc>
      </w:tr>
      <w:tr w:rsidR="001D79F4" w:rsidRPr="005D71F0">
        <w:trPr>
          <w:cantSplit/>
          <w:jc w:val="center"/>
        </w:trPr>
        <w:tc>
          <w:tcPr>
            <w:tcW w:w="1809" w:type="dxa"/>
            <w:gridSpan w:val="2"/>
            <w:tcBorders>
              <w:bottom w:val="single" w:sz="4" w:space="0" w:color="auto"/>
            </w:tcBorders>
            <w:shd w:val="clear" w:color="auto" w:fill="DBE5F1" w:themeFill="accent1" w:themeFillTint="33"/>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17:00-17:10</w:t>
            </w:r>
          </w:p>
        </w:tc>
        <w:tc>
          <w:tcPr>
            <w:tcW w:w="7479" w:type="dxa"/>
            <w:tcBorders>
              <w:bottom w:val="single" w:sz="4" w:space="0" w:color="auto"/>
            </w:tcBorders>
            <w:shd w:val="clear" w:color="auto" w:fill="DBE5F1" w:themeFill="accent1" w:themeFillTint="33"/>
            <w:vAlign w:val="center"/>
          </w:tcPr>
          <w:p w:rsidR="00B55280" w:rsidRDefault="00D90C55" w:rsidP="00B55280">
            <w:pPr>
              <w:rPr>
                <w:rFonts w:eastAsia="华文细黑"/>
                <w:color w:val="000000"/>
              </w:rPr>
            </w:pPr>
            <w:r w:rsidRPr="008822ED">
              <w:rPr>
                <w:rFonts w:eastAsia="华文细黑"/>
                <w:b/>
                <w:color w:val="000000"/>
              </w:rPr>
              <w:t>Appointment Ceremony for Senior Economic Consultant and Senior Consultant of Internet of Guangzhou City</w:t>
            </w:r>
            <w:r w:rsidRPr="005D71F0">
              <w:rPr>
                <w:rFonts w:eastAsia="华文细黑"/>
                <w:color w:val="000000"/>
              </w:rPr>
              <w:br/>
              <w:t>Attending leader</w:t>
            </w:r>
            <w:r w:rsidR="008E2465" w:rsidRPr="005D71F0">
              <w:rPr>
                <w:rFonts w:eastAsia="华文细黑"/>
                <w:color w:val="000000"/>
              </w:rPr>
              <w:t>：</w:t>
            </w:r>
            <w:r w:rsidR="00D15263" w:rsidRPr="00D15263">
              <w:rPr>
                <w:rFonts w:eastAsia="华文细黑"/>
                <w:color w:val="000000"/>
              </w:rPr>
              <w:t>Officer of Guangzhou Government</w:t>
            </w:r>
          </w:p>
          <w:p w:rsidR="001D79F4" w:rsidRPr="005D71F0" w:rsidRDefault="00D90C55" w:rsidP="00B55280">
            <w:pPr>
              <w:rPr>
                <w:rFonts w:eastAsia="华文细黑"/>
                <w:color w:val="000000" w:themeColor="text1"/>
                <w:szCs w:val="21"/>
              </w:rPr>
            </w:pPr>
            <w:r w:rsidRPr="005D71F0">
              <w:rPr>
                <w:rFonts w:eastAsia="华文细黑"/>
                <w:color w:val="000000"/>
              </w:rPr>
              <w:t xml:space="preserve">Attending </w:t>
            </w:r>
            <w:r w:rsidR="00B55280">
              <w:rPr>
                <w:rFonts w:eastAsia="华文细黑" w:hint="eastAsia"/>
                <w:color w:val="000000"/>
              </w:rPr>
              <w:t>e</w:t>
            </w:r>
            <w:r w:rsidRPr="005D71F0">
              <w:rPr>
                <w:rFonts w:eastAsia="华文细黑"/>
                <w:color w:val="000000"/>
              </w:rPr>
              <w:t>xperts</w:t>
            </w:r>
            <w:r w:rsidR="008E2465" w:rsidRPr="005D71F0">
              <w:rPr>
                <w:rFonts w:eastAsia="华文细黑"/>
                <w:color w:val="000000"/>
              </w:rPr>
              <w:t xml:space="preserve">: </w:t>
            </w:r>
            <w:r w:rsidR="00B55280">
              <w:rPr>
                <w:rFonts w:eastAsia="华文细黑" w:hint="eastAsia"/>
                <w:color w:val="000000"/>
              </w:rPr>
              <w:t>M</w:t>
            </w:r>
            <w:r w:rsidRPr="005D71F0">
              <w:rPr>
                <w:rFonts w:eastAsia="华文细黑"/>
                <w:color w:val="000000"/>
              </w:rPr>
              <w:t>ore than 20 persons</w:t>
            </w:r>
          </w:p>
        </w:tc>
      </w:tr>
      <w:tr w:rsidR="001D79F4" w:rsidRPr="005D71F0">
        <w:trPr>
          <w:cantSplit/>
          <w:jc w:val="center"/>
        </w:trPr>
        <w:tc>
          <w:tcPr>
            <w:tcW w:w="1809" w:type="dxa"/>
            <w:gridSpan w:val="2"/>
            <w:tcBorders>
              <w:bottom w:val="single" w:sz="4" w:space="0" w:color="auto"/>
            </w:tcBorders>
            <w:shd w:val="clear" w:color="auto" w:fill="1F497D" w:themeFill="text2"/>
            <w:vAlign w:val="center"/>
          </w:tcPr>
          <w:p w:rsidR="00D90C55" w:rsidRPr="005D71F0" w:rsidRDefault="00D90C55" w:rsidP="00D90C55">
            <w:r w:rsidRPr="005D71F0">
              <w:rPr>
                <w:rFonts w:eastAsia="华文细黑"/>
                <w:b/>
                <w:bCs/>
                <w:color w:val="FFFF00"/>
              </w:rPr>
              <w:t>December 8, afternoon</w:t>
            </w:r>
          </w:p>
          <w:p w:rsidR="001D79F4" w:rsidRPr="005D71F0" w:rsidRDefault="001D79F4">
            <w:pPr>
              <w:spacing w:line="240" w:lineRule="atLeast"/>
              <w:jc w:val="center"/>
              <w:outlineLvl w:val="0"/>
              <w:rPr>
                <w:rFonts w:eastAsia="华文细黑"/>
                <w:b/>
                <w:color w:val="FFFF00"/>
                <w:sz w:val="40"/>
                <w:szCs w:val="40"/>
              </w:rPr>
            </w:pPr>
          </w:p>
        </w:tc>
        <w:tc>
          <w:tcPr>
            <w:tcW w:w="7479" w:type="dxa"/>
            <w:tcBorders>
              <w:bottom w:val="single" w:sz="4" w:space="0" w:color="auto"/>
            </w:tcBorders>
            <w:shd w:val="clear" w:color="auto" w:fill="1F497D" w:themeFill="text2"/>
            <w:vAlign w:val="center"/>
          </w:tcPr>
          <w:p w:rsidR="001D79F4" w:rsidRPr="00585BB9" w:rsidRDefault="00682393" w:rsidP="00206AA1">
            <w:pPr>
              <w:snapToGrid w:val="0"/>
              <w:spacing w:beforeLines="50" w:before="159" w:afterLines="50" w:after="159"/>
              <w:rPr>
                <w:rFonts w:eastAsia="华文细黑"/>
                <w:b/>
                <w:bCs/>
                <w:color w:val="FFFFFF"/>
              </w:rPr>
            </w:pPr>
            <w:r>
              <w:rPr>
                <w:rFonts w:eastAsia="华文细黑"/>
                <w:b/>
                <w:bCs/>
                <w:color w:val="FFFFFF"/>
              </w:rPr>
              <w:t>Parallel</w:t>
            </w:r>
            <w:r>
              <w:rPr>
                <w:rFonts w:eastAsia="华文细黑" w:hint="eastAsia"/>
                <w:b/>
                <w:bCs/>
                <w:color w:val="FFFFFF"/>
              </w:rPr>
              <w:t xml:space="preserve"> </w:t>
            </w:r>
            <w:r>
              <w:rPr>
                <w:rFonts w:eastAsia="华文细黑"/>
                <w:b/>
                <w:bCs/>
                <w:color w:val="FFFFFF"/>
              </w:rPr>
              <w:t>forum</w:t>
            </w:r>
            <w:r>
              <w:rPr>
                <w:rFonts w:eastAsia="华文细黑" w:hint="eastAsia"/>
                <w:b/>
                <w:bCs/>
                <w:color w:val="FFFFFF"/>
              </w:rPr>
              <w:t xml:space="preserve"> </w:t>
            </w:r>
            <w:r w:rsidR="00D90C55" w:rsidRPr="005D71F0">
              <w:rPr>
                <w:rFonts w:eastAsia="华文细黑"/>
                <w:b/>
                <w:bCs/>
                <w:color w:val="FFFFFF"/>
              </w:rPr>
              <w:t>1:</w:t>
            </w:r>
            <w:r>
              <w:rPr>
                <w:rFonts w:eastAsia="华文细黑" w:hint="eastAsia"/>
                <w:b/>
                <w:bCs/>
                <w:color w:val="FFFFFF"/>
              </w:rPr>
              <w:t>T</w:t>
            </w:r>
            <w:r>
              <w:rPr>
                <w:rFonts w:eastAsia="华文细黑"/>
                <w:b/>
                <w:bCs/>
                <w:color w:val="FFFFFF"/>
              </w:rPr>
              <w:t>he</w:t>
            </w:r>
            <w:r>
              <w:rPr>
                <w:rFonts w:eastAsia="华文细黑" w:hint="eastAsia"/>
                <w:b/>
                <w:bCs/>
                <w:color w:val="FFFFFF"/>
              </w:rPr>
              <w:t xml:space="preserve"> T</w:t>
            </w:r>
            <w:r w:rsidRPr="00682393">
              <w:rPr>
                <w:rFonts w:eastAsia="华文细黑"/>
                <w:b/>
                <w:bCs/>
                <w:color w:val="FFFFFF"/>
              </w:rPr>
              <w:t>hir</w:t>
            </w:r>
            <w:r>
              <w:rPr>
                <w:rFonts w:eastAsia="华文细黑" w:hint="eastAsia"/>
                <w:b/>
                <w:bCs/>
                <w:color w:val="FFFFFF"/>
              </w:rPr>
              <w:t>d</w:t>
            </w:r>
            <w:r w:rsidR="00D90C55" w:rsidRPr="005D71F0">
              <w:rPr>
                <w:rFonts w:eastAsia="华文细黑"/>
                <w:b/>
                <w:bCs/>
                <w:color w:val="FFFFFF"/>
              </w:rPr>
              <w:t xml:space="preserve"> </w:t>
            </w:r>
            <w:r w:rsidR="008E2465" w:rsidRPr="005D71F0">
              <w:rPr>
                <w:rFonts w:eastAsia="华文细黑"/>
                <w:b/>
                <w:bCs/>
                <w:color w:val="FFFFFF" w:themeColor="background1"/>
                <w:szCs w:val="21"/>
              </w:rPr>
              <w:t xml:space="preserve">Global Mobile Internet Creative </w:t>
            </w:r>
            <w:proofErr w:type="spellStart"/>
            <w:r w:rsidR="008E2465" w:rsidRPr="005D71F0">
              <w:rPr>
                <w:rFonts w:eastAsia="华文细黑"/>
                <w:b/>
                <w:bCs/>
                <w:color w:val="FFFFFF" w:themeColor="background1"/>
                <w:szCs w:val="21"/>
              </w:rPr>
              <w:t>Devepment</w:t>
            </w:r>
            <w:proofErr w:type="spellEnd"/>
            <w:r w:rsidR="008E2465" w:rsidRPr="005D71F0">
              <w:rPr>
                <w:rFonts w:eastAsia="华文细黑"/>
                <w:b/>
                <w:bCs/>
                <w:color w:val="FFFFFF" w:themeColor="background1"/>
                <w:szCs w:val="21"/>
              </w:rPr>
              <w:t xml:space="preserve"> Competition </w:t>
            </w:r>
          </w:p>
          <w:p w:rsidR="00EF447C" w:rsidRPr="005D71F0" w:rsidRDefault="00EF447C" w:rsidP="00206AA1">
            <w:pPr>
              <w:pStyle w:val="a7"/>
              <w:spacing w:beforeLines="50" w:before="159" w:beforeAutospacing="0" w:afterLines="50" w:after="159" w:line="240" w:lineRule="auto"/>
              <w:contextualSpacing/>
              <w:jc w:val="both"/>
              <w:rPr>
                <w:rFonts w:ascii="Times New Roman" w:eastAsia="华文细黑" w:hAnsi="Times New Roman" w:cs="Times New Roman"/>
                <w:b/>
                <w:color w:val="1F497D" w:themeColor="text2"/>
                <w:sz w:val="40"/>
                <w:szCs w:val="40"/>
              </w:rPr>
            </w:pPr>
            <w:r w:rsidRPr="00EF447C">
              <w:rPr>
                <w:rFonts w:ascii="Times New Roman" w:eastAsia="华文细黑" w:hAnsi="Times New Roman" w:cs="Times New Roman"/>
                <w:b/>
                <w:bCs/>
                <w:color w:val="FFFF00"/>
                <w:sz w:val="21"/>
                <w:szCs w:val="21"/>
              </w:rPr>
              <w:t>(</w:t>
            </w:r>
            <w:r w:rsidRPr="00EF447C">
              <w:rPr>
                <w:rFonts w:ascii="Times New Roman" w:eastAsia="华文细黑" w:hAnsi="Times New Roman" w:cs="Times New Roman" w:hint="eastAsia"/>
                <w:b/>
                <w:bCs/>
                <w:color w:val="FFFF00"/>
                <w:sz w:val="21"/>
                <w:szCs w:val="21"/>
              </w:rPr>
              <w:t>C</w:t>
            </w:r>
            <w:r w:rsidRPr="00EF447C">
              <w:rPr>
                <w:rFonts w:ascii="Times New Roman" w:eastAsia="华文细黑" w:hAnsi="Times New Roman" w:cs="Times New Roman"/>
                <w:b/>
                <w:bCs/>
                <w:color w:val="FFFF00"/>
                <w:sz w:val="21"/>
                <w:szCs w:val="21"/>
              </w:rPr>
              <w:t xml:space="preserve">onference </w:t>
            </w:r>
            <w:r w:rsidRPr="00EF447C">
              <w:rPr>
                <w:rFonts w:ascii="Times New Roman" w:eastAsia="华文细黑" w:hAnsi="Times New Roman" w:cs="Times New Roman" w:hint="eastAsia"/>
                <w:b/>
                <w:bCs/>
                <w:color w:val="FFFF00"/>
                <w:sz w:val="21"/>
                <w:szCs w:val="21"/>
              </w:rPr>
              <w:t>h</w:t>
            </w:r>
            <w:r w:rsidRPr="00EF447C">
              <w:rPr>
                <w:rFonts w:ascii="Times New Roman" w:eastAsia="华文细黑" w:hAnsi="Times New Roman" w:cs="Times New Roman"/>
                <w:b/>
                <w:bCs/>
                <w:color w:val="FFFF00"/>
                <w:sz w:val="21"/>
                <w:szCs w:val="21"/>
              </w:rPr>
              <w:t>all</w:t>
            </w:r>
            <w:r w:rsidRPr="00EF447C">
              <w:rPr>
                <w:rFonts w:ascii="Times New Roman" w:eastAsia="华文细黑" w:hAnsi="Times New Roman" w:cs="Times New Roman" w:hint="eastAsia"/>
                <w:b/>
                <w:bCs/>
                <w:color w:val="FFFF00"/>
                <w:sz w:val="21"/>
                <w:szCs w:val="21"/>
              </w:rPr>
              <w:t xml:space="preserve"> No. 2,</w:t>
            </w:r>
            <w:r w:rsidRPr="00EF447C">
              <w:rPr>
                <w:rFonts w:ascii="Times New Roman" w:eastAsia="华文细黑" w:hAnsi="Times New Roman" w:cs="Times New Roman"/>
                <w:b/>
                <w:bCs/>
                <w:color w:val="FFFF00"/>
                <w:sz w:val="21"/>
                <w:szCs w:val="21"/>
              </w:rPr>
              <w:t xml:space="preserve"> </w:t>
            </w:r>
            <w:r w:rsidR="00E41485">
              <w:rPr>
                <w:rFonts w:ascii="Times New Roman" w:eastAsia="华文细黑" w:hAnsi="Times New Roman" w:cs="Times New Roman" w:hint="eastAsia"/>
                <w:b/>
                <w:bCs/>
                <w:color w:val="FFFF00"/>
                <w:sz w:val="21"/>
                <w:szCs w:val="21"/>
              </w:rPr>
              <w:t>5/</w:t>
            </w:r>
            <w:r w:rsidRPr="00EF447C">
              <w:rPr>
                <w:rFonts w:ascii="Times New Roman" w:eastAsia="华文细黑" w:hAnsi="Times New Roman" w:cs="Times New Roman" w:hint="eastAsia"/>
                <w:b/>
                <w:bCs/>
                <w:color w:val="FFFF00"/>
                <w:sz w:val="21"/>
                <w:szCs w:val="21"/>
              </w:rPr>
              <w:t>F</w:t>
            </w:r>
            <w:r w:rsidRPr="00EF447C">
              <w:rPr>
                <w:rFonts w:ascii="Times New Roman" w:eastAsia="华文细黑" w:hAnsi="Times New Roman" w:cs="Times New Roman"/>
                <w:b/>
                <w:bCs/>
                <w:color w:val="FFFF00"/>
                <w:sz w:val="21"/>
                <w:szCs w:val="21"/>
              </w:rPr>
              <w:t>)</w:t>
            </w:r>
          </w:p>
        </w:tc>
        <w:bookmarkStart w:id="0" w:name="_GoBack"/>
        <w:bookmarkEnd w:id="0"/>
      </w:tr>
      <w:tr w:rsidR="001D79F4" w:rsidRPr="005D71F0">
        <w:trPr>
          <w:cantSplit/>
          <w:jc w:val="center"/>
        </w:trPr>
        <w:tc>
          <w:tcPr>
            <w:tcW w:w="1809" w:type="dxa"/>
            <w:gridSpan w:val="2"/>
            <w:shd w:val="clear" w:color="auto" w:fill="C6D9F1" w:themeFill="text2" w:themeFillTint="33"/>
            <w:vAlign w:val="center"/>
          </w:tcPr>
          <w:p w:rsidR="001D79F4" w:rsidRPr="005D71F0" w:rsidRDefault="008E2465" w:rsidP="00D90C55">
            <w:pPr>
              <w:rPr>
                <w:rFonts w:eastAsia="华文细黑"/>
                <w:color w:val="000000" w:themeColor="text1"/>
                <w:szCs w:val="21"/>
              </w:rPr>
            </w:pPr>
            <w:r w:rsidRPr="005D71F0">
              <w:rPr>
                <w:rFonts w:eastAsia="华文细黑"/>
                <w:color w:val="000000"/>
              </w:rPr>
              <w:t>13:40-13:55</w:t>
            </w:r>
          </w:p>
        </w:tc>
        <w:tc>
          <w:tcPr>
            <w:tcW w:w="7479" w:type="dxa"/>
            <w:shd w:val="clear" w:color="auto" w:fill="C6D9F1" w:themeFill="text2" w:themeFillTint="33"/>
            <w:vAlign w:val="center"/>
          </w:tcPr>
          <w:p w:rsidR="001D79F4" w:rsidRPr="005D71F0" w:rsidRDefault="00D90C55" w:rsidP="00D90C55">
            <w:r w:rsidRPr="005D71F0">
              <w:rPr>
                <w:rFonts w:eastAsia="华文细黑"/>
                <w:color w:val="000000"/>
              </w:rPr>
              <w:t>Audience registration</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D90C55">
            <w:pPr>
              <w:rPr>
                <w:rFonts w:eastAsia="华文细黑"/>
                <w:color w:val="000000"/>
              </w:rPr>
            </w:pPr>
            <w:r w:rsidRPr="005D71F0">
              <w:rPr>
                <w:rFonts w:eastAsia="华文细黑"/>
                <w:color w:val="000000"/>
              </w:rPr>
              <w:t>13:55-14:00</w:t>
            </w:r>
          </w:p>
        </w:tc>
        <w:tc>
          <w:tcPr>
            <w:tcW w:w="7479" w:type="dxa"/>
            <w:shd w:val="clear" w:color="auto" w:fill="FFFFFF" w:themeFill="background1"/>
            <w:vAlign w:val="center"/>
          </w:tcPr>
          <w:p w:rsidR="001D79F4" w:rsidRPr="005D71F0" w:rsidRDefault="00D90C55" w:rsidP="00B55280">
            <w:pPr>
              <w:rPr>
                <w:rFonts w:eastAsia="华文细黑"/>
                <w:color w:val="000000"/>
              </w:rPr>
            </w:pPr>
            <w:r w:rsidRPr="005D71F0">
              <w:rPr>
                <w:rFonts w:eastAsia="华文细黑"/>
                <w:color w:val="000000"/>
              </w:rPr>
              <w:t>Opening</w:t>
            </w:r>
            <w:r w:rsidR="00E41485">
              <w:rPr>
                <w:rFonts w:eastAsia="华文细黑" w:hint="eastAsia"/>
                <w:color w:val="000000"/>
              </w:rPr>
              <w:t xml:space="preserve">: </w:t>
            </w:r>
            <w:r w:rsidRPr="005D71F0">
              <w:rPr>
                <w:rFonts w:eastAsia="华文细黑"/>
                <w:color w:val="000000"/>
              </w:rPr>
              <w:t xml:space="preserve">Yang Yun, the </w:t>
            </w:r>
            <w:r w:rsidR="00B55280">
              <w:rPr>
                <w:rFonts w:eastAsia="华文细黑" w:hint="eastAsia"/>
                <w:color w:val="000000"/>
              </w:rPr>
              <w:t>N</w:t>
            </w:r>
            <w:r w:rsidRPr="005D71F0">
              <w:rPr>
                <w:rFonts w:eastAsia="华文细黑"/>
                <w:color w:val="000000"/>
              </w:rPr>
              <w:t xml:space="preserve">ews </w:t>
            </w:r>
            <w:r w:rsidR="00B55280">
              <w:rPr>
                <w:rFonts w:eastAsia="华文细黑" w:hint="eastAsia"/>
                <w:color w:val="000000"/>
              </w:rPr>
              <w:t>A</w:t>
            </w:r>
            <w:r w:rsidRPr="005D71F0">
              <w:rPr>
                <w:rFonts w:eastAsia="华文细黑"/>
                <w:color w:val="000000"/>
              </w:rPr>
              <w:t xml:space="preserve">nchor of </w:t>
            </w:r>
            <w:proofErr w:type="spellStart"/>
            <w:r w:rsidRPr="005D71F0">
              <w:rPr>
                <w:rFonts w:eastAsia="华文细黑"/>
                <w:color w:val="000000"/>
              </w:rPr>
              <w:t>Foshan</w:t>
            </w:r>
            <w:proofErr w:type="spellEnd"/>
            <w:r w:rsidRPr="005D71F0">
              <w:rPr>
                <w:rFonts w:eastAsia="华文细黑"/>
                <w:color w:val="000000"/>
              </w:rPr>
              <w:t xml:space="preserve"> TV</w:t>
            </w:r>
          </w:p>
        </w:tc>
      </w:tr>
      <w:tr w:rsidR="001D79F4" w:rsidRPr="005D71F0">
        <w:trPr>
          <w:cantSplit/>
          <w:jc w:val="center"/>
        </w:trPr>
        <w:tc>
          <w:tcPr>
            <w:tcW w:w="1809" w:type="dxa"/>
            <w:gridSpan w:val="2"/>
            <w:shd w:val="clear" w:color="auto" w:fill="CADCF2"/>
            <w:vAlign w:val="center"/>
          </w:tcPr>
          <w:p w:rsidR="001D79F4" w:rsidRPr="005D71F0" w:rsidRDefault="008E2465" w:rsidP="00D90C55">
            <w:pPr>
              <w:rPr>
                <w:rFonts w:eastAsia="华文细黑"/>
                <w:color w:val="000000" w:themeColor="text1"/>
                <w:szCs w:val="21"/>
              </w:rPr>
            </w:pPr>
            <w:r w:rsidRPr="005D71F0">
              <w:rPr>
                <w:rFonts w:eastAsia="华文细黑"/>
                <w:color w:val="000000"/>
              </w:rPr>
              <w:t>14:00-14:10</w:t>
            </w:r>
          </w:p>
        </w:tc>
        <w:tc>
          <w:tcPr>
            <w:tcW w:w="7479" w:type="dxa"/>
            <w:shd w:val="clear" w:color="auto" w:fill="CADCF2"/>
            <w:vAlign w:val="center"/>
          </w:tcPr>
          <w:p w:rsidR="001D79F4" w:rsidRPr="005D71F0" w:rsidRDefault="00D90C55" w:rsidP="00B55280">
            <w:r w:rsidRPr="005D71F0">
              <w:rPr>
                <w:rFonts w:eastAsia="华文细黑"/>
                <w:color w:val="000000"/>
              </w:rPr>
              <w:t>Speech</w:t>
            </w:r>
            <w:r w:rsidR="00E41485">
              <w:rPr>
                <w:rFonts w:eastAsia="华文细黑"/>
                <w:color w:val="000000"/>
              </w:rPr>
              <w:t xml:space="preserve">: </w:t>
            </w:r>
            <w:r w:rsidR="00DC1026" w:rsidRPr="00DC1026">
              <w:rPr>
                <w:rFonts w:eastAsia="华文细黑"/>
                <w:color w:val="000000"/>
              </w:rPr>
              <w:t>Off</w:t>
            </w:r>
            <w:r w:rsidR="00DC1026">
              <w:rPr>
                <w:rFonts w:eastAsia="华文细黑"/>
                <w:color w:val="000000"/>
              </w:rPr>
              <w:t>icer</w:t>
            </w:r>
            <w:r w:rsidR="00DC1026" w:rsidRPr="00DC1026">
              <w:rPr>
                <w:rFonts w:eastAsia="华文细黑"/>
                <w:color w:val="000000"/>
              </w:rPr>
              <w:t xml:space="preserve"> of Guangzhou Municipal People’s Government</w:t>
            </w:r>
            <w:r w:rsidRPr="005D71F0">
              <w:rPr>
                <w:rFonts w:eastAsia="华文细黑"/>
                <w:color w:val="000000"/>
              </w:rPr>
              <w:t xml:space="preserve"> </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D90C55">
            <w:pPr>
              <w:rPr>
                <w:rFonts w:eastAsia="华文细黑"/>
                <w:color w:val="000000" w:themeColor="text1"/>
                <w:szCs w:val="21"/>
              </w:rPr>
            </w:pPr>
            <w:r w:rsidRPr="005D71F0">
              <w:rPr>
                <w:rFonts w:eastAsia="华文细黑"/>
                <w:color w:val="000000"/>
              </w:rPr>
              <w:t>14:10-14:15</w:t>
            </w:r>
          </w:p>
        </w:tc>
        <w:tc>
          <w:tcPr>
            <w:tcW w:w="7479" w:type="dxa"/>
            <w:shd w:val="clear" w:color="auto" w:fill="FFFFFF" w:themeFill="background1"/>
            <w:vAlign w:val="center"/>
          </w:tcPr>
          <w:p w:rsidR="001D79F4" w:rsidRPr="005D71F0" w:rsidRDefault="00D90C55" w:rsidP="00B55280">
            <w:pPr>
              <w:ind w:left="1890" w:hangingChars="900" w:hanging="1890"/>
            </w:pPr>
            <w:r w:rsidRPr="005D71F0">
              <w:rPr>
                <w:rFonts w:eastAsia="华文细黑"/>
                <w:color w:val="000000"/>
              </w:rPr>
              <w:t xml:space="preserve">Speech </w:t>
            </w:r>
            <w:r w:rsidR="00E41485">
              <w:rPr>
                <w:rFonts w:eastAsia="华文细黑" w:hint="eastAsia"/>
                <w:color w:val="000000"/>
              </w:rPr>
              <w:t>of</w:t>
            </w:r>
            <w:r w:rsidRPr="005D71F0">
              <w:rPr>
                <w:rFonts w:eastAsia="华文细黑"/>
                <w:color w:val="000000"/>
              </w:rPr>
              <w:t xml:space="preserve"> organizer: </w:t>
            </w:r>
            <w:r w:rsidR="00E41485">
              <w:rPr>
                <w:rFonts w:eastAsia="华文细黑" w:hint="eastAsia"/>
                <w:color w:val="000000"/>
              </w:rPr>
              <w:t xml:space="preserve">Hugo </w:t>
            </w:r>
            <w:proofErr w:type="spellStart"/>
            <w:r w:rsidR="00E41485">
              <w:rPr>
                <w:rFonts w:eastAsia="华文细黑" w:hint="eastAsia"/>
                <w:color w:val="000000"/>
              </w:rPr>
              <w:t>Shong</w:t>
            </w:r>
            <w:proofErr w:type="spellEnd"/>
            <w:r w:rsidRPr="005D71F0">
              <w:rPr>
                <w:rFonts w:eastAsia="华文细黑"/>
                <w:color w:val="000000"/>
              </w:rPr>
              <w:t xml:space="preserve">, IDG </w:t>
            </w:r>
            <w:r w:rsidR="00B55280">
              <w:rPr>
                <w:rFonts w:eastAsia="华文细黑" w:hint="eastAsia"/>
                <w:color w:val="000000"/>
              </w:rPr>
              <w:t>G</w:t>
            </w:r>
            <w:r w:rsidRPr="005D71F0">
              <w:rPr>
                <w:rFonts w:eastAsia="华文细黑"/>
                <w:color w:val="000000"/>
              </w:rPr>
              <w:t xml:space="preserve">lobal </w:t>
            </w:r>
            <w:r w:rsidR="00B55280">
              <w:rPr>
                <w:rFonts w:eastAsia="华文细黑" w:hint="eastAsia"/>
                <w:color w:val="000000"/>
              </w:rPr>
              <w:t>E</w:t>
            </w:r>
            <w:r w:rsidRPr="005D71F0">
              <w:rPr>
                <w:rFonts w:eastAsia="华文细黑"/>
                <w:color w:val="000000"/>
              </w:rPr>
              <w:t xml:space="preserve">xecutive </w:t>
            </w:r>
            <w:r w:rsidR="00B55280">
              <w:rPr>
                <w:rFonts w:eastAsia="华文细黑" w:hint="eastAsia"/>
                <w:color w:val="000000"/>
              </w:rPr>
              <w:t>V</w:t>
            </w:r>
            <w:r w:rsidRPr="005D71F0">
              <w:rPr>
                <w:rFonts w:eastAsia="华文细黑"/>
                <w:color w:val="000000"/>
              </w:rPr>
              <w:t xml:space="preserve">ice </w:t>
            </w:r>
            <w:r w:rsidR="00B55280">
              <w:rPr>
                <w:rFonts w:eastAsia="华文细黑" w:hint="eastAsia"/>
                <w:color w:val="000000"/>
              </w:rPr>
              <w:t>P</w:t>
            </w:r>
            <w:r w:rsidRPr="005D71F0">
              <w:rPr>
                <w:rFonts w:eastAsia="华文细黑"/>
                <w:color w:val="000000"/>
              </w:rPr>
              <w:t xml:space="preserve">resident, IDG Capital </w:t>
            </w:r>
            <w:r w:rsidR="00B55280">
              <w:rPr>
                <w:rFonts w:eastAsia="华文细黑" w:hint="eastAsia"/>
                <w:color w:val="000000"/>
              </w:rPr>
              <w:t>F</w:t>
            </w:r>
            <w:r w:rsidRPr="005D71F0">
              <w:rPr>
                <w:rFonts w:eastAsia="华文细黑"/>
                <w:color w:val="000000"/>
              </w:rPr>
              <w:t xml:space="preserve">ounding </w:t>
            </w:r>
            <w:r w:rsidR="00B55280">
              <w:rPr>
                <w:rFonts w:eastAsia="华文细黑" w:hint="eastAsia"/>
                <w:color w:val="000000"/>
              </w:rPr>
              <w:t>P</w:t>
            </w:r>
            <w:r w:rsidRPr="005D71F0">
              <w:rPr>
                <w:rFonts w:eastAsia="华文细黑"/>
                <w:color w:val="000000"/>
              </w:rPr>
              <w:t>artner</w:t>
            </w:r>
          </w:p>
        </w:tc>
      </w:tr>
      <w:tr w:rsidR="001D79F4" w:rsidRPr="005D71F0">
        <w:trPr>
          <w:cantSplit/>
          <w:jc w:val="center"/>
        </w:trPr>
        <w:tc>
          <w:tcPr>
            <w:tcW w:w="1809" w:type="dxa"/>
            <w:gridSpan w:val="2"/>
            <w:shd w:val="clear" w:color="auto" w:fill="CADCF2"/>
            <w:vAlign w:val="center"/>
          </w:tcPr>
          <w:p w:rsidR="001D79F4" w:rsidRPr="005D71F0" w:rsidRDefault="008E2465" w:rsidP="00D90C55">
            <w:pPr>
              <w:rPr>
                <w:rFonts w:eastAsia="华文细黑"/>
                <w:color w:val="000000" w:themeColor="text1"/>
                <w:szCs w:val="21"/>
              </w:rPr>
            </w:pPr>
            <w:r w:rsidRPr="005D71F0">
              <w:rPr>
                <w:rFonts w:eastAsia="华文细黑"/>
                <w:color w:val="000000"/>
              </w:rPr>
              <w:t>14:15-14:30</w:t>
            </w:r>
          </w:p>
        </w:tc>
        <w:tc>
          <w:tcPr>
            <w:tcW w:w="7479" w:type="dxa"/>
            <w:shd w:val="clear" w:color="auto" w:fill="CADCF2"/>
            <w:vAlign w:val="center"/>
          </w:tcPr>
          <w:p w:rsidR="001D79F4" w:rsidRPr="005D71F0" w:rsidRDefault="00D90C55" w:rsidP="00B55280">
            <w:r w:rsidRPr="005D71F0">
              <w:rPr>
                <w:rFonts w:eastAsia="华文细黑"/>
                <w:color w:val="000000"/>
              </w:rPr>
              <w:t xml:space="preserve">Keynote speech: Li Zhu, </w:t>
            </w:r>
            <w:r w:rsidR="00B55280">
              <w:rPr>
                <w:rFonts w:eastAsia="华文细黑" w:hint="eastAsia"/>
                <w:color w:val="000000"/>
              </w:rPr>
              <w:t>F</w:t>
            </w:r>
            <w:r w:rsidRPr="005D71F0">
              <w:rPr>
                <w:rFonts w:eastAsia="华文细黑"/>
                <w:color w:val="000000"/>
              </w:rPr>
              <w:t xml:space="preserve">ounding </w:t>
            </w:r>
            <w:r w:rsidR="00B55280">
              <w:rPr>
                <w:rFonts w:eastAsia="华文细黑" w:hint="eastAsia"/>
                <w:color w:val="000000"/>
              </w:rPr>
              <w:t>P</w:t>
            </w:r>
            <w:r w:rsidRPr="005D71F0">
              <w:rPr>
                <w:rFonts w:eastAsia="华文细黑"/>
                <w:color w:val="000000"/>
              </w:rPr>
              <w:t>artner of Innovation Angel Funds</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lastRenderedPageBreak/>
              <w:t>14:30-15:10</w:t>
            </w:r>
          </w:p>
        </w:tc>
        <w:tc>
          <w:tcPr>
            <w:tcW w:w="7479" w:type="dxa"/>
            <w:shd w:val="clear" w:color="auto" w:fill="FFFFFF" w:themeFill="background1"/>
            <w:vAlign w:val="center"/>
          </w:tcPr>
          <w:p w:rsidR="00D90C55" w:rsidRPr="005D71F0" w:rsidRDefault="00120436" w:rsidP="00206AA1">
            <w:pPr>
              <w:snapToGrid w:val="0"/>
              <w:spacing w:beforeLines="50" w:before="159" w:afterLines="50" w:after="159"/>
              <w:rPr>
                <w:rFonts w:eastAsia="华文细黑"/>
                <w:color w:val="000000"/>
              </w:rPr>
            </w:pPr>
            <w:r>
              <w:rPr>
                <w:rFonts w:eastAsia="华文细黑"/>
                <w:color w:val="000000"/>
              </w:rPr>
              <w:t>Summit Dialogue</w:t>
            </w:r>
            <w:r w:rsidR="00E41485">
              <w:rPr>
                <w:rFonts w:eastAsia="华文细黑"/>
                <w:color w:val="000000"/>
              </w:rPr>
              <w:t xml:space="preserve">: </w:t>
            </w:r>
            <w:r w:rsidR="00E41485">
              <w:rPr>
                <w:rFonts w:eastAsia="华文细黑" w:hint="eastAsia"/>
                <w:color w:val="000000"/>
              </w:rPr>
              <w:t>T</w:t>
            </w:r>
            <w:r w:rsidR="00D90C55" w:rsidRPr="005D71F0">
              <w:rPr>
                <w:rFonts w:eastAsia="华文细黑"/>
                <w:color w:val="000000"/>
              </w:rPr>
              <w:t xml:space="preserve">he new relationship between investment and entrepreneurial innovation in the mobile Internet environment, </w:t>
            </w:r>
          </w:p>
          <w:p w:rsidR="00E41485" w:rsidRDefault="00D90C55" w:rsidP="00206AA1">
            <w:pPr>
              <w:snapToGrid w:val="0"/>
              <w:spacing w:beforeLines="50" w:before="159" w:afterLines="50" w:after="159"/>
              <w:rPr>
                <w:rFonts w:eastAsia="华文细黑"/>
                <w:color w:val="000000"/>
              </w:rPr>
            </w:pPr>
            <w:r w:rsidRPr="005D71F0">
              <w:rPr>
                <w:rFonts w:eastAsia="华文细黑"/>
                <w:color w:val="000000"/>
              </w:rPr>
              <w:t>The rapid development of the Internet and mobile Internet has changed the relationship between investment and entrepreneurial and innovation. In the era that all things tend to be interconnected, the dimensions, content and form of entrepreneurship have changed greatly, and investors play a more important and guiding role in the process of entrepreneurial and innovation than ever before. Venture capital and entrepreneurial and innovation define the future of era in the int</w:t>
            </w:r>
            <w:r w:rsidR="00E41485">
              <w:rPr>
                <w:rFonts w:eastAsia="华文细黑"/>
                <w:color w:val="000000"/>
              </w:rPr>
              <w:t>eractive collision.</w:t>
            </w:r>
          </w:p>
          <w:p w:rsidR="001D79F4" w:rsidRPr="005D71F0" w:rsidRDefault="00E41485" w:rsidP="00206AA1">
            <w:pPr>
              <w:snapToGrid w:val="0"/>
              <w:spacing w:beforeLines="50" w:before="159" w:afterLines="50" w:after="159"/>
              <w:rPr>
                <w:rFonts w:eastAsia="华文细黑"/>
                <w:color w:val="000000"/>
              </w:rPr>
            </w:pPr>
            <w:r>
              <w:rPr>
                <w:rFonts w:eastAsia="华文细黑" w:hint="eastAsia"/>
                <w:color w:val="000000"/>
              </w:rPr>
              <w:t>H</w:t>
            </w:r>
            <w:r w:rsidR="00120AD1" w:rsidRPr="005D71F0">
              <w:rPr>
                <w:rFonts w:eastAsia="华文细黑"/>
                <w:color w:val="000000"/>
              </w:rPr>
              <w:t>ost</w:t>
            </w:r>
            <w:r w:rsidR="008E2465" w:rsidRPr="005D71F0">
              <w:rPr>
                <w:rFonts w:eastAsia="华文细黑"/>
                <w:color w:val="000000"/>
              </w:rPr>
              <w:t>：</w:t>
            </w:r>
            <w:r w:rsidR="008E2465" w:rsidRPr="005D71F0">
              <w:rPr>
                <w:rFonts w:eastAsia="华文细黑"/>
                <w:color w:val="000000"/>
              </w:rPr>
              <w:t xml:space="preserve">               </w:t>
            </w:r>
          </w:p>
          <w:p w:rsidR="00120AD1" w:rsidRPr="005D71F0" w:rsidRDefault="00E41485" w:rsidP="00206AA1">
            <w:pPr>
              <w:snapToGrid w:val="0"/>
              <w:spacing w:beforeLines="50" w:before="159" w:afterLines="50" w:after="159"/>
              <w:rPr>
                <w:rFonts w:eastAsia="华文细黑"/>
                <w:color w:val="000000"/>
              </w:rPr>
            </w:pPr>
            <w:r>
              <w:rPr>
                <w:rFonts w:eastAsia="华文细黑" w:hint="eastAsia"/>
                <w:color w:val="000000"/>
              </w:rPr>
              <w:t>Guests</w:t>
            </w:r>
            <w:r w:rsidR="008E2465" w:rsidRPr="005D71F0">
              <w:rPr>
                <w:rFonts w:eastAsia="华文细黑"/>
                <w:color w:val="000000"/>
              </w:rPr>
              <w:t>：</w:t>
            </w:r>
            <w:r w:rsidR="00120AD1" w:rsidRPr="005D71F0">
              <w:rPr>
                <w:rFonts w:eastAsia="华文细黑"/>
                <w:color w:val="000000"/>
              </w:rPr>
              <w:t xml:space="preserve">Yang </w:t>
            </w:r>
            <w:proofErr w:type="spellStart"/>
            <w:r w:rsidR="00120AD1" w:rsidRPr="005D71F0">
              <w:rPr>
                <w:rFonts w:eastAsia="华文细黑"/>
                <w:color w:val="000000"/>
              </w:rPr>
              <w:t>Fei</w:t>
            </w:r>
            <w:proofErr w:type="spellEnd"/>
            <w:r w:rsidR="00120AD1" w:rsidRPr="005D71F0">
              <w:rPr>
                <w:rFonts w:eastAsia="华文细黑"/>
                <w:color w:val="000000"/>
              </w:rPr>
              <w:t xml:space="preserve">, </w:t>
            </w:r>
            <w:r w:rsidR="00B55280">
              <w:rPr>
                <w:rFonts w:eastAsia="华文细黑" w:hint="eastAsia"/>
                <w:color w:val="000000"/>
              </w:rPr>
              <w:t>P</w:t>
            </w:r>
            <w:r w:rsidR="00120AD1" w:rsidRPr="005D71F0">
              <w:rPr>
                <w:rFonts w:eastAsia="华文细黑"/>
                <w:color w:val="000000"/>
              </w:rPr>
              <w:t xml:space="preserve">artner of IDG </w:t>
            </w:r>
            <w:r w:rsidR="00B55280">
              <w:rPr>
                <w:rFonts w:eastAsia="华文细黑" w:hint="eastAsia"/>
                <w:color w:val="000000"/>
              </w:rPr>
              <w:t>C</w:t>
            </w:r>
            <w:r w:rsidR="00120AD1" w:rsidRPr="005D71F0">
              <w:rPr>
                <w:rFonts w:eastAsia="华文细黑"/>
                <w:color w:val="000000"/>
              </w:rPr>
              <w:t>apital</w:t>
            </w:r>
            <w:r w:rsidR="008E2465" w:rsidRPr="00E41485">
              <w:rPr>
                <w:rFonts w:eastAsia="华文细黑"/>
                <w:color w:val="000000"/>
              </w:rPr>
              <w:t xml:space="preserve">  </w:t>
            </w:r>
          </w:p>
          <w:p w:rsidR="00120AD1" w:rsidRPr="00E41485" w:rsidRDefault="00120AD1" w:rsidP="00206AA1">
            <w:pPr>
              <w:snapToGrid w:val="0"/>
              <w:spacing w:beforeLines="50" w:before="159" w:afterLines="50" w:after="159"/>
              <w:ind w:leftChars="400" w:left="1785" w:hangingChars="450" w:hanging="945"/>
              <w:rPr>
                <w:rFonts w:eastAsia="华文细黑"/>
                <w:color w:val="000000"/>
              </w:rPr>
            </w:pPr>
            <w:proofErr w:type="spellStart"/>
            <w:r w:rsidRPr="005D71F0">
              <w:rPr>
                <w:rFonts w:eastAsia="华文细黑"/>
                <w:color w:val="000000"/>
              </w:rPr>
              <w:t>Shen</w:t>
            </w:r>
            <w:proofErr w:type="spellEnd"/>
            <w:r w:rsidRPr="005D71F0">
              <w:rPr>
                <w:rFonts w:eastAsia="华文细黑"/>
                <w:color w:val="000000"/>
              </w:rPr>
              <w:t xml:space="preserve"> Jin, </w:t>
            </w:r>
            <w:r w:rsidR="00B55280">
              <w:rPr>
                <w:rFonts w:eastAsia="华文细黑" w:hint="eastAsia"/>
                <w:color w:val="000000"/>
              </w:rPr>
              <w:t>G</w:t>
            </w:r>
            <w:r w:rsidRPr="005D71F0">
              <w:rPr>
                <w:rFonts w:eastAsia="华文细黑"/>
                <w:color w:val="000000"/>
              </w:rPr>
              <w:t xml:space="preserve">lobal </w:t>
            </w:r>
            <w:r w:rsidR="00B55280">
              <w:rPr>
                <w:rFonts w:eastAsia="华文细黑" w:hint="eastAsia"/>
                <w:color w:val="000000"/>
              </w:rPr>
              <w:t>V</w:t>
            </w:r>
            <w:r w:rsidRPr="005D71F0">
              <w:rPr>
                <w:rFonts w:eastAsia="华文细黑"/>
                <w:color w:val="000000"/>
              </w:rPr>
              <w:t xml:space="preserve">ice </w:t>
            </w:r>
            <w:r w:rsidR="00B55280">
              <w:rPr>
                <w:rFonts w:eastAsia="华文细黑" w:hint="eastAsia"/>
                <w:color w:val="000000"/>
              </w:rPr>
              <w:t>P</w:t>
            </w:r>
            <w:r w:rsidRPr="005D71F0">
              <w:rPr>
                <w:rFonts w:eastAsia="华文细黑"/>
                <w:color w:val="000000"/>
              </w:rPr>
              <w:t xml:space="preserve">resident of Qualcomm Group, </w:t>
            </w:r>
            <w:r w:rsidR="00B55280">
              <w:rPr>
                <w:rFonts w:eastAsia="华文细黑" w:hint="eastAsia"/>
                <w:color w:val="000000"/>
              </w:rPr>
              <w:t>G</w:t>
            </w:r>
            <w:r w:rsidRPr="005D71F0">
              <w:rPr>
                <w:rFonts w:eastAsia="华文细黑"/>
                <w:color w:val="000000"/>
              </w:rPr>
              <w:t xml:space="preserve">eneral </w:t>
            </w:r>
            <w:r w:rsidR="00B55280">
              <w:rPr>
                <w:rFonts w:eastAsia="华文细黑" w:hint="eastAsia"/>
                <w:color w:val="000000"/>
              </w:rPr>
              <w:t>M</w:t>
            </w:r>
            <w:r w:rsidRPr="005D71F0">
              <w:rPr>
                <w:rFonts w:eastAsia="华文细黑"/>
                <w:color w:val="000000"/>
              </w:rPr>
              <w:t xml:space="preserve">anager of Investment Department of Qualcomm </w:t>
            </w:r>
          </w:p>
          <w:p w:rsidR="001D79F4" w:rsidRPr="005D71F0" w:rsidRDefault="00E41485" w:rsidP="00206AA1">
            <w:pPr>
              <w:snapToGrid w:val="0"/>
              <w:spacing w:beforeLines="50" w:before="159" w:afterLines="50" w:after="159"/>
              <w:ind w:leftChars="400" w:left="840"/>
              <w:rPr>
                <w:rFonts w:eastAsia="华文细黑"/>
                <w:color w:val="000000" w:themeColor="text1"/>
                <w:szCs w:val="21"/>
              </w:rPr>
            </w:pPr>
            <w:r>
              <w:rPr>
                <w:rFonts w:eastAsia="华文细黑"/>
                <w:color w:val="000000"/>
              </w:rPr>
              <w:t xml:space="preserve">Li Zhu, </w:t>
            </w:r>
            <w:r>
              <w:rPr>
                <w:rFonts w:eastAsia="华文细黑" w:hint="eastAsia"/>
                <w:color w:val="000000"/>
              </w:rPr>
              <w:t>F</w:t>
            </w:r>
            <w:r w:rsidR="00120AD1" w:rsidRPr="005D71F0">
              <w:rPr>
                <w:rFonts w:eastAsia="华文细黑"/>
                <w:color w:val="000000"/>
              </w:rPr>
              <w:t xml:space="preserve">ounding </w:t>
            </w:r>
            <w:r w:rsidR="00B55280">
              <w:rPr>
                <w:rFonts w:eastAsia="华文细黑" w:hint="eastAsia"/>
                <w:color w:val="000000"/>
              </w:rPr>
              <w:t>P</w:t>
            </w:r>
            <w:r w:rsidR="00120AD1" w:rsidRPr="005D71F0">
              <w:rPr>
                <w:rFonts w:eastAsia="华文细黑"/>
                <w:color w:val="000000"/>
              </w:rPr>
              <w:t>artner of Inno</w:t>
            </w:r>
            <w:r>
              <w:rPr>
                <w:rFonts w:eastAsia="华文细黑"/>
                <w:color w:val="000000"/>
              </w:rPr>
              <w:t>vation Angel Funds</w:t>
            </w:r>
            <w:r>
              <w:rPr>
                <w:rFonts w:eastAsia="华文细黑"/>
                <w:color w:val="000000"/>
              </w:rPr>
              <w:br/>
              <w:t xml:space="preserve">Wu </w:t>
            </w:r>
            <w:proofErr w:type="spellStart"/>
            <w:r>
              <w:rPr>
                <w:rFonts w:eastAsia="华文细黑"/>
                <w:color w:val="000000"/>
              </w:rPr>
              <w:t>Shichun</w:t>
            </w:r>
            <w:proofErr w:type="spellEnd"/>
            <w:r>
              <w:rPr>
                <w:rFonts w:eastAsia="华文细黑"/>
                <w:color w:val="000000"/>
              </w:rPr>
              <w:t xml:space="preserve">, </w:t>
            </w:r>
            <w:r>
              <w:rPr>
                <w:rFonts w:eastAsia="华文细黑" w:hint="eastAsia"/>
                <w:color w:val="000000"/>
              </w:rPr>
              <w:t>F</w:t>
            </w:r>
            <w:r>
              <w:rPr>
                <w:rFonts w:eastAsia="华文细黑"/>
                <w:color w:val="000000"/>
              </w:rPr>
              <w:t xml:space="preserve">ounder </w:t>
            </w:r>
            <w:r w:rsidR="00B55280">
              <w:rPr>
                <w:rFonts w:eastAsia="华文细黑" w:hint="eastAsia"/>
                <w:color w:val="000000"/>
              </w:rPr>
              <w:t>P</w:t>
            </w:r>
            <w:r>
              <w:rPr>
                <w:rFonts w:eastAsia="华文细黑"/>
                <w:color w:val="000000"/>
              </w:rPr>
              <w:t>artner of Plum Ventures</w:t>
            </w:r>
            <w:r w:rsidR="00120AD1" w:rsidRPr="005D71F0">
              <w:rPr>
                <w:rFonts w:eastAsia="华文细黑"/>
                <w:color w:val="000000"/>
              </w:rPr>
              <w:br/>
            </w:r>
            <w:proofErr w:type="spellStart"/>
            <w:r w:rsidR="00120AD1" w:rsidRPr="005D71F0">
              <w:rPr>
                <w:rFonts w:eastAsia="华文细黑"/>
                <w:color w:val="000000"/>
              </w:rPr>
              <w:t>Xu</w:t>
            </w:r>
            <w:proofErr w:type="spellEnd"/>
            <w:r w:rsidR="00120AD1" w:rsidRPr="005D71F0">
              <w:rPr>
                <w:rFonts w:eastAsia="华文细黑"/>
                <w:color w:val="000000"/>
              </w:rPr>
              <w:t xml:space="preserve"> Yong, </w:t>
            </w:r>
            <w:r w:rsidR="00B55280">
              <w:rPr>
                <w:rFonts w:eastAsia="华文细黑" w:hint="eastAsia"/>
                <w:color w:val="000000"/>
              </w:rPr>
              <w:t>F</w:t>
            </w:r>
            <w:r w:rsidR="00120AD1" w:rsidRPr="005D71F0">
              <w:rPr>
                <w:rFonts w:eastAsia="华文细黑"/>
                <w:color w:val="000000"/>
              </w:rPr>
              <w:t>ounder of AC Accelerator</w:t>
            </w:r>
            <w:r w:rsidR="008E2465" w:rsidRPr="00E41485">
              <w:rPr>
                <w:rFonts w:eastAsia="华文细黑"/>
                <w:color w:val="000000"/>
              </w:rPr>
              <w:t xml:space="preserve">  </w:t>
            </w:r>
            <w:r w:rsidR="008E2465" w:rsidRPr="005D71F0">
              <w:rPr>
                <w:rFonts w:eastAsia="华文细黑"/>
                <w:color w:val="000000" w:themeColor="text1"/>
                <w:szCs w:val="21"/>
              </w:rPr>
              <w:t xml:space="preserve">                          </w:t>
            </w:r>
          </w:p>
        </w:tc>
      </w:tr>
      <w:tr w:rsidR="001D79F4" w:rsidRPr="005D71F0">
        <w:trPr>
          <w:cantSplit/>
          <w:jc w:val="center"/>
        </w:trPr>
        <w:tc>
          <w:tcPr>
            <w:tcW w:w="1809" w:type="dxa"/>
            <w:gridSpan w:val="2"/>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15:10-17:10</w:t>
            </w:r>
          </w:p>
        </w:tc>
        <w:tc>
          <w:tcPr>
            <w:tcW w:w="7479" w:type="dxa"/>
            <w:shd w:val="clear" w:color="auto" w:fill="CADCF2"/>
            <w:vAlign w:val="center"/>
          </w:tcPr>
          <w:p w:rsidR="00120AD1" w:rsidRPr="005D71F0" w:rsidRDefault="00120AD1" w:rsidP="00206AA1">
            <w:pPr>
              <w:snapToGrid w:val="0"/>
              <w:spacing w:beforeLines="50" w:before="159" w:afterLines="50" w:after="159"/>
              <w:rPr>
                <w:rFonts w:eastAsia="华文细黑"/>
                <w:color w:val="000000"/>
              </w:rPr>
            </w:pPr>
            <w:r w:rsidRPr="005D71F0">
              <w:rPr>
                <w:rFonts w:eastAsia="华文细黑"/>
                <w:color w:val="000000"/>
              </w:rPr>
              <w:t>Demo show and judges’ evaluation on the scene:</w:t>
            </w:r>
          </w:p>
          <w:p w:rsidR="00120AD1" w:rsidRPr="005D71F0" w:rsidRDefault="00120AD1" w:rsidP="00206AA1">
            <w:pPr>
              <w:snapToGrid w:val="0"/>
              <w:spacing w:beforeLines="50" w:before="159" w:afterLines="50" w:after="159"/>
              <w:rPr>
                <w:rFonts w:eastAsia="华文细黑"/>
                <w:color w:val="000000"/>
              </w:rPr>
            </w:pPr>
            <w:r w:rsidRPr="005D71F0">
              <w:rPr>
                <w:rFonts w:eastAsia="华文细黑"/>
                <w:color w:val="000000"/>
              </w:rPr>
              <w:t>√Seven minutes of project roadshow</w:t>
            </w:r>
          </w:p>
          <w:p w:rsidR="00120AD1" w:rsidRPr="005D71F0" w:rsidRDefault="00120AD1" w:rsidP="00206AA1">
            <w:pPr>
              <w:snapToGrid w:val="0"/>
              <w:spacing w:beforeLines="50" w:before="159" w:afterLines="50" w:after="159"/>
              <w:rPr>
                <w:rFonts w:eastAsia="华文细黑"/>
                <w:color w:val="000000"/>
              </w:rPr>
            </w:pPr>
            <w:r w:rsidRPr="005D71F0">
              <w:rPr>
                <w:rFonts w:eastAsia="华文细黑"/>
                <w:color w:val="000000"/>
              </w:rPr>
              <w:t>√ Communication with investing mentor in three minutes</w:t>
            </w:r>
          </w:p>
          <w:p w:rsidR="00120AD1" w:rsidRPr="005D71F0" w:rsidRDefault="00120AD1" w:rsidP="00120AD1">
            <w:r w:rsidRPr="005D71F0">
              <w:rPr>
                <w:rFonts w:eastAsia="华文细黑"/>
                <w:color w:val="000000"/>
              </w:rPr>
              <w:t xml:space="preserve">Yang </w:t>
            </w:r>
            <w:proofErr w:type="spellStart"/>
            <w:r w:rsidRPr="005D71F0">
              <w:rPr>
                <w:rFonts w:eastAsia="华文细黑"/>
                <w:color w:val="000000"/>
              </w:rPr>
              <w:t>Fei</w:t>
            </w:r>
            <w:proofErr w:type="spellEnd"/>
            <w:r w:rsidRPr="005D71F0">
              <w:rPr>
                <w:rFonts w:eastAsia="华文细黑"/>
                <w:color w:val="000000"/>
              </w:rPr>
              <w:t>: IDG Capital Partners</w:t>
            </w:r>
            <w:r w:rsidR="008E2465" w:rsidRPr="005D71F0">
              <w:rPr>
                <w:rFonts w:eastAsia="华文细黑"/>
                <w:color w:val="000000" w:themeColor="text1"/>
                <w:szCs w:val="21"/>
              </w:rPr>
              <w:t xml:space="preserve">         </w:t>
            </w:r>
            <w:r w:rsidRPr="005D71F0">
              <w:rPr>
                <w:rFonts w:eastAsia="华文细黑"/>
                <w:color w:val="000000" w:themeColor="text1"/>
                <w:szCs w:val="21"/>
              </w:rPr>
              <w:br/>
            </w:r>
            <w:r w:rsidRPr="005D71F0">
              <w:rPr>
                <w:rFonts w:eastAsia="华文细黑"/>
                <w:color w:val="000000"/>
              </w:rPr>
              <w:t xml:space="preserve">Zhang Ying: President of Matrix Partners China, </w:t>
            </w:r>
            <w:r w:rsidR="00B55280">
              <w:rPr>
                <w:rFonts w:eastAsia="华文细黑" w:hint="eastAsia"/>
                <w:color w:val="000000"/>
              </w:rPr>
              <w:t>F</w:t>
            </w:r>
            <w:r w:rsidRPr="005D71F0">
              <w:rPr>
                <w:rFonts w:eastAsia="华文细黑"/>
                <w:color w:val="000000"/>
              </w:rPr>
              <w:t>ounding</w:t>
            </w:r>
            <w:r w:rsidR="00B55280">
              <w:rPr>
                <w:rFonts w:eastAsia="华文细黑" w:hint="eastAsia"/>
                <w:color w:val="000000"/>
              </w:rPr>
              <w:t xml:space="preserve"> M</w:t>
            </w:r>
            <w:r w:rsidRPr="005D71F0">
              <w:rPr>
                <w:rFonts w:eastAsia="华文细黑"/>
                <w:color w:val="000000"/>
              </w:rPr>
              <w:t xml:space="preserve">anagement </w:t>
            </w:r>
            <w:r w:rsidR="00B55280">
              <w:rPr>
                <w:rFonts w:eastAsia="华文细黑" w:hint="eastAsia"/>
                <w:color w:val="000000"/>
              </w:rPr>
              <w:t>P</w:t>
            </w:r>
            <w:r w:rsidRPr="005D71F0">
              <w:rPr>
                <w:rFonts w:eastAsia="华文细黑"/>
                <w:color w:val="000000"/>
              </w:rPr>
              <w:t xml:space="preserve">artner </w:t>
            </w:r>
            <w:r w:rsidR="008E2465" w:rsidRPr="005D71F0">
              <w:rPr>
                <w:rFonts w:eastAsia="华文细黑"/>
                <w:color w:val="000000" w:themeColor="text1"/>
                <w:szCs w:val="21"/>
              </w:rPr>
              <w:t xml:space="preserve"> </w:t>
            </w:r>
            <w:r w:rsidRPr="005D71F0">
              <w:rPr>
                <w:rFonts w:eastAsia="华文细黑"/>
                <w:color w:val="000000" w:themeColor="text1"/>
                <w:szCs w:val="21"/>
              </w:rPr>
              <w:br/>
            </w:r>
            <w:r w:rsidRPr="005D71F0">
              <w:rPr>
                <w:rFonts w:eastAsia="华文细黑"/>
                <w:color w:val="000000"/>
              </w:rPr>
              <w:t xml:space="preserve">Zhao </w:t>
            </w:r>
            <w:proofErr w:type="spellStart"/>
            <w:r w:rsidRPr="005D71F0">
              <w:rPr>
                <w:rFonts w:eastAsia="华文细黑"/>
                <w:color w:val="000000"/>
              </w:rPr>
              <w:t>Jianhai</w:t>
            </w:r>
            <w:proofErr w:type="spellEnd"/>
            <w:r w:rsidRPr="005D71F0">
              <w:rPr>
                <w:rFonts w:eastAsia="华文细黑"/>
                <w:color w:val="000000"/>
              </w:rPr>
              <w:t xml:space="preserve">, </w:t>
            </w:r>
            <w:r w:rsidR="00B55280">
              <w:rPr>
                <w:rFonts w:eastAsia="华文细黑" w:hint="eastAsia"/>
                <w:color w:val="000000"/>
              </w:rPr>
              <w:t>F</w:t>
            </w:r>
            <w:r w:rsidRPr="005D71F0">
              <w:rPr>
                <w:rFonts w:eastAsia="华文细黑"/>
                <w:color w:val="000000"/>
              </w:rPr>
              <w:t xml:space="preserve">ounder of </w:t>
            </w:r>
            <w:proofErr w:type="spellStart"/>
            <w:r w:rsidRPr="005D71F0">
              <w:rPr>
                <w:rFonts w:eastAsia="华文细黑"/>
                <w:color w:val="000000"/>
              </w:rPr>
              <w:t>Haipeng</w:t>
            </w:r>
            <w:proofErr w:type="spellEnd"/>
            <w:r w:rsidRPr="005D71F0">
              <w:rPr>
                <w:rFonts w:eastAsia="华文细黑"/>
                <w:color w:val="000000"/>
              </w:rPr>
              <w:t xml:space="preserve"> Capital</w:t>
            </w:r>
            <w:r w:rsidR="008E2465" w:rsidRPr="005D71F0">
              <w:rPr>
                <w:rFonts w:eastAsia="华文细黑"/>
                <w:color w:val="000000"/>
              </w:rPr>
              <w:t xml:space="preserve">  </w:t>
            </w:r>
            <w:r w:rsidRPr="005D71F0">
              <w:rPr>
                <w:rFonts w:eastAsia="华文细黑"/>
                <w:color w:val="000000"/>
              </w:rPr>
              <w:br/>
              <w:t xml:space="preserve">Sun </w:t>
            </w:r>
            <w:proofErr w:type="spellStart"/>
            <w:r w:rsidRPr="005D71F0">
              <w:rPr>
                <w:rFonts w:eastAsia="华文细黑"/>
                <w:color w:val="000000"/>
              </w:rPr>
              <w:t>Yuyang</w:t>
            </w:r>
            <w:proofErr w:type="spellEnd"/>
            <w:r w:rsidRPr="005D71F0">
              <w:rPr>
                <w:rFonts w:eastAsia="华文细黑"/>
                <w:color w:val="000000"/>
              </w:rPr>
              <w:t xml:space="preserve">, </w:t>
            </w:r>
            <w:r w:rsidR="00B55280">
              <w:rPr>
                <w:rFonts w:eastAsia="华文细黑" w:hint="eastAsia"/>
                <w:color w:val="000000"/>
              </w:rPr>
              <w:t>I</w:t>
            </w:r>
            <w:r w:rsidRPr="005D71F0">
              <w:rPr>
                <w:rFonts w:eastAsia="华文细黑"/>
                <w:color w:val="000000"/>
              </w:rPr>
              <w:t>nvestment</w:t>
            </w:r>
            <w:r w:rsidR="00B55280">
              <w:rPr>
                <w:rFonts w:eastAsia="华文细黑" w:hint="eastAsia"/>
                <w:color w:val="000000"/>
              </w:rPr>
              <w:t xml:space="preserve"> P</w:t>
            </w:r>
            <w:r w:rsidRPr="005D71F0">
              <w:rPr>
                <w:rFonts w:eastAsia="华文细黑"/>
                <w:color w:val="000000"/>
              </w:rPr>
              <w:t>artner of NLVC</w:t>
            </w:r>
          </w:p>
          <w:p w:rsidR="001D79F4" w:rsidRPr="005D71F0" w:rsidRDefault="00120AD1" w:rsidP="00B55280">
            <w:r w:rsidRPr="005D71F0">
              <w:rPr>
                <w:rFonts w:eastAsia="华文细黑"/>
                <w:color w:val="000000"/>
              </w:rPr>
              <w:t xml:space="preserve">Ding </w:t>
            </w:r>
            <w:proofErr w:type="spellStart"/>
            <w:r w:rsidRPr="005D71F0">
              <w:rPr>
                <w:rFonts w:eastAsia="华文细黑"/>
                <w:color w:val="000000"/>
              </w:rPr>
              <w:t>Baoyu</w:t>
            </w:r>
            <w:proofErr w:type="spellEnd"/>
            <w:r w:rsidRPr="005D71F0">
              <w:rPr>
                <w:rFonts w:eastAsia="华文细黑"/>
                <w:color w:val="000000"/>
              </w:rPr>
              <w:t xml:space="preserve">, </w:t>
            </w:r>
            <w:r w:rsidR="00B55280">
              <w:rPr>
                <w:rFonts w:eastAsia="华文细黑" w:hint="eastAsia"/>
                <w:color w:val="000000"/>
              </w:rPr>
              <w:t>G</w:t>
            </w:r>
            <w:r w:rsidRPr="005D71F0">
              <w:rPr>
                <w:rFonts w:eastAsia="华文细黑"/>
                <w:color w:val="000000"/>
              </w:rPr>
              <w:t xml:space="preserve">eneral </w:t>
            </w:r>
            <w:r w:rsidR="00B55280">
              <w:rPr>
                <w:rFonts w:eastAsia="华文细黑" w:hint="eastAsia"/>
                <w:color w:val="000000"/>
              </w:rPr>
              <w:t>D</w:t>
            </w:r>
            <w:r w:rsidRPr="005D71F0">
              <w:rPr>
                <w:rFonts w:eastAsia="华文细黑"/>
                <w:color w:val="000000"/>
              </w:rPr>
              <w:t xml:space="preserve">irector and </w:t>
            </w:r>
            <w:r w:rsidR="00B55280">
              <w:rPr>
                <w:rFonts w:eastAsia="华文细黑" w:hint="eastAsia"/>
                <w:color w:val="000000"/>
              </w:rPr>
              <w:t>P</w:t>
            </w:r>
            <w:r w:rsidRPr="005D71F0">
              <w:rPr>
                <w:rFonts w:eastAsia="华文细黑"/>
                <w:color w:val="000000"/>
              </w:rPr>
              <w:t xml:space="preserve">artner of </w:t>
            </w:r>
            <w:proofErr w:type="spellStart"/>
            <w:r w:rsidRPr="005D71F0">
              <w:rPr>
                <w:rFonts w:eastAsia="华文细黑"/>
                <w:color w:val="000000"/>
              </w:rPr>
              <w:t>Cowin</w:t>
            </w:r>
            <w:proofErr w:type="spellEnd"/>
            <w:r w:rsidR="00B55280">
              <w:rPr>
                <w:rFonts w:eastAsia="华文细黑" w:hint="eastAsia"/>
                <w:color w:val="000000"/>
              </w:rPr>
              <w:t xml:space="preserve"> C</w:t>
            </w:r>
            <w:r w:rsidRPr="005D71F0">
              <w:rPr>
                <w:rFonts w:eastAsia="华文细黑"/>
                <w:color w:val="000000"/>
              </w:rPr>
              <w:t>apital</w:t>
            </w:r>
            <w:r w:rsidRPr="005D71F0">
              <w:rPr>
                <w:rFonts w:eastAsia="华文细黑"/>
                <w:color w:val="000000"/>
              </w:rPr>
              <w:br/>
              <w:t xml:space="preserve">Du </w:t>
            </w:r>
            <w:proofErr w:type="spellStart"/>
            <w:r w:rsidRPr="005D71F0">
              <w:rPr>
                <w:rFonts w:eastAsia="华文细黑"/>
                <w:color w:val="000000"/>
              </w:rPr>
              <w:t>Feng</w:t>
            </w:r>
            <w:proofErr w:type="spellEnd"/>
            <w:r w:rsidRPr="005D71F0">
              <w:rPr>
                <w:rFonts w:eastAsia="华文细黑"/>
                <w:color w:val="000000"/>
              </w:rPr>
              <w:t xml:space="preserve">, </w:t>
            </w:r>
            <w:r w:rsidR="00B55280">
              <w:rPr>
                <w:rFonts w:eastAsia="华文细黑" w:hint="eastAsia"/>
                <w:color w:val="000000"/>
              </w:rPr>
              <w:t>F</w:t>
            </w:r>
            <w:r w:rsidRPr="005D71F0">
              <w:rPr>
                <w:rFonts w:eastAsia="华文细黑"/>
                <w:color w:val="000000"/>
              </w:rPr>
              <w:t xml:space="preserve">ounder </w:t>
            </w:r>
            <w:r w:rsidR="00B55280">
              <w:rPr>
                <w:rFonts w:eastAsia="华文细黑" w:hint="eastAsia"/>
                <w:color w:val="000000"/>
              </w:rPr>
              <w:t>P</w:t>
            </w:r>
            <w:r w:rsidRPr="005D71F0">
              <w:rPr>
                <w:rFonts w:eastAsia="华文细黑"/>
                <w:color w:val="000000"/>
              </w:rPr>
              <w:t xml:space="preserve">artner of </w:t>
            </w:r>
            <w:proofErr w:type="spellStart"/>
            <w:r w:rsidRPr="005D71F0">
              <w:rPr>
                <w:rFonts w:eastAsia="华文细黑"/>
                <w:color w:val="000000"/>
              </w:rPr>
              <w:t>Jiangmen</w:t>
            </w:r>
            <w:proofErr w:type="spellEnd"/>
            <w:r w:rsidRPr="005D71F0">
              <w:rPr>
                <w:rFonts w:eastAsia="华文细黑"/>
                <w:color w:val="000000"/>
              </w:rPr>
              <w:t xml:space="preserve"> Venture</w:t>
            </w:r>
            <w:r w:rsidR="008E2465" w:rsidRPr="005D71F0">
              <w:rPr>
                <w:rFonts w:eastAsia="华文细黑"/>
                <w:color w:val="000000"/>
              </w:rPr>
              <w:t xml:space="preserve">   </w:t>
            </w:r>
            <w:r w:rsidR="008E2465" w:rsidRPr="005D71F0">
              <w:rPr>
                <w:rFonts w:eastAsia="华文细黑"/>
                <w:color w:val="000000" w:themeColor="text1"/>
                <w:szCs w:val="21"/>
              </w:rPr>
              <w:t xml:space="preserve"> </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17:10-17:20</w:t>
            </w:r>
          </w:p>
        </w:tc>
        <w:tc>
          <w:tcPr>
            <w:tcW w:w="7479" w:type="dxa"/>
            <w:shd w:val="clear" w:color="auto" w:fill="FFFFFF" w:themeFill="background1"/>
            <w:vAlign w:val="center"/>
          </w:tcPr>
          <w:p w:rsidR="001D79F4" w:rsidRPr="005D71F0" w:rsidRDefault="00120AD1" w:rsidP="00120AD1">
            <w:r w:rsidRPr="005D71F0">
              <w:rPr>
                <w:rFonts w:eastAsia="华文细黑"/>
                <w:color w:val="000000"/>
              </w:rPr>
              <w:t>Summary by guests</w:t>
            </w:r>
          </w:p>
        </w:tc>
      </w:tr>
      <w:tr w:rsidR="00120AD1" w:rsidRPr="005D71F0">
        <w:trPr>
          <w:cantSplit/>
          <w:jc w:val="center"/>
        </w:trPr>
        <w:tc>
          <w:tcPr>
            <w:tcW w:w="1809" w:type="dxa"/>
            <w:gridSpan w:val="2"/>
            <w:shd w:val="clear" w:color="auto" w:fill="CADCF2"/>
            <w:vAlign w:val="center"/>
          </w:tcPr>
          <w:p w:rsidR="00120AD1" w:rsidRPr="005D71F0" w:rsidRDefault="00120AD1"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17:20-17:25</w:t>
            </w:r>
          </w:p>
        </w:tc>
        <w:tc>
          <w:tcPr>
            <w:tcW w:w="7479" w:type="dxa"/>
            <w:shd w:val="clear" w:color="auto" w:fill="CADCF2"/>
            <w:vAlign w:val="center"/>
          </w:tcPr>
          <w:p w:rsidR="00120AD1" w:rsidRPr="005D71F0" w:rsidRDefault="00120AD1" w:rsidP="00206AA1">
            <w:pPr>
              <w:snapToGrid w:val="0"/>
              <w:spacing w:beforeLines="50" w:before="159" w:afterLines="50" w:after="159"/>
              <w:rPr>
                <w:rFonts w:eastAsia="华文细黑"/>
                <w:color w:val="000000"/>
                <w:szCs w:val="21"/>
              </w:rPr>
            </w:pPr>
            <w:r w:rsidRPr="005D71F0">
              <w:rPr>
                <w:rFonts w:eastAsia="华文细黑"/>
                <w:color w:val="000000"/>
              </w:rPr>
              <w:t>Final score</w:t>
            </w:r>
          </w:p>
        </w:tc>
      </w:tr>
      <w:tr w:rsidR="00120AD1" w:rsidRPr="005D71F0">
        <w:trPr>
          <w:cantSplit/>
          <w:jc w:val="center"/>
        </w:trPr>
        <w:tc>
          <w:tcPr>
            <w:tcW w:w="1809" w:type="dxa"/>
            <w:gridSpan w:val="2"/>
            <w:shd w:val="clear" w:color="auto" w:fill="FFFFFF" w:themeFill="background1"/>
            <w:vAlign w:val="center"/>
          </w:tcPr>
          <w:p w:rsidR="00120AD1" w:rsidRPr="005D71F0" w:rsidRDefault="00120AD1"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17:25-17:30</w:t>
            </w:r>
          </w:p>
        </w:tc>
        <w:tc>
          <w:tcPr>
            <w:tcW w:w="7479" w:type="dxa"/>
            <w:shd w:val="clear" w:color="auto" w:fill="FFFFFF" w:themeFill="background1"/>
            <w:vAlign w:val="center"/>
          </w:tcPr>
          <w:p w:rsidR="00120AD1" w:rsidRPr="005D71F0" w:rsidRDefault="00120AD1" w:rsidP="00206AA1">
            <w:pPr>
              <w:snapToGrid w:val="0"/>
              <w:spacing w:beforeLines="50" w:before="159" w:afterLines="50" w:after="159"/>
              <w:rPr>
                <w:rFonts w:eastAsia="华文细黑"/>
                <w:color w:val="000000"/>
                <w:szCs w:val="21"/>
              </w:rPr>
            </w:pPr>
            <w:r w:rsidRPr="005D71F0">
              <w:rPr>
                <w:rFonts w:eastAsia="华文细黑"/>
                <w:color w:val="000000"/>
              </w:rPr>
              <w:t>Awards and activity sum-up</w:t>
            </w:r>
          </w:p>
        </w:tc>
      </w:tr>
      <w:tr w:rsidR="001D79F4" w:rsidRPr="005D71F0">
        <w:trPr>
          <w:cantSplit/>
          <w:jc w:val="center"/>
        </w:trPr>
        <w:tc>
          <w:tcPr>
            <w:tcW w:w="1809" w:type="dxa"/>
            <w:gridSpan w:val="2"/>
            <w:tcBorders>
              <w:bottom w:val="single" w:sz="4" w:space="0" w:color="auto"/>
            </w:tcBorders>
            <w:shd w:val="clear" w:color="auto" w:fill="1F497D" w:themeFill="text2"/>
            <w:vAlign w:val="center"/>
          </w:tcPr>
          <w:p w:rsidR="00120AD1" w:rsidRPr="005D71F0" w:rsidRDefault="00120AD1" w:rsidP="00120AD1">
            <w:r w:rsidRPr="005D71F0">
              <w:rPr>
                <w:rFonts w:eastAsia="华文细黑"/>
                <w:b/>
                <w:bCs/>
                <w:color w:val="FFFF00"/>
              </w:rPr>
              <w:t>December 8, afternoon</w:t>
            </w:r>
          </w:p>
          <w:p w:rsidR="001D79F4" w:rsidRPr="005D71F0" w:rsidRDefault="001D79F4">
            <w:pPr>
              <w:spacing w:line="240" w:lineRule="atLeast"/>
              <w:jc w:val="center"/>
              <w:outlineLvl w:val="0"/>
              <w:rPr>
                <w:rFonts w:eastAsia="华文细黑"/>
                <w:b/>
                <w:color w:val="FFFF00"/>
                <w:sz w:val="40"/>
                <w:szCs w:val="40"/>
              </w:rPr>
            </w:pPr>
          </w:p>
        </w:tc>
        <w:tc>
          <w:tcPr>
            <w:tcW w:w="7479" w:type="dxa"/>
            <w:tcBorders>
              <w:bottom w:val="single" w:sz="4" w:space="0" w:color="auto"/>
            </w:tcBorders>
            <w:shd w:val="clear" w:color="auto" w:fill="1F497D" w:themeFill="text2"/>
            <w:vAlign w:val="center"/>
          </w:tcPr>
          <w:p w:rsidR="001D79F4" w:rsidRDefault="00120AD1" w:rsidP="00585BB9">
            <w:pPr>
              <w:rPr>
                <w:rFonts w:eastAsia="华文细黑"/>
                <w:b/>
                <w:bCs/>
                <w:color w:val="FFFFFF" w:themeColor="background1"/>
                <w:szCs w:val="21"/>
              </w:rPr>
            </w:pPr>
            <w:r w:rsidRPr="005D71F0">
              <w:rPr>
                <w:rFonts w:eastAsia="华文细黑"/>
                <w:b/>
                <w:bCs/>
                <w:color w:val="FFFFFF"/>
              </w:rPr>
              <w:t>Parallel forum 2:</w:t>
            </w:r>
            <w:r w:rsidR="006F69FF">
              <w:rPr>
                <w:rFonts w:eastAsia="华文细黑" w:hint="eastAsia"/>
                <w:b/>
                <w:bCs/>
                <w:color w:val="FFFFFF" w:themeColor="background1"/>
                <w:szCs w:val="21"/>
              </w:rPr>
              <w:t xml:space="preserve"> </w:t>
            </w:r>
            <w:r w:rsidR="008E2465" w:rsidRPr="005D71F0">
              <w:rPr>
                <w:rFonts w:eastAsia="华文细黑"/>
                <w:b/>
                <w:bCs/>
                <w:color w:val="FFFFFF" w:themeColor="background1"/>
                <w:szCs w:val="21"/>
              </w:rPr>
              <w:t xml:space="preserve">Forum of Global VR/AR </w:t>
            </w:r>
            <w:r w:rsidR="00B55280">
              <w:rPr>
                <w:rFonts w:eastAsia="华文细黑" w:hint="eastAsia"/>
                <w:b/>
                <w:bCs/>
                <w:color w:val="FFFFFF" w:themeColor="background1"/>
                <w:szCs w:val="21"/>
              </w:rPr>
              <w:t>T</w:t>
            </w:r>
            <w:r w:rsidR="002B48CC">
              <w:rPr>
                <w:rFonts w:eastAsia="华文细黑"/>
                <w:b/>
                <w:bCs/>
                <w:color w:val="FFFFFF" w:themeColor="background1"/>
                <w:szCs w:val="21"/>
              </w:rPr>
              <w:t xml:space="preserve">rend 2016 (Guangzhou </w:t>
            </w:r>
            <w:r w:rsidR="002B48CC">
              <w:rPr>
                <w:rFonts w:eastAsia="华文细黑" w:hint="eastAsia"/>
                <w:b/>
                <w:bCs/>
                <w:color w:val="FFFFFF" w:themeColor="background1"/>
                <w:szCs w:val="21"/>
              </w:rPr>
              <w:t>S</w:t>
            </w:r>
            <w:r w:rsidR="008E2465" w:rsidRPr="005D71F0">
              <w:rPr>
                <w:rFonts w:eastAsia="华文细黑"/>
                <w:b/>
                <w:bCs/>
                <w:color w:val="FFFFFF" w:themeColor="background1"/>
                <w:szCs w:val="21"/>
              </w:rPr>
              <w:t xml:space="preserve">tation)  </w:t>
            </w:r>
          </w:p>
          <w:p w:rsidR="00585BB9" w:rsidRPr="00585BB9" w:rsidRDefault="00585BB9" w:rsidP="00E41485">
            <w:r w:rsidRPr="005D71F0">
              <w:rPr>
                <w:rFonts w:eastAsia="华文细黑" w:hAnsi="华文细黑"/>
                <w:b/>
                <w:bCs/>
                <w:color w:val="FFFF00"/>
                <w:szCs w:val="21"/>
              </w:rPr>
              <w:t>（</w:t>
            </w:r>
            <w:r>
              <w:rPr>
                <w:rFonts w:eastAsia="华文细黑" w:hint="eastAsia"/>
                <w:b/>
                <w:bCs/>
                <w:color w:val="FFFF00"/>
                <w:szCs w:val="21"/>
              </w:rPr>
              <w:t>C</w:t>
            </w:r>
            <w:r w:rsidRPr="005D71F0">
              <w:rPr>
                <w:rFonts w:eastAsia="华文细黑"/>
                <w:b/>
                <w:bCs/>
                <w:color w:val="FFFF00"/>
                <w:szCs w:val="21"/>
              </w:rPr>
              <w:t xml:space="preserve">onference hall </w:t>
            </w:r>
            <w:r>
              <w:rPr>
                <w:rFonts w:eastAsia="华文细黑" w:hint="eastAsia"/>
                <w:b/>
                <w:bCs/>
                <w:color w:val="FFFF00"/>
                <w:szCs w:val="21"/>
              </w:rPr>
              <w:t xml:space="preserve">No.1, </w:t>
            </w:r>
            <w:r w:rsidR="00E41485">
              <w:rPr>
                <w:rFonts w:eastAsia="华文细黑" w:hint="eastAsia"/>
                <w:b/>
                <w:bCs/>
                <w:color w:val="FFFF00"/>
                <w:szCs w:val="21"/>
              </w:rPr>
              <w:t>5/</w:t>
            </w:r>
            <w:r>
              <w:rPr>
                <w:rFonts w:eastAsia="华文细黑" w:hint="eastAsia"/>
                <w:b/>
                <w:bCs/>
                <w:color w:val="FFFF00"/>
                <w:szCs w:val="21"/>
              </w:rPr>
              <w:t>F</w:t>
            </w:r>
            <w:r w:rsidR="00E41485">
              <w:rPr>
                <w:rFonts w:eastAsia="华文细黑" w:hint="eastAsia"/>
                <w:b/>
                <w:bCs/>
                <w:color w:val="FFFF00"/>
                <w:szCs w:val="21"/>
              </w:rPr>
              <w:t>）</w:t>
            </w:r>
          </w:p>
        </w:tc>
      </w:tr>
      <w:tr w:rsidR="001D79F4" w:rsidRPr="005D71F0">
        <w:trPr>
          <w:cantSplit/>
          <w:jc w:val="center"/>
        </w:trPr>
        <w:tc>
          <w:tcPr>
            <w:tcW w:w="1809" w:type="dxa"/>
            <w:gridSpan w:val="2"/>
            <w:shd w:val="clear" w:color="auto" w:fill="C6D9F1" w:themeFill="text2" w:themeFillTint="33"/>
            <w:vAlign w:val="center"/>
          </w:tcPr>
          <w:p w:rsidR="001D79F4" w:rsidRPr="005D71F0" w:rsidRDefault="008E2465">
            <w:pPr>
              <w:spacing w:line="240" w:lineRule="atLeast"/>
              <w:jc w:val="center"/>
              <w:outlineLvl w:val="0"/>
              <w:rPr>
                <w:rFonts w:eastAsia="华文细黑"/>
                <w:b/>
                <w:bCs/>
                <w:color w:val="FFFF00"/>
                <w:szCs w:val="21"/>
              </w:rPr>
            </w:pPr>
            <w:r w:rsidRPr="005D71F0">
              <w:rPr>
                <w:rFonts w:eastAsia="华文细黑"/>
                <w:color w:val="000000" w:themeColor="text1"/>
                <w:szCs w:val="21"/>
              </w:rPr>
              <w:t>13:55-14:00</w:t>
            </w:r>
          </w:p>
        </w:tc>
        <w:tc>
          <w:tcPr>
            <w:tcW w:w="7479" w:type="dxa"/>
            <w:shd w:val="clear" w:color="auto" w:fill="C6D9F1" w:themeFill="text2" w:themeFillTint="33"/>
            <w:vAlign w:val="center"/>
          </w:tcPr>
          <w:p w:rsidR="001D79F4" w:rsidRPr="005D71F0" w:rsidRDefault="004143EE" w:rsidP="00DF1BB0">
            <w:pPr>
              <w:rPr>
                <w:rFonts w:eastAsia="华文细黑"/>
                <w:bCs/>
                <w:color w:val="FFFFFF" w:themeColor="background1"/>
                <w:szCs w:val="21"/>
              </w:rPr>
            </w:pPr>
            <w:r w:rsidRPr="005D71F0">
              <w:rPr>
                <w:rFonts w:eastAsia="华文细黑"/>
                <w:color w:val="000000"/>
              </w:rPr>
              <w:t xml:space="preserve">Opening </w:t>
            </w:r>
            <w:r w:rsidR="00E41485">
              <w:rPr>
                <w:rFonts w:eastAsia="华文细黑" w:hint="eastAsia"/>
                <w:color w:val="000000"/>
              </w:rPr>
              <w:t xml:space="preserve">: </w:t>
            </w:r>
            <w:r w:rsidR="004B4DCB">
              <w:rPr>
                <w:rFonts w:eastAsia="华文细黑"/>
                <w:color w:val="000000"/>
              </w:rPr>
              <w:t>Zha</w:t>
            </w:r>
            <w:r w:rsidR="004B4DCB">
              <w:rPr>
                <w:rFonts w:eastAsia="华文细黑" w:hint="eastAsia"/>
                <w:color w:val="000000"/>
              </w:rPr>
              <w:t>ng</w:t>
            </w:r>
            <w:r w:rsidRPr="005D71F0">
              <w:rPr>
                <w:rFonts w:eastAsia="华文细黑"/>
                <w:color w:val="000000"/>
              </w:rPr>
              <w:t xml:space="preserve"> </w:t>
            </w:r>
            <w:proofErr w:type="spellStart"/>
            <w:r w:rsidRPr="005D71F0">
              <w:rPr>
                <w:rFonts w:eastAsia="华文细黑"/>
                <w:color w:val="000000"/>
              </w:rPr>
              <w:t>Wenchao</w:t>
            </w:r>
            <w:proofErr w:type="spellEnd"/>
            <w:r w:rsidRPr="005D71F0">
              <w:rPr>
                <w:rFonts w:eastAsia="华文细黑"/>
                <w:color w:val="000000"/>
              </w:rPr>
              <w:t>, the</w:t>
            </w:r>
            <w:r w:rsidR="00DF1BB0">
              <w:rPr>
                <w:rFonts w:eastAsia="华文细黑" w:hint="eastAsia"/>
                <w:color w:val="000000"/>
              </w:rPr>
              <w:t xml:space="preserve"> H</w:t>
            </w:r>
            <w:r w:rsidRPr="005D71F0">
              <w:rPr>
                <w:rFonts w:eastAsia="华文细黑"/>
                <w:color w:val="000000"/>
              </w:rPr>
              <w:t>ost of Shenzhen Broadcast</w:t>
            </w:r>
            <w:r w:rsidR="008E2465" w:rsidRPr="005D71F0">
              <w:rPr>
                <w:rFonts w:eastAsia="华文细黑"/>
                <w:color w:val="000000"/>
              </w:rPr>
              <w:t xml:space="preserve"> </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14:00-14:05</w:t>
            </w:r>
          </w:p>
        </w:tc>
        <w:tc>
          <w:tcPr>
            <w:tcW w:w="7479" w:type="dxa"/>
            <w:shd w:val="clear" w:color="auto" w:fill="FFFFFF" w:themeFill="background1"/>
            <w:vAlign w:val="center"/>
          </w:tcPr>
          <w:p w:rsidR="001D79F4" w:rsidRPr="005D71F0" w:rsidRDefault="00E41485" w:rsidP="004143EE">
            <w:r>
              <w:rPr>
                <w:rFonts w:eastAsia="华文细黑" w:hint="eastAsia"/>
                <w:color w:val="000000"/>
              </w:rPr>
              <w:t>S</w:t>
            </w:r>
            <w:r w:rsidR="004143EE" w:rsidRPr="005D71F0">
              <w:rPr>
                <w:rFonts w:eastAsia="华文细黑"/>
                <w:color w:val="000000"/>
              </w:rPr>
              <w:t xml:space="preserve">peech: </w:t>
            </w:r>
            <w:r w:rsidR="00DD2E0B">
              <w:rPr>
                <w:rFonts w:eastAsia="华文细黑"/>
                <w:color w:val="000000"/>
              </w:rPr>
              <w:t>Officer</w:t>
            </w:r>
            <w:r w:rsidR="00DD2E0B" w:rsidRPr="00DD2E0B">
              <w:rPr>
                <w:rFonts w:eastAsia="华文细黑"/>
                <w:color w:val="000000"/>
              </w:rPr>
              <w:t xml:space="preserve"> of Commission on Innovation and Technology in Guangzhou</w:t>
            </w:r>
            <w:r w:rsidR="004143EE" w:rsidRPr="005D71F0">
              <w:rPr>
                <w:rFonts w:eastAsia="华文细黑"/>
                <w:color w:val="000000"/>
              </w:rPr>
              <w:t xml:space="preserve"> </w:t>
            </w:r>
            <w:r w:rsidR="008E2465" w:rsidRPr="005D71F0">
              <w:rPr>
                <w:rFonts w:eastAsia="华文细黑"/>
                <w:color w:val="000000" w:themeColor="text1"/>
                <w:szCs w:val="21"/>
              </w:rPr>
              <w:t xml:space="preserve">                        </w:t>
            </w:r>
          </w:p>
        </w:tc>
      </w:tr>
      <w:tr w:rsidR="001D79F4" w:rsidRPr="005D71F0">
        <w:trPr>
          <w:cantSplit/>
          <w:jc w:val="center"/>
        </w:trPr>
        <w:tc>
          <w:tcPr>
            <w:tcW w:w="1809" w:type="dxa"/>
            <w:gridSpan w:val="2"/>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14:05-14:25</w:t>
            </w:r>
          </w:p>
        </w:tc>
        <w:tc>
          <w:tcPr>
            <w:tcW w:w="7479" w:type="dxa"/>
            <w:shd w:val="clear" w:color="auto" w:fill="CADCF2"/>
            <w:vAlign w:val="center"/>
          </w:tcPr>
          <w:p w:rsidR="004143EE" w:rsidRPr="005D71F0" w:rsidRDefault="00E41485" w:rsidP="00206AA1">
            <w:pPr>
              <w:snapToGrid w:val="0"/>
              <w:spacing w:beforeLines="50" w:before="159" w:afterLines="50" w:after="159"/>
              <w:rPr>
                <w:rFonts w:eastAsia="华文细黑"/>
                <w:color w:val="000000"/>
              </w:rPr>
            </w:pPr>
            <w:r>
              <w:rPr>
                <w:rFonts w:eastAsia="华文细黑"/>
                <w:color w:val="000000"/>
              </w:rPr>
              <w:t xml:space="preserve">Keynote </w:t>
            </w:r>
            <w:r>
              <w:rPr>
                <w:rFonts w:eastAsia="华文细黑" w:hint="eastAsia"/>
                <w:color w:val="000000"/>
              </w:rPr>
              <w:t>S</w:t>
            </w:r>
            <w:r>
              <w:rPr>
                <w:rFonts w:eastAsia="华文细黑"/>
                <w:color w:val="000000"/>
              </w:rPr>
              <w:t xml:space="preserve">peech: </w:t>
            </w:r>
            <w:r>
              <w:rPr>
                <w:rFonts w:eastAsia="华文细黑" w:hint="eastAsia"/>
                <w:color w:val="000000"/>
              </w:rPr>
              <w:t>O</w:t>
            </w:r>
            <w:r w:rsidR="004143EE" w:rsidRPr="005D71F0">
              <w:rPr>
                <w:rFonts w:eastAsia="华文细黑"/>
                <w:color w:val="000000"/>
              </w:rPr>
              <w:t>pen a new journey - Chinese enterprises first obtain CES digital video awards</w:t>
            </w:r>
          </w:p>
          <w:p w:rsidR="001D79F4" w:rsidRPr="005D71F0" w:rsidRDefault="004143EE" w:rsidP="00DF1BB0">
            <w:r w:rsidRPr="005D71F0">
              <w:rPr>
                <w:rFonts w:eastAsia="华文细黑"/>
                <w:color w:val="000000"/>
              </w:rPr>
              <w:t xml:space="preserve">Chen Dan, </w:t>
            </w:r>
            <w:r w:rsidR="005E5FFB">
              <w:rPr>
                <w:rFonts w:eastAsia="华文细黑" w:hint="eastAsia"/>
                <w:color w:val="000000"/>
              </w:rPr>
              <w:t>Co-Founder</w:t>
            </w:r>
            <w:r w:rsidRPr="005D71F0">
              <w:rPr>
                <w:rFonts w:eastAsia="华文细黑"/>
                <w:color w:val="000000"/>
              </w:rPr>
              <w:t xml:space="preserve"> and CEO of </w:t>
            </w:r>
            <w:proofErr w:type="spellStart"/>
            <w:r w:rsidRPr="005D71F0">
              <w:rPr>
                <w:rFonts w:eastAsia="华文细黑"/>
                <w:color w:val="000000"/>
              </w:rPr>
              <w:t>Kandao</w:t>
            </w:r>
            <w:proofErr w:type="spellEnd"/>
            <w:r w:rsidRPr="005D71F0">
              <w:rPr>
                <w:rFonts w:eastAsia="华文细黑"/>
                <w:color w:val="000000"/>
              </w:rPr>
              <w:t xml:space="preserve"> Science &amp; Technology</w:t>
            </w:r>
            <w:r w:rsidR="008E2465" w:rsidRPr="005D71F0">
              <w:rPr>
                <w:rFonts w:eastAsia="华文细黑"/>
                <w:color w:val="000000" w:themeColor="text1"/>
                <w:szCs w:val="21"/>
              </w:rPr>
              <w:t xml:space="preserve">           </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lastRenderedPageBreak/>
              <w:t>14:25-14:45</w:t>
            </w:r>
          </w:p>
        </w:tc>
        <w:tc>
          <w:tcPr>
            <w:tcW w:w="7479" w:type="dxa"/>
            <w:shd w:val="clear" w:color="auto" w:fill="FFFFFF" w:themeFill="background1"/>
            <w:vAlign w:val="center"/>
          </w:tcPr>
          <w:p w:rsidR="004143EE" w:rsidRPr="005D71F0" w:rsidRDefault="004143EE" w:rsidP="00206AA1">
            <w:pPr>
              <w:snapToGrid w:val="0"/>
              <w:spacing w:beforeLines="50" w:before="159" w:afterLines="50" w:after="159"/>
              <w:rPr>
                <w:rFonts w:eastAsia="华文细黑"/>
                <w:color w:val="000000"/>
              </w:rPr>
            </w:pPr>
            <w:r w:rsidRPr="005D71F0">
              <w:rPr>
                <w:rFonts w:eastAsia="华文细黑"/>
                <w:color w:val="000000"/>
              </w:rPr>
              <w:t xml:space="preserve">Keynote speech: </w:t>
            </w:r>
            <w:r w:rsidR="00E41485">
              <w:rPr>
                <w:rFonts w:eastAsia="华文细黑" w:hint="eastAsia"/>
                <w:color w:val="000000"/>
              </w:rPr>
              <w:t>E</w:t>
            </w:r>
            <w:r w:rsidRPr="005D71F0">
              <w:rPr>
                <w:rFonts w:eastAsia="华文细黑"/>
                <w:color w:val="000000"/>
              </w:rPr>
              <w:t>xplore the infinite possibilities of VR vision</w:t>
            </w:r>
          </w:p>
          <w:p w:rsidR="001D79F4" w:rsidRPr="005D71F0" w:rsidRDefault="004143EE" w:rsidP="00DF1BB0">
            <w:pPr>
              <w:ind w:firstLineChars="700" w:firstLine="1470"/>
            </w:pPr>
            <w:r w:rsidRPr="005D71F0">
              <w:rPr>
                <w:rFonts w:eastAsia="华文细黑"/>
                <w:color w:val="000000"/>
              </w:rPr>
              <w:t xml:space="preserve">Hans </w:t>
            </w:r>
            <w:proofErr w:type="spellStart"/>
            <w:r w:rsidRPr="005D71F0">
              <w:rPr>
                <w:rFonts w:eastAsia="华文细黑"/>
                <w:color w:val="000000"/>
              </w:rPr>
              <w:t>Uhlig</w:t>
            </w:r>
            <w:proofErr w:type="spellEnd"/>
            <w:r w:rsidRPr="005D71F0">
              <w:rPr>
                <w:rFonts w:eastAsia="华文细黑"/>
                <w:color w:val="000000"/>
              </w:rPr>
              <w:t xml:space="preserve">, </w:t>
            </w:r>
            <w:r w:rsidR="005E5FFB">
              <w:rPr>
                <w:rFonts w:eastAsia="华文细黑" w:hint="eastAsia"/>
                <w:color w:val="000000"/>
              </w:rPr>
              <w:t>Co-Founder</w:t>
            </w:r>
            <w:r w:rsidRPr="005D71F0">
              <w:rPr>
                <w:rFonts w:eastAsia="华文细黑"/>
                <w:color w:val="000000"/>
              </w:rPr>
              <w:t xml:space="preserve"> and CTO of </w:t>
            </w:r>
            <w:proofErr w:type="spellStart"/>
            <w:r w:rsidRPr="005D71F0">
              <w:rPr>
                <w:rFonts w:eastAsia="华文细黑"/>
                <w:color w:val="000000"/>
              </w:rPr>
              <w:t>CryWorks</w:t>
            </w:r>
            <w:proofErr w:type="spellEnd"/>
            <w:r w:rsidR="008E2465" w:rsidRPr="005D71F0">
              <w:rPr>
                <w:rFonts w:eastAsia="华文细黑"/>
                <w:color w:val="000000" w:themeColor="text1"/>
                <w:szCs w:val="21"/>
              </w:rPr>
              <w:t xml:space="preserve">          </w:t>
            </w:r>
          </w:p>
        </w:tc>
      </w:tr>
      <w:tr w:rsidR="001D79F4" w:rsidRPr="005D71F0">
        <w:trPr>
          <w:cantSplit/>
          <w:jc w:val="center"/>
        </w:trPr>
        <w:tc>
          <w:tcPr>
            <w:tcW w:w="1809" w:type="dxa"/>
            <w:gridSpan w:val="2"/>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14:45-15:05</w:t>
            </w:r>
          </w:p>
        </w:tc>
        <w:tc>
          <w:tcPr>
            <w:tcW w:w="7479" w:type="dxa"/>
            <w:shd w:val="clear" w:color="auto" w:fill="CADCF2"/>
            <w:vAlign w:val="center"/>
          </w:tcPr>
          <w:p w:rsidR="004143EE" w:rsidRPr="005D71F0" w:rsidRDefault="004143EE" w:rsidP="00206AA1">
            <w:pPr>
              <w:snapToGrid w:val="0"/>
              <w:spacing w:beforeLines="50" w:before="159" w:afterLines="50" w:after="159"/>
              <w:rPr>
                <w:rFonts w:eastAsia="华文细黑"/>
                <w:color w:val="000000"/>
              </w:rPr>
            </w:pPr>
            <w:r w:rsidRPr="005D71F0">
              <w:rPr>
                <w:rFonts w:eastAsia="华文细黑"/>
                <w:color w:val="000000"/>
              </w:rPr>
              <w:t>Keynote speech: VR platform and the trend of home entertainment</w:t>
            </w:r>
          </w:p>
          <w:p w:rsidR="001D79F4" w:rsidRPr="005D71F0" w:rsidRDefault="004143EE" w:rsidP="00DF1BB0">
            <w:pPr>
              <w:ind w:leftChars="700" w:left="2940" w:hangingChars="700" w:hanging="1470"/>
            </w:pPr>
            <w:r w:rsidRPr="005D71F0">
              <w:rPr>
                <w:rFonts w:eastAsia="华文细黑"/>
                <w:color w:val="000000"/>
              </w:rPr>
              <w:t xml:space="preserve">Wang </w:t>
            </w:r>
            <w:proofErr w:type="spellStart"/>
            <w:r w:rsidRPr="005D71F0">
              <w:rPr>
                <w:rFonts w:eastAsia="华文细黑"/>
                <w:color w:val="000000"/>
              </w:rPr>
              <w:t>Quanfeng</w:t>
            </w:r>
            <w:proofErr w:type="spellEnd"/>
            <w:r w:rsidRPr="005D71F0">
              <w:rPr>
                <w:rFonts w:eastAsia="华文细黑"/>
                <w:color w:val="000000"/>
              </w:rPr>
              <w:t xml:space="preserve">, </w:t>
            </w:r>
            <w:r w:rsidR="00DF1BB0">
              <w:rPr>
                <w:rFonts w:eastAsia="华文细黑" w:hint="eastAsia"/>
                <w:color w:val="000000"/>
              </w:rPr>
              <w:t>G</w:t>
            </w:r>
            <w:r w:rsidRPr="005D71F0">
              <w:rPr>
                <w:rFonts w:eastAsia="华文细黑"/>
                <w:color w:val="000000"/>
              </w:rPr>
              <w:t xml:space="preserve">eneral </w:t>
            </w:r>
            <w:r w:rsidR="00DF1BB0">
              <w:rPr>
                <w:rFonts w:eastAsia="华文细黑" w:hint="eastAsia"/>
                <w:color w:val="000000"/>
              </w:rPr>
              <w:t>M</w:t>
            </w:r>
            <w:r w:rsidRPr="005D71F0">
              <w:rPr>
                <w:rFonts w:eastAsia="华文细黑"/>
                <w:color w:val="000000"/>
              </w:rPr>
              <w:t xml:space="preserve">anager of Home Entertainment Division of </w:t>
            </w:r>
            <w:proofErr w:type="spellStart"/>
            <w:r w:rsidRPr="005D71F0">
              <w:rPr>
                <w:rFonts w:eastAsia="华文细黑"/>
                <w:color w:val="000000"/>
              </w:rPr>
              <w:t>Sohu</w:t>
            </w:r>
            <w:proofErr w:type="spellEnd"/>
            <w:r w:rsidRPr="005D71F0">
              <w:rPr>
                <w:rFonts w:eastAsia="华文细黑"/>
                <w:color w:val="000000"/>
              </w:rPr>
              <w:t xml:space="preserve"> Video</w:t>
            </w:r>
            <w:r w:rsidR="008E2465" w:rsidRPr="005D71F0">
              <w:rPr>
                <w:rFonts w:eastAsia="华文细黑"/>
                <w:color w:val="000000" w:themeColor="text1"/>
                <w:szCs w:val="21"/>
              </w:rPr>
              <w:t xml:space="preserve">             </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15:05-15:25</w:t>
            </w:r>
          </w:p>
        </w:tc>
        <w:tc>
          <w:tcPr>
            <w:tcW w:w="7479" w:type="dxa"/>
            <w:shd w:val="clear" w:color="auto" w:fill="FFFFFF" w:themeFill="background1"/>
            <w:vAlign w:val="center"/>
          </w:tcPr>
          <w:p w:rsidR="00F62C10" w:rsidRPr="00F62C10" w:rsidRDefault="004143EE" w:rsidP="00206AA1">
            <w:pPr>
              <w:snapToGrid w:val="0"/>
              <w:spacing w:beforeLines="50" w:before="159" w:afterLines="50" w:after="159"/>
              <w:rPr>
                <w:rFonts w:eastAsia="华文细黑"/>
                <w:color w:val="000000"/>
              </w:rPr>
            </w:pPr>
            <w:r w:rsidRPr="005D71F0">
              <w:rPr>
                <w:rFonts w:eastAsia="华文细黑"/>
                <w:color w:val="000000"/>
              </w:rPr>
              <w:t xml:space="preserve">Keynote speech: </w:t>
            </w:r>
            <w:r w:rsidR="00F62C10" w:rsidRPr="00F62C10">
              <w:rPr>
                <w:rFonts w:eastAsia="华文细黑"/>
                <w:color w:val="000000"/>
              </w:rPr>
              <w:t xml:space="preserve">The final resolution to future VR </w:t>
            </w:r>
          </w:p>
          <w:p w:rsidR="001D79F4" w:rsidRPr="00F62C10" w:rsidRDefault="00F62C10" w:rsidP="00206AA1">
            <w:pPr>
              <w:snapToGrid w:val="0"/>
              <w:spacing w:beforeLines="50" w:before="159" w:afterLines="50" w:after="159"/>
              <w:ind w:firstLineChars="700" w:firstLine="1470"/>
              <w:rPr>
                <w:rFonts w:eastAsia="华文细黑"/>
                <w:color w:val="000000"/>
              </w:rPr>
            </w:pPr>
            <w:proofErr w:type="spellStart"/>
            <w:r w:rsidRPr="00F62C10">
              <w:rPr>
                <w:rFonts w:eastAsia="华文细黑"/>
                <w:color w:val="000000"/>
              </w:rPr>
              <w:t>Leng</w:t>
            </w:r>
            <w:proofErr w:type="spellEnd"/>
            <w:r w:rsidRPr="00F62C10">
              <w:rPr>
                <w:rFonts w:eastAsia="华文细黑"/>
                <w:color w:val="000000"/>
              </w:rPr>
              <w:t xml:space="preserve"> </w:t>
            </w:r>
            <w:proofErr w:type="spellStart"/>
            <w:r w:rsidRPr="00F62C10">
              <w:rPr>
                <w:rFonts w:eastAsia="华文细黑"/>
                <w:color w:val="000000"/>
              </w:rPr>
              <w:t>Tianxiang</w:t>
            </w:r>
            <w:proofErr w:type="spellEnd"/>
            <w:r w:rsidRPr="00F62C10">
              <w:rPr>
                <w:rFonts w:eastAsia="华文细黑"/>
                <w:color w:val="000000"/>
              </w:rPr>
              <w:t>, CTO and</w:t>
            </w:r>
            <w:r w:rsidR="00DF1BB0">
              <w:rPr>
                <w:rFonts w:eastAsia="华文细黑" w:hint="eastAsia"/>
                <w:color w:val="000000"/>
              </w:rPr>
              <w:t xml:space="preserve"> </w:t>
            </w:r>
            <w:r w:rsidR="005E5FFB">
              <w:rPr>
                <w:rFonts w:eastAsia="华文细黑" w:hint="eastAsia"/>
                <w:color w:val="000000"/>
              </w:rPr>
              <w:t>Co-Founder</w:t>
            </w:r>
            <w:r w:rsidRPr="00F62C10">
              <w:rPr>
                <w:rFonts w:eastAsia="华文细黑"/>
                <w:color w:val="000000"/>
              </w:rPr>
              <w:t xml:space="preserve"> of </w:t>
            </w:r>
            <w:proofErr w:type="spellStart"/>
            <w:r w:rsidRPr="00F62C10">
              <w:rPr>
                <w:rFonts w:eastAsia="华文细黑"/>
                <w:color w:val="000000"/>
              </w:rPr>
              <w:t>Dilou</w:t>
            </w:r>
            <w:proofErr w:type="spellEnd"/>
            <w:r w:rsidRPr="00F62C10">
              <w:rPr>
                <w:rFonts w:eastAsia="华文细黑"/>
                <w:color w:val="000000"/>
              </w:rPr>
              <w:t xml:space="preserve"> Tech </w:t>
            </w:r>
          </w:p>
        </w:tc>
      </w:tr>
      <w:tr w:rsidR="001D79F4" w:rsidRPr="005D71F0">
        <w:trPr>
          <w:cantSplit/>
          <w:jc w:val="center"/>
        </w:trPr>
        <w:tc>
          <w:tcPr>
            <w:tcW w:w="1809" w:type="dxa"/>
            <w:gridSpan w:val="2"/>
            <w:tcBorders>
              <w:bottom w:val="single" w:sz="4" w:space="0" w:color="auto"/>
            </w:tcBorders>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15:25-15:45</w:t>
            </w:r>
          </w:p>
        </w:tc>
        <w:tc>
          <w:tcPr>
            <w:tcW w:w="7479" w:type="dxa"/>
            <w:tcBorders>
              <w:bottom w:val="single" w:sz="4" w:space="0" w:color="auto"/>
            </w:tcBorders>
            <w:shd w:val="clear" w:color="auto" w:fill="CADCF2"/>
            <w:vAlign w:val="center"/>
          </w:tcPr>
          <w:p w:rsidR="004143EE" w:rsidRPr="005D71F0" w:rsidRDefault="00970FD6" w:rsidP="00206AA1">
            <w:pPr>
              <w:snapToGrid w:val="0"/>
              <w:spacing w:beforeLines="50" w:before="159" w:afterLines="50" w:after="159"/>
              <w:rPr>
                <w:rFonts w:eastAsia="华文细黑"/>
                <w:color w:val="000000"/>
              </w:rPr>
            </w:pPr>
            <w:r>
              <w:rPr>
                <w:rFonts w:eastAsia="华文细黑"/>
                <w:color w:val="000000"/>
              </w:rPr>
              <w:t xml:space="preserve">Keynote speech: </w:t>
            </w:r>
            <w:r>
              <w:rPr>
                <w:rFonts w:eastAsia="华文细黑" w:hint="eastAsia"/>
                <w:color w:val="000000"/>
              </w:rPr>
              <w:t>B</w:t>
            </w:r>
            <w:r w:rsidR="004143EE" w:rsidRPr="005D71F0">
              <w:rPr>
                <w:rFonts w:eastAsia="华文细黑"/>
                <w:color w:val="000000"/>
              </w:rPr>
              <w:t xml:space="preserve">ig data technology helps improving the VR video experience </w:t>
            </w:r>
          </w:p>
          <w:p w:rsidR="004143EE" w:rsidRPr="005D71F0" w:rsidRDefault="004143EE" w:rsidP="00206AA1">
            <w:pPr>
              <w:snapToGrid w:val="0"/>
              <w:spacing w:beforeLines="50" w:before="159" w:afterLines="50" w:after="159"/>
              <w:ind w:leftChars="700" w:left="2520" w:hangingChars="500" w:hanging="1050"/>
              <w:rPr>
                <w:rFonts w:eastAsia="华文细黑"/>
                <w:color w:val="000000"/>
              </w:rPr>
            </w:pPr>
            <w:proofErr w:type="spellStart"/>
            <w:r w:rsidRPr="005D71F0">
              <w:rPr>
                <w:rFonts w:eastAsia="华文细黑"/>
                <w:color w:val="000000"/>
              </w:rPr>
              <w:t>Qiu</w:t>
            </w:r>
            <w:proofErr w:type="spellEnd"/>
            <w:r w:rsidRPr="005D71F0">
              <w:rPr>
                <w:rFonts w:eastAsia="华文细黑"/>
                <w:color w:val="000000"/>
              </w:rPr>
              <w:t xml:space="preserve"> </w:t>
            </w:r>
            <w:proofErr w:type="spellStart"/>
            <w:r w:rsidRPr="005D71F0">
              <w:rPr>
                <w:rFonts w:eastAsia="华文细黑"/>
                <w:color w:val="000000"/>
              </w:rPr>
              <w:t>Damin</w:t>
            </w:r>
            <w:proofErr w:type="spellEnd"/>
            <w:r w:rsidRPr="005D71F0">
              <w:rPr>
                <w:rFonts w:eastAsia="华文细黑"/>
                <w:color w:val="000000"/>
              </w:rPr>
              <w:t xml:space="preserve">, </w:t>
            </w:r>
            <w:r w:rsidR="00206AA1" w:rsidRPr="00206AA1">
              <w:rPr>
                <w:rFonts w:eastAsia="华文细黑"/>
                <w:color w:val="000000"/>
              </w:rPr>
              <w:t xml:space="preserve">Ex-Director </w:t>
            </w:r>
            <w:r w:rsidRPr="005D71F0">
              <w:rPr>
                <w:rFonts w:eastAsia="华文细黑"/>
                <w:color w:val="000000"/>
              </w:rPr>
              <w:t xml:space="preserve">of the </w:t>
            </w:r>
            <w:r w:rsidR="00DF1BB0">
              <w:rPr>
                <w:rFonts w:eastAsia="华文细黑" w:hint="eastAsia"/>
                <w:color w:val="000000"/>
              </w:rPr>
              <w:t>D</w:t>
            </w:r>
            <w:r w:rsidRPr="005D71F0">
              <w:rPr>
                <w:rFonts w:eastAsia="华文细黑"/>
                <w:color w:val="000000"/>
              </w:rPr>
              <w:t>epartment of</w:t>
            </w:r>
            <w:r w:rsidR="00DF1BB0">
              <w:rPr>
                <w:rFonts w:eastAsia="华文细黑" w:hint="eastAsia"/>
                <w:color w:val="000000"/>
              </w:rPr>
              <w:t xml:space="preserve"> I</w:t>
            </w:r>
            <w:r w:rsidRPr="005D71F0">
              <w:rPr>
                <w:rFonts w:eastAsia="华文细黑"/>
                <w:color w:val="000000"/>
              </w:rPr>
              <w:t xml:space="preserve">nformation </w:t>
            </w:r>
            <w:r w:rsidR="00DF1BB0">
              <w:rPr>
                <w:rFonts w:eastAsia="华文细黑" w:hint="eastAsia"/>
                <w:color w:val="000000"/>
              </w:rPr>
              <w:t>E</w:t>
            </w:r>
            <w:r w:rsidRPr="005D71F0">
              <w:rPr>
                <w:rFonts w:eastAsia="华文细黑"/>
                <w:color w:val="000000"/>
              </w:rPr>
              <w:t>ngineering at Chinese University of Hong Kong (FIEEE, MACM, FHKIE)</w:t>
            </w:r>
          </w:p>
          <w:p w:rsidR="001D79F4" w:rsidRPr="005D71F0" w:rsidRDefault="004143EE" w:rsidP="00C421AD">
            <w:pPr>
              <w:ind w:firstLineChars="1200" w:firstLine="2520"/>
            </w:pPr>
            <w:r w:rsidRPr="005D71F0">
              <w:rPr>
                <w:rFonts w:eastAsia="华文细黑"/>
                <w:color w:val="000000"/>
              </w:rPr>
              <w:t xml:space="preserve">Consultant of </w:t>
            </w:r>
            <w:proofErr w:type="spellStart"/>
            <w:r w:rsidRPr="005D71F0">
              <w:rPr>
                <w:rFonts w:eastAsia="华文细黑"/>
                <w:color w:val="000000"/>
              </w:rPr>
              <w:t>Kandao</w:t>
            </w:r>
            <w:proofErr w:type="spellEnd"/>
            <w:r w:rsidRPr="005D71F0">
              <w:rPr>
                <w:rFonts w:eastAsia="华文细黑"/>
                <w:color w:val="000000"/>
              </w:rPr>
              <w:t xml:space="preserve"> Science &amp; Technology</w:t>
            </w:r>
          </w:p>
        </w:tc>
      </w:tr>
      <w:tr w:rsidR="001D79F4" w:rsidRPr="005D71F0">
        <w:trPr>
          <w:cantSplit/>
          <w:jc w:val="center"/>
        </w:trPr>
        <w:tc>
          <w:tcPr>
            <w:tcW w:w="1809" w:type="dxa"/>
            <w:gridSpan w:val="2"/>
            <w:tcBorders>
              <w:bottom w:val="single" w:sz="4" w:space="0" w:color="auto"/>
            </w:tcBorders>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15:45-16:05</w:t>
            </w:r>
          </w:p>
        </w:tc>
        <w:tc>
          <w:tcPr>
            <w:tcW w:w="7479" w:type="dxa"/>
            <w:tcBorders>
              <w:bottom w:val="single" w:sz="4" w:space="0" w:color="auto"/>
            </w:tcBorders>
            <w:shd w:val="clear" w:color="auto" w:fill="FFFFFF" w:themeFill="background1"/>
            <w:vAlign w:val="center"/>
          </w:tcPr>
          <w:p w:rsidR="001D79F4" w:rsidRPr="00F62C10" w:rsidRDefault="004143EE" w:rsidP="00206AA1">
            <w:pPr>
              <w:snapToGrid w:val="0"/>
              <w:spacing w:beforeLines="50" w:before="159" w:afterLines="50" w:after="159"/>
              <w:rPr>
                <w:rFonts w:eastAsia="华文细黑"/>
                <w:szCs w:val="21"/>
              </w:rPr>
            </w:pPr>
            <w:r w:rsidRPr="005D71F0">
              <w:rPr>
                <w:rFonts w:eastAsia="华文细黑"/>
                <w:color w:val="000000"/>
              </w:rPr>
              <w:t xml:space="preserve">Keynote speech: </w:t>
            </w:r>
            <w:r w:rsidR="008E2465" w:rsidRPr="00F62C10">
              <w:rPr>
                <w:rFonts w:eastAsia="华文细黑"/>
                <w:szCs w:val="21"/>
              </w:rPr>
              <w:t>Compression and interactive streaming for virtual reality</w:t>
            </w:r>
          </w:p>
          <w:p w:rsidR="001D79F4" w:rsidRPr="005D71F0" w:rsidRDefault="008E2465" w:rsidP="00206AA1">
            <w:pPr>
              <w:snapToGrid w:val="0"/>
              <w:spacing w:beforeLines="50" w:before="159" w:afterLines="50" w:after="159"/>
              <w:ind w:leftChars="228" w:left="479" w:firstLineChars="50" w:firstLine="105"/>
              <w:jc w:val="left"/>
              <w:rPr>
                <w:rFonts w:eastAsia="华文细黑"/>
                <w:color w:val="000000"/>
              </w:rPr>
            </w:pPr>
            <w:r w:rsidRPr="005D71F0">
              <w:rPr>
                <w:rFonts w:eastAsia="华文细黑"/>
                <w:color w:val="0070C0"/>
                <w:szCs w:val="21"/>
              </w:rPr>
              <w:t xml:space="preserve"> </w:t>
            </w:r>
            <w:r w:rsidR="004143EE" w:rsidRPr="005D71F0">
              <w:rPr>
                <w:rFonts w:eastAsia="华文细黑"/>
                <w:color w:val="000000"/>
              </w:rPr>
              <w:t xml:space="preserve">Gene Cheung, </w:t>
            </w:r>
            <w:r w:rsidR="00DF1BB0">
              <w:rPr>
                <w:rFonts w:eastAsia="华文细黑" w:hint="eastAsia"/>
                <w:color w:val="000000"/>
              </w:rPr>
              <w:t>A</w:t>
            </w:r>
            <w:r w:rsidR="004143EE" w:rsidRPr="005D71F0">
              <w:rPr>
                <w:rFonts w:eastAsia="华文细黑"/>
                <w:color w:val="000000"/>
              </w:rPr>
              <w:t xml:space="preserve">ssistant </w:t>
            </w:r>
            <w:r w:rsidR="00DF1BB0">
              <w:rPr>
                <w:rFonts w:eastAsia="华文细黑" w:hint="eastAsia"/>
                <w:color w:val="000000"/>
              </w:rPr>
              <w:t>P</w:t>
            </w:r>
            <w:r w:rsidR="004143EE" w:rsidRPr="005D71F0">
              <w:rPr>
                <w:rFonts w:eastAsia="华文细黑"/>
                <w:color w:val="000000"/>
              </w:rPr>
              <w:t>rofessor of National Information Research of Japan</w:t>
            </w:r>
          </w:p>
        </w:tc>
      </w:tr>
      <w:tr w:rsidR="001D79F4" w:rsidRPr="005D71F0">
        <w:trPr>
          <w:cantSplit/>
          <w:jc w:val="center"/>
        </w:trPr>
        <w:tc>
          <w:tcPr>
            <w:tcW w:w="1809" w:type="dxa"/>
            <w:gridSpan w:val="2"/>
            <w:tcBorders>
              <w:bottom w:val="single" w:sz="4" w:space="0" w:color="auto"/>
            </w:tcBorders>
            <w:shd w:val="clear" w:color="auto" w:fill="C6D9F1" w:themeFill="text2" w:themeFillTint="33"/>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16:05-16:20</w:t>
            </w:r>
          </w:p>
        </w:tc>
        <w:tc>
          <w:tcPr>
            <w:tcW w:w="7479" w:type="dxa"/>
            <w:tcBorders>
              <w:bottom w:val="single" w:sz="4" w:space="0" w:color="auto"/>
            </w:tcBorders>
            <w:shd w:val="clear" w:color="auto" w:fill="C6D9F1" w:themeFill="text2" w:themeFillTint="33"/>
            <w:vAlign w:val="center"/>
          </w:tcPr>
          <w:p w:rsidR="00F62C10" w:rsidRPr="005D71F0" w:rsidRDefault="004143EE" w:rsidP="00206AA1">
            <w:pPr>
              <w:snapToGrid w:val="0"/>
              <w:spacing w:beforeLines="50" w:before="159" w:afterLines="50" w:after="159"/>
              <w:rPr>
                <w:rFonts w:eastAsia="华文细黑"/>
                <w:color w:val="000000"/>
              </w:rPr>
            </w:pPr>
            <w:r w:rsidRPr="005D71F0">
              <w:rPr>
                <w:rFonts w:eastAsia="华文细黑"/>
                <w:color w:val="000000"/>
              </w:rPr>
              <w:t>Keynote speech</w:t>
            </w:r>
            <w:r w:rsidR="008B6C51">
              <w:rPr>
                <w:rFonts w:eastAsia="华文细黑" w:hint="eastAsia"/>
                <w:color w:val="000000"/>
              </w:rPr>
              <w:t xml:space="preserve">: </w:t>
            </w:r>
            <w:r w:rsidR="00F62C10">
              <w:rPr>
                <w:rFonts w:eastAsia="华文细黑" w:hint="eastAsia"/>
                <w:color w:val="000000"/>
              </w:rPr>
              <w:t>A</w:t>
            </w:r>
            <w:r w:rsidR="00F62C10" w:rsidRPr="005D71F0">
              <w:rPr>
                <w:rFonts w:eastAsia="华文细黑"/>
                <w:color w:val="000000"/>
              </w:rPr>
              <w:t>pplication of 3D image technology in VR/AR</w:t>
            </w:r>
          </w:p>
          <w:p w:rsidR="001D79F4" w:rsidRPr="005D71F0" w:rsidRDefault="00F62C10" w:rsidP="00206AA1">
            <w:pPr>
              <w:snapToGrid w:val="0"/>
              <w:spacing w:beforeLines="50" w:before="159" w:afterLines="50" w:after="159"/>
              <w:ind w:leftChars="700" w:left="1470"/>
              <w:rPr>
                <w:rFonts w:eastAsia="华文细黑"/>
                <w:color w:val="000000" w:themeColor="text1"/>
                <w:szCs w:val="21"/>
              </w:rPr>
            </w:pPr>
            <w:proofErr w:type="spellStart"/>
            <w:r>
              <w:rPr>
                <w:rFonts w:eastAsia="华文细黑"/>
                <w:color w:val="000000"/>
              </w:rPr>
              <w:t>Radu</w:t>
            </w:r>
            <w:proofErr w:type="spellEnd"/>
            <w:r>
              <w:rPr>
                <w:rFonts w:eastAsia="华文细黑"/>
                <w:color w:val="000000"/>
              </w:rPr>
              <w:t xml:space="preserve"> </w:t>
            </w:r>
            <w:proofErr w:type="spellStart"/>
            <w:r>
              <w:rPr>
                <w:rFonts w:eastAsia="华文细黑"/>
                <w:color w:val="000000"/>
              </w:rPr>
              <w:t>B.Rusu</w:t>
            </w:r>
            <w:proofErr w:type="spellEnd"/>
            <w:r>
              <w:rPr>
                <w:rFonts w:eastAsia="华文细黑"/>
                <w:color w:val="000000"/>
              </w:rPr>
              <w:t>,</w:t>
            </w:r>
            <w:r>
              <w:rPr>
                <w:rFonts w:eastAsia="华文细黑" w:hint="eastAsia"/>
                <w:color w:val="000000"/>
              </w:rPr>
              <w:t xml:space="preserve"> </w:t>
            </w:r>
            <w:r w:rsidRPr="005D71F0">
              <w:rPr>
                <w:rFonts w:eastAsia="华文细黑"/>
                <w:color w:val="000000"/>
              </w:rPr>
              <w:t xml:space="preserve">CEO and </w:t>
            </w:r>
            <w:r w:rsidR="005E5FFB">
              <w:rPr>
                <w:rFonts w:eastAsia="华文细黑" w:hint="eastAsia"/>
                <w:color w:val="000000"/>
              </w:rPr>
              <w:t>Co-Founder</w:t>
            </w:r>
            <w:r w:rsidRPr="005D71F0">
              <w:rPr>
                <w:rFonts w:eastAsia="华文细黑"/>
                <w:color w:val="000000"/>
              </w:rPr>
              <w:t xml:space="preserve"> of </w:t>
            </w:r>
            <w:proofErr w:type="spellStart"/>
            <w:r w:rsidRPr="005D71F0">
              <w:rPr>
                <w:rFonts w:eastAsia="华文细黑"/>
                <w:color w:val="000000"/>
              </w:rPr>
              <w:t>Radu</w:t>
            </w:r>
            <w:proofErr w:type="spellEnd"/>
            <w:r w:rsidRPr="005D71F0">
              <w:rPr>
                <w:rFonts w:eastAsia="华文细黑"/>
                <w:color w:val="000000"/>
              </w:rPr>
              <w:t xml:space="preserve"> </w:t>
            </w:r>
            <w:proofErr w:type="spellStart"/>
            <w:r w:rsidRPr="005D71F0">
              <w:rPr>
                <w:rFonts w:eastAsia="华文细黑"/>
                <w:color w:val="000000"/>
              </w:rPr>
              <w:t>B.Rusu</w:t>
            </w:r>
            <w:proofErr w:type="spellEnd"/>
            <w:r w:rsidRPr="005D71F0">
              <w:rPr>
                <w:rFonts w:eastAsia="华文细黑"/>
                <w:color w:val="000000"/>
              </w:rPr>
              <w:t xml:space="preserve"> </w:t>
            </w:r>
            <w:proofErr w:type="spellStart"/>
            <w:r w:rsidRPr="005D71F0">
              <w:rPr>
                <w:rFonts w:eastAsia="华文细黑"/>
                <w:color w:val="000000"/>
              </w:rPr>
              <w:t>Fyusio</w:t>
            </w:r>
            <w:r w:rsidRPr="00F62C10">
              <w:rPr>
                <w:rFonts w:eastAsia="华文细黑"/>
                <w:color w:val="000000"/>
              </w:rPr>
              <w:t>n</w:t>
            </w:r>
            <w:proofErr w:type="spellEnd"/>
          </w:p>
        </w:tc>
      </w:tr>
      <w:tr w:rsidR="001D79F4" w:rsidRPr="005D71F0">
        <w:trPr>
          <w:cantSplit/>
          <w:jc w:val="center"/>
        </w:trPr>
        <w:tc>
          <w:tcPr>
            <w:tcW w:w="1809" w:type="dxa"/>
            <w:gridSpan w:val="2"/>
            <w:tcBorders>
              <w:bottom w:val="single" w:sz="4" w:space="0" w:color="auto"/>
            </w:tcBorders>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16:20-17:10</w:t>
            </w:r>
          </w:p>
          <w:p w:rsidR="001D79F4" w:rsidRPr="005D71F0" w:rsidRDefault="001D79F4" w:rsidP="00206AA1">
            <w:pPr>
              <w:snapToGrid w:val="0"/>
              <w:spacing w:beforeLines="50" w:before="159" w:afterLines="50" w:after="159"/>
              <w:jc w:val="center"/>
              <w:rPr>
                <w:rFonts w:eastAsia="华文细黑"/>
                <w:color w:val="000000" w:themeColor="text1"/>
                <w:szCs w:val="21"/>
              </w:rPr>
            </w:pPr>
          </w:p>
        </w:tc>
        <w:tc>
          <w:tcPr>
            <w:tcW w:w="7479" w:type="dxa"/>
            <w:tcBorders>
              <w:bottom w:val="single" w:sz="4" w:space="0" w:color="auto"/>
            </w:tcBorders>
            <w:shd w:val="clear" w:color="auto" w:fill="FFFFFF" w:themeFill="background1"/>
            <w:vAlign w:val="center"/>
          </w:tcPr>
          <w:p w:rsidR="00A53C72" w:rsidRPr="005D71F0" w:rsidRDefault="00120436" w:rsidP="00206AA1">
            <w:pPr>
              <w:snapToGrid w:val="0"/>
              <w:spacing w:beforeLines="50" w:before="159" w:afterLines="50" w:after="159"/>
              <w:rPr>
                <w:rFonts w:eastAsia="华文细黑"/>
                <w:color w:val="000000"/>
              </w:rPr>
            </w:pPr>
            <w:r>
              <w:rPr>
                <w:rFonts w:eastAsia="华文细黑"/>
                <w:color w:val="000000"/>
              </w:rPr>
              <w:t>Summit Dialogue</w:t>
            </w:r>
            <w:r w:rsidR="00A53C72" w:rsidRPr="005D71F0">
              <w:rPr>
                <w:rFonts w:eastAsia="华文细黑"/>
                <w:color w:val="000000"/>
              </w:rPr>
              <w:t>: to start VR the first bomb - make VR video developing fast and strong</w:t>
            </w:r>
          </w:p>
          <w:p w:rsidR="001D79F4" w:rsidRPr="005D71F0" w:rsidRDefault="008B6C51" w:rsidP="00206AA1">
            <w:pPr>
              <w:snapToGrid w:val="0"/>
              <w:spacing w:beforeLines="50" w:before="159" w:afterLines="50" w:after="159"/>
              <w:rPr>
                <w:rFonts w:eastAsia="华文细黑"/>
                <w:color w:val="000000"/>
              </w:rPr>
            </w:pPr>
            <w:r>
              <w:rPr>
                <w:rFonts w:eastAsia="华文细黑" w:hint="eastAsia"/>
                <w:color w:val="000000"/>
              </w:rPr>
              <w:t>H</w:t>
            </w:r>
            <w:r w:rsidR="00A53C72" w:rsidRPr="005D71F0">
              <w:rPr>
                <w:rFonts w:eastAsia="华文细黑"/>
                <w:color w:val="000000"/>
              </w:rPr>
              <w:t>ost: Liu Liang,</w:t>
            </w:r>
            <w:r w:rsidR="00DF1BB0" w:rsidRPr="005D71F0">
              <w:rPr>
                <w:rFonts w:eastAsia="华文细黑"/>
                <w:color w:val="000000"/>
              </w:rPr>
              <w:t xml:space="preserve"> </w:t>
            </w:r>
            <w:r w:rsidR="005E5FFB">
              <w:rPr>
                <w:rFonts w:eastAsia="华文细黑" w:hint="eastAsia"/>
                <w:color w:val="000000"/>
              </w:rPr>
              <w:t>Co-Founder</w:t>
            </w:r>
            <w:r w:rsidR="00A53C72" w:rsidRPr="005D71F0">
              <w:rPr>
                <w:rFonts w:eastAsia="华文细黑"/>
                <w:color w:val="000000"/>
              </w:rPr>
              <w:t xml:space="preserve"> and CMO of </w:t>
            </w:r>
            <w:proofErr w:type="spellStart"/>
            <w:r w:rsidR="00A53C72" w:rsidRPr="005D71F0">
              <w:rPr>
                <w:rFonts w:eastAsia="华文细黑"/>
                <w:color w:val="000000"/>
              </w:rPr>
              <w:t>Kandao</w:t>
            </w:r>
            <w:proofErr w:type="spellEnd"/>
            <w:r w:rsidR="00A53C72" w:rsidRPr="005D71F0">
              <w:rPr>
                <w:rFonts w:eastAsia="华文细黑"/>
                <w:color w:val="000000"/>
              </w:rPr>
              <w:t xml:space="preserve"> Science &amp; Technology </w:t>
            </w:r>
            <w:r w:rsidR="008E2465" w:rsidRPr="005D71F0">
              <w:rPr>
                <w:rFonts w:eastAsia="华文细黑"/>
                <w:color w:val="000000" w:themeColor="text1"/>
                <w:szCs w:val="21"/>
              </w:rPr>
              <w:t xml:space="preserve">    </w:t>
            </w:r>
          </w:p>
          <w:p w:rsidR="00A53C72" w:rsidRPr="005D71F0" w:rsidRDefault="008B6C51" w:rsidP="00A53C72">
            <w:r>
              <w:rPr>
                <w:rFonts w:eastAsia="华文细黑" w:hint="eastAsia"/>
                <w:color w:val="000000"/>
              </w:rPr>
              <w:t>G</w:t>
            </w:r>
            <w:r w:rsidR="00A53C72" w:rsidRPr="005D71F0">
              <w:rPr>
                <w:rFonts w:eastAsia="华文细黑"/>
                <w:color w:val="000000"/>
              </w:rPr>
              <w:t>uests:</w:t>
            </w:r>
            <w:r>
              <w:rPr>
                <w:rFonts w:hint="eastAsia"/>
              </w:rPr>
              <w:t xml:space="preserve"> </w:t>
            </w:r>
            <w:r w:rsidR="00DF1BB0">
              <w:rPr>
                <w:rFonts w:eastAsia="华文细黑"/>
                <w:color w:val="000000"/>
              </w:rPr>
              <w:t>Zhao Qi</w:t>
            </w:r>
            <w:r w:rsidR="00DF1BB0">
              <w:rPr>
                <w:rFonts w:eastAsia="华文细黑" w:hint="eastAsia"/>
                <w:color w:val="000000"/>
              </w:rPr>
              <w:t>,</w:t>
            </w:r>
            <w:r w:rsidR="00A53C72" w:rsidRPr="005D71F0">
              <w:rPr>
                <w:rFonts w:eastAsia="华文细黑"/>
                <w:color w:val="000000"/>
              </w:rPr>
              <w:t xml:space="preserve"> </w:t>
            </w:r>
            <w:r w:rsidR="00DF1BB0">
              <w:rPr>
                <w:rFonts w:eastAsia="华文细黑" w:hint="eastAsia"/>
                <w:color w:val="000000"/>
              </w:rPr>
              <w:t>F</w:t>
            </w:r>
            <w:r w:rsidR="00A53C72" w:rsidRPr="005D71F0">
              <w:rPr>
                <w:rFonts w:eastAsia="华文细黑"/>
                <w:color w:val="000000"/>
              </w:rPr>
              <w:t xml:space="preserve">amous </w:t>
            </w:r>
            <w:r w:rsidR="00DF1BB0">
              <w:rPr>
                <w:rFonts w:eastAsia="华文细黑" w:hint="eastAsia"/>
                <w:color w:val="000000"/>
              </w:rPr>
              <w:t>D</w:t>
            </w:r>
            <w:r w:rsidR="00A53C72" w:rsidRPr="005D71F0">
              <w:rPr>
                <w:rFonts w:eastAsia="华文细黑"/>
                <w:color w:val="000000"/>
              </w:rPr>
              <w:t xml:space="preserve">ocumentary </w:t>
            </w:r>
            <w:r w:rsidR="00DF1BB0">
              <w:rPr>
                <w:rFonts w:eastAsia="华文细黑" w:hint="eastAsia"/>
                <w:color w:val="000000"/>
              </w:rPr>
              <w:t>P</w:t>
            </w:r>
            <w:r w:rsidR="00A53C72" w:rsidRPr="005D71F0">
              <w:rPr>
                <w:rFonts w:eastAsia="华文细黑"/>
                <w:color w:val="000000"/>
              </w:rPr>
              <w:t>roducer in China</w:t>
            </w:r>
          </w:p>
          <w:p w:rsidR="008B6C51" w:rsidRDefault="00C421AD" w:rsidP="008B6C51">
            <w:pPr>
              <w:ind w:leftChars="350" w:left="1680" w:hangingChars="450" w:hanging="945"/>
              <w:rPr>
                <w:rFonts w:eastAsia="华文细黑"/>
                <w:color w:val="000000"/>
              </w:rPr>
            </w:pPr>
            <w:r>
              <w:rPr>
                <w:rFonts w:eastAsia="华文细黑"/>
                <w:color w:val="000000"/>
              </w:rPr>
              <w:t xml:space="preserve">Shi </w:t>
            </w:r>
            <w:proofErr w:type="spellStart"/>
            <w:r>
              <w:rPr>
                <w:rFonts w:eastAsia="华文细黑"/>
                <w:color w:val="000000"/>
              </w:rPr>
              <w:t>Nuo</w:t>
            </w:r>
            <w:proofErr w:type="spellEnd"/>
            <w:r>
              <w:rPr>
                <w:rFonts w:eastAsia="华文细黑"/>
                <w:color w:val="000000"/>
              </w:rPr>
              <w:t>,</w:t>
            </w:r>
            <w:r>
              <w:rPr>
                <w:rFonts w:eastAsia="华文细黑" w:hint="eastAsia"/>
                <w:color w:val="000000"/>
              </w:rPr>
              <w:t xml:space="preserve"> </w:t>
            </w:r>
            <w:r w:rsidR="00DF1BB0">
              <w:rPr>
                <w:rFonts w:eastAsia="华文细黑" w:hint="eastAsia"/>
                <w:color w:val="000000"/>
              </w:rPr>
              <w:t>C</w:t>
            </w:r>
            <w:r w:rsidR="00767D37" w:rsidRPr="005D71F0">
              <w:rPr>
                <w:rFonts w:eastAsia="华文细黑"/>
                <w:color w:val="000000"/>
              </w:rPr>
              <w:t xml:space="preserve">reative </w:t>
            </w:r>
            <w:r w:rsidR="00DF1BB0">
              <w:rPr>
                <w:rFonts w:eastAsia="华文细黑" w:hint="eastAsia"/>
                <w:color w:val="000000"/>
              </w:rPr>
              <w:t>D</w:t>
            </w:r>
            <w:r w:rsidR="00767D37" w:rsidRPr="005D71F0">
              <w:rPr>
                <w:rFonts w:eastAsia="华文细黑"/>
                <w:color w:val="000000"/>
              </w:rPr>
              <w:t xml:space="preserve">irector of </w:t>
            </w:r>
            <w:proofErr w:type="spellStart"/>
            <w:r w:rsidR="00767D37" w:rsidRPr="005D71F0">
              <w:rPr>
                <w:rFonts w:eastAsia="华文细黑"/>
                <w:color w:val="000000"/>
              </w:rPr>
              <w:t>Guangmo</w:t>
            </w:r>
            <w:proofErr w:type="spellEnd"/>
            <w:r w:rsidR="00767D37" w:rsidRPr="005D71F0">
              <w:rPr>
                <w:rFonts w:eastAsia="华文细黑"/>
                <w:color w:val="000000"/>
              </w:rPr>
              <w:t xml:space="preserve"> Creative Research of Beijing I</w:t>
            </w:r>
            <w:r w:rsidR="008B6C51">
              <w:rPr>
                <w:rFonts w:eastAsia="华文细黑"/>
                <w:color w:val="000000"/>
              </w:rPr>
              <w:t>nteractive Vision Culture Media</w:t>
            </w:r>
          </w:p>
          <w:p w:rsidR="001D79F4" w:rsidRPr="005D71F0" w:rsidRDefault="00767D37" w:rsidP="008B6C51">
            <w:pPr>
              <w:ind w:leftChars="350" w:left="1575" w:hangingChars="400" w:hanging="840"/>
              <w:rPr>
                <w:rFonts w:eastAsia="华文细黑"/>
                <w:color w:val="000000" w:themeColor="text1"/>
                <w:szCs w:val="21"/>
              </w:rPr>
            </w:pPr>
            <w:proofErr w:type="spellStart"/>
            <w:r w:rsidRPr="005D71F0">
              <w:rPr>
                <w:rFonts w:eastAsia="华文细黑"/>
                <w:color w:val="000000"/>
              </w:rPr>
              <w:t>Duan</w:t>
            </w:r>
            <w:proofErr w:type="spellEnd"/>
            <w:r w:rsidRPr="005D71F0">
              <w:rPr>
                <w:rFonts w:eastAsia="华文细黑"/>
                <w:color w:val="000000"/>
              </w:rPr>
              <w:t xml:space="preserve"> </w:t>
            </w:r>
            <w:proofErr w:type="spellStart"/>
            <w:r w:rsidRPr="005D71F0">
              <w:rPr>
                <w:rFonts w:eastAsia="华文细黑"/>
                <w:color w:val="000000"/>
              </w:rPr>
              <w:t>Junkang</w:t>
            </w:r>
            <w:proofErr w:type="spellEnd"/>
            <w:r w:rsidR="008E2465" w:rsidRPr="005D71F0">
              <w:rPr>
                <w:rFonts w:eastAsia="华文细黑"/>
                <w:color w:val="000000"/>
              </w:rPr>
              <w:t>, 720yun.com CEO</w:t>
            </w:r>
          </w:p>
          <w:p w:rsidR="001D79F4" w:rsidRPr="005D71F0" w:rsidRDefault="00767D37" w:rsidP="00DF1BB0">
            <w:pPr>
              <w:ind w:firstLineChars="350" w:firstLine="735"/>
              <w:rPr>
                <w:rFonts w:eastAsia="华文细黑"/>
                <w:color w:val="000000" w:themeColor="text1"/>
                <w:szCs w:val="21"/>
              </w:rPr>
            </w:pPr>
            <w:proofErr w:type="spellStart"/>
            <w:r w:rsidRPr="005D71F0">
              <w:rPr>
                <w:rFonts w:eastAsia="华文细黑"/>
                <w:color w:val="000000"/>
              </w:rPr>
              <w:t>Xu</w:t>
            </w:r>
            <w:proofErr w:type="spellEnd"/>
            <w:r w:rsidRPr="005D71F0">
              <w:rPr>
                <w:rFonts w:eastAsia="华文细黑"/>
                <w:color w:val="000000"/>
              </w:rPr>
              <w:t xml:space="preserve"> Chao, </w:t>
            </w:r>
            <w:r w:rsidR="00DF1BB0">
              <w:rPr>
                <w:rFonts w:eastAsia="华文细黑" w:hint="eastAsia"/>
                <w:color w:val="000000"/>
              </w:rPr>
              <w:t>D</w:t>
            </w:r>
            <w:r w:rsidRPr="005D71F0">
              <w:rPr>
                <w:rFonts w:eastAsia="华文细黑"/>
                <w:color w:val="000000"/>
              </w:rPr>
              <w:t xml:space="preserve">irector for </w:t>
            </w:r>
            <w:r w:rsidR="00DF1BB0">
              <w:rPr>
                <w:rFonts w:eastAsia="华文细黑" w:hint="eastAsia"/>
                <w:color w:val="000000"/>
              </w:rPr>
              <w:t>P</w:t>
            </w:r>
            <w:r w:rsidRPr="005D71F0">
              <w:rPr>
                <w:rFonts w:eastAsia="华文细黑"/>
                <w:color w:val="000000"/>
              </w:rPr>
              <w:t xml:space="preserve">roduct </w:t>
            </w:r>
            <w:r w:rsidR="00DF1BB0">
              <w:rPr>
                <w:rFonts w:eastAsia="华文细黑" w:hint="eastAsia"/>
                <w:color w:val="000000"/>
              </w:rPr>
              <w:t>P</w:t>
            </w:r>
            <w:r w:rsidRPr="005D71F0">
              <w:rPr>
                <w:rFonts w:eastAsia="华文细黑"/>
                <w:color w:val="000000"/>
              </w:rPr>
              <w:t xml:space="preserve">lanning of </w:t>
            </w:r>
            <w:r w:rsidR="004B4DCB" w:rsidRPr="004B4DCB">
              <w:rPr>
                <w:rFonts w:eastAsia="华文细黑"/>
                <w:color w:val="000000"/>
              </w:rPr>
              <w:t>Sky Light Holding Ltd.</w:t>
            </w:r>
          </w:p>
        </w:tc>
      </w:tr>
      <w:tr w:rsidR="001D79F4" w:rsidRPr="005D71F0">
        <w:trPr>
          <w:cantSplit/>
          <w:jc w:val="center"/>
        </w:trPr>
        <w:tc>
          <w:tcPr>
            <w:tcW w:w="1809" w:type="dxa"/>
            <w:gridSpan w:val="2"/>
            <w:shd w:val="clear" w:color="auto" w:fill="C6D9F1" w:themeFill="text2" w:themeFillTint="33"/>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lastRenderedPageBreak/>
              <w:t>17:10-17:30</w:t>
            </w:r>
          </w:p>
          <w:p w:rsidR="001D79F4" w:rsidRPr="005D71F0" w:rsidRDefault="001D79F4" w:rsidP="00206AA1">
            <w:pPr>
              <w:snapToGrid w:val="0"/>
              <w:spacing w:beforeLines="50" w:before="159" w:afterLines="50" w:after="159"/>
              <w:jc w:val="center"/>
              <w:rPr>
                <w:rFonts w:eastAsia="华文细黑"/>
                <w:color w:val="000000" w:themeColor="text1"/>
                <w:szCs w:val="21"/>
              </w:rPr>
            </w:pPr>
          </w:p>
        </w:tc>
        <w:tc>
          <w:tcPr>
            <w:tcW w:w="7479" w:type="dxa"/>
            <w:shd w:val="clear" w:color="auto" w:fill="C6D9F1" w:themeFill="text2" w:themeFillTint="33"/>
            <w:vAlign w:val="center"/>
          </w:tcPr>
          <w:p w:rsidR="00A53C72" w:rsidRPr="005D71F0" w:rsidRDefault="00A53C72" w:rsidP="00206AA1">
            <w:pPr>
              <w:snapToGrid w:val="0"/>
              <w:spacing w:beforeLines="50" w:before="159" w:afterLines="50" w:after="159"/>
              <w:rPr>
                <w:rFonts w:eastAsia="华文细黑"/>
                <w:color w:val="000000"/>
              </w:rPr>
            </w:pPr>
            <w:r w:rsidRPr="005D71F0">
              <w:rPr>
                <w:rFonts w:eastAsia="华文细黑"/>
                <w:color w:val="000000"/>
              </w:rPr>
              <w:t>Launching ceremony of VR strategic alliance</w:t>
            </w:r>
          </w:p>
          <w:p w:rsidR="00A53C72" w:rsidRPr="005D71F0" w:rsidRDefault="00A53C72" w:rsidP="00206AA1">
            <w:pPr>
              <w:snapToGrid w:val="0"/>
              <w:spacing w:beforeLines="50" w:before="159" w:afterLines="50" w:after="159"/>
              <w:rPr>
                <w:rFonts w:eastAsia="华文细黑"/>
                <w:color w:val="000000"/>
              </w:rPr>
            </w:pPr>
            <w:r w:rsidRPr="005D71F0">
              <w:rPr>
                <w:rFonts w:eastAsia="华文细黑"/>
                <w:color w:val="000000"/>
              </w:rPr>
              <w:t xml:space="preserve">Host: Zhang </w:t>
            </w:r>
            <w:proofErr w:type="spellStart"/>
            <w:r w:rsidRPr="005D71F0">
              <w:rPr>
                <w:rFonts w:eastAsia="华文细黑"/>
                <w:color w:val="000000"/>
              </w:rPr>
              <w:t>Wenchao</w:t>
            </w:r>
            <w:proofErr w:type="spellEnd"/>
            <w:r w:rsidRPr="005D71F0">
              <w:rPr>
                <w:rFonts w:eastAsia="华文细黑"/>
                <w:color w:val="000000"/>
              </w:rPr>
              <w:t xml:space="preserve">, </w:t>
            </w:r>
            <w:r w:rsidR="0009151A">
              <w:rPr>
                <w:rFonts w:eastAsia="华文细黑" w:hint="eastAsia"/>
                <w:color w:val="000000"/>
              </w:rPr>
              <w:t>H</w:t>
            </w:r>
            <w:r w:rsidRPr="005D71F0">
              <w:rPr>
                <w:rFonts w:eastAsia="华文细黑"/>
                <w:color w:val="000000"/>
              </w:rPr>
              <w:t>ost of Shenzhen Radio and Television</w:t>
            </w:r>
          </w:p>
          <w:p w:rsidR="00A53C72" w:rsidRPr="005D71F0" w:rsidRDefault="00A53C72" w:rsidP="00206AA1">
            <w:pPr>
              <w:snapToGrid w:val="0"/>
              <w:spacing w:beforeLines="50" w:before="159" w:afterLines="50" w:after="159"/>
              <w:ind w:left="1365" w:hangingChars="650" w:hanging="1365"/>
              <w:rPr>
                <w:rFonts w:eastAsia="华文细黑"/>
                <w:color w:val="000000"/>
              </w:rPr>
            </w:pPr>
            <w:r w:rsidRPr="005D71F0">
              <w:rPr>
                <w:rFonts w:eastAsia="华文细黑"/>
                <w:color w:val="000000"/>
              </w:rPr>
              <w:t>Present guest</w:t>
            </w:r>
            <w:r w:rsidR="0060406A">
              <w:rPr>
                <w:rFonts w:eastAsia="华文细黑" w:hint="eastAsia"/>
                <w:color w:val="000000"/>
              </w:rPr>
              <w:t>s</w:t>
            </w:r>
            <w:r w:rsidRPr="005D71F0">
              <w:rPr>
                <w:rFonts w:eastAsia="华文细黑"/>
                <w:color w:val="000000"/>
              </w:rPr>
              <w:t xml:space="preserve">: Chen Dan, </w:t>
            </w:r>
            <w:r w:rsidR="005E5FFB">
              <w:rPr>
                <w:rFonts w:eastAsia="华文细黑" w:hint="eastAsia"/>
                <w:color w:val="000000"/>
              </w:rPr>
              <w:t>Co-Founder</w:t>
            </w:r>
            <w:r w:rsidRPr="005D71F0">
              <w:rPr>
                <w:rFonts w:eastAsia="华文细黑"/>
                <w:color w:val="000000"/>
              </w:rPr>
              <w:t xml:space="preserve"> and CEO of Shenzhen </w:t>
            </w:r>
            <w:proofErr w:type="spellStart"/>
            <w:r w:rsidRPr="005D71F0">
              <w:rPr>
                <w:rFonts w:eastAsia="华文细黑"/>
                <w:color w:val="000000"/>
              </w:rPr>
              <w:t>Kandao</w:t>
            </w:r>
            <w:proofErr w:type="spellEnd"/>
            <w:r w:rsidRPr="005D71F0">
              <w:rPr>
                <w:rFonts w:eastAsia="华文细黑"/>
                <w:color w:val="000000"/>
              </w:rPr>
              <w:t xml:space="preserve"> Science &amp; Technology Co., Ltd. </w:t>
            </w:r>
          </w:p>
          <w:p w:rsidR="001D79F4" w:rsidRPr="005D71F0" w:rsidRDefault="008E2465" w:rsidP="00206AA1">
            <w:pPr>
              <w:snapToGrid w:val="0"/>
              <w:spacing w:beforeLines="50" w:before="159" w:afterLines="50" w:after="159"/>
              <w:ind w:firstLineChars="700" w:firstLine="1470"/>
              <w:rPr>
                <w:rFonts w:eastAsia="华文细黑"/>
                <w:color w:val="000000"/>
              </w:rPr>
            </w:pPr>
            <w:r w:rsidRPr="005D71F0">
              <w:rPr>
                <w:rFonts w:eastAsia="华文细黑"/>
                <w:color w:val="000000"/>
              </w:rPr>
              <w:t xml:space="preserve">Hans </w:t>
            </w:r>
            <w:proofErr w:type="spellStart"/>
            <w:r w:rsidRPr="005D71F0">
              <w:rPr>
                <w:rFonts w:eastAsia="华文细黑"/>
                <w:color w:val="000000"/>
              </w:rPr>
              <w:t>Uhlig</w:t>
            </w:r>
            <w:proofErr w:type="spellEnd"/>
            <w:r w:rsidRPr="005D71F0">
              <w:rPr>
                <w:rFonts w:eastAsia="华文细黑"/>
                <w:color w:val="000000"/>
              </w:rPr>
              <w:t>,</w:t>
            </w:r>
            <w:r w:rsidR="00A53C72" w:rsidRPr="005D71F0">
              <w:rPr>
                <w:rFonts w:eastAsia="华文细黑"/>
                <w:color w:val="000000"/>
              </w:rPr>
              <w:t xml:space="preserve"> </w:t>
            </w:r>
            <w:r w:rsidR="005E5FFB">
              <w:rPr>
                <w:rFonts w:eastAsia="华文细黑" w:hint="eastAsia"/>
                <w:color w:val="000000"/>
              </w:rPr>
              <w:t>Co-Founder</w:t>
            </w:r>
            <w:r w:rsidR="00A53C72" w:rsidRPr="005D71F0">
              <w:rPr>
                <w:rFonts w:eastAsia="华文细黑"/>
                <w:color w:val="000000"/>
              </w:rPr>
              <w:t>/ CTO of</w:t>
            </w:r>
            <w:r w:rsidRPr="005D71F0">
              <w:rPr>
                <w:rFonts w:eastAsia="华文细黑"/>
                <w:color w:val="000000"/>
              </w:rPr>
              <w:t xml:space="preserve"> </w:t>
            </w:r>
            <w:proofErr w:type="spellStart"/>
            <w:r w:rsidRPr="005D71F0">
              <w:rPr>
                <w:rFonts w:eastAsia="华文细黑"/>
                <w:color w:val="000000"/>
              </w:rPr>
              <w:t>CryWorks</w:t>
            </w:r>
            <w:proofErr w:type="spellEnd"/>
          </w:p>
          <w:p w:rsidR="00422569" w:rsidRDefault="008E2465" w:rsidP="00206AA1">
            <w:pPr>
              <w:snapToGrid w:val="0"/>
              <w:spacing w:beforeLines="50" w:before="159" w:afterLines="50" w:after="159"/>
              <w:ind w:leftChars="700" w:left="1470"/>
              <w:rPr>
                <w:rFonts w:eastAsia="华文细黑"/>
                <w:color w:val="000000" w:themeColor="text1"/>
                <w:szCs w:val="21"/>
              </w:rPr>
            </w:pPr>
            <w:proofErr w:type="spellStart"/>
            <w:r w:rsidRPr="005D71F0">
              <w:rPr>
                <w:rFonts w:eastAsia="华文细黑"/>
                <w:color w:val="000000"/>
              </w:rPr>
              <w:t>Radu</w:t>
            </w:r>
            <w:proofErr w:type="spellEnd"/>
            <w:r w:rsidR="00DF1BB0">
              <w:rPr>
                <w:rFonts w:eastAsia="华文细黑" w:hint="eastAsia"/>
                <w:color w:val="000000"/>
              </w:rPr>
              <w:t xml:space="preserve"> </w:t>
            </w:r>
            <w:proofErr w:type="spellStart"/>
            <w:r w:rsidRPr="005D71F0">
              <w:rPr>
                <w:rFonts w:eastAsia="华文细黑"/>
                <w:color w:val="000000"/>
              </w:rPr>
              <w:t>B.Rusu</w:t>
            </w:r>
            <w:proofErr w:type="spellEnd"/>
            <w:r w:rsidRPr="005D71F0">
              <w:rPr>
                <w:rFonts w:eastAsia="华文细黑"/>
                <w:color w:val="000000"/>
              </w:rPr>
              <w:t>，</w:t>
            </w:r>
            <w:r w:rsidR="00A53C72" w:rsidRPr="005D71F0">
              <w:rPr>
                <w:rFonts w:eastAsia="华文细黑"/>
                <w:color w:val="000000"/>
              </w:rPr>
              <w:t xml:space="preserve">CEO and </w:t>
            </w:r>
            <w:r w:rsidR="005E5FFB">
              <w:rPr>
                <w:rFonts w:eastAsia="华文细黑" w:hint="eastAsia"/>
                <w:color w:val="000000"/>
              </w:rPr>
              <w:t>Co-Founder</w:t>
            </w:r>
            <w:r w:rsidR="00A53C72" w:rsidRPr="005D71F0">
              <w:rPr>
                <w:rFonts w:eastAsia="华文细黑"/>
                <w:color w:val="000000"/>
              </w:rPr>
              <w:t xml:space="preserve"> of </w:t>
            </w:r>
            <w:proofErr w:type="spellStart"/>
            <w:r w:rsidRPr="005D71F0">
              <w:rPr>
                <w:rFonts w:eastAsia="华文细黑"/>
                <w:color w:val="000000"/>
              </w:rPr>
              <w:t>Fyusion</w:t>
            </w:r>
            <w:proofErr w:type="spellEnd"/>
          </w:p>
          <w:p w:rsidR="001D79F4" w:rsidRPr="005D71F0" w:rsidRDefault="00422569" w:rsidP="00206AA1">
            <w:pPr>
              <w:snapToGrid w:val="0"/>
              <w:spacing w:beforeLines="50" w:before="159" w:afterLines="50" w:after="159"/>
              <w:ind w:leftChars="700" w:left="1470"/>
              <w:rPr>
                <w:rFonts w:eastAsia="华文细黑"/>
                <w:color w:val="000000" w:themeColor="text1"/>
                <w:szCs w:val="21"/>
              </w:rPr>
            </w:pPr>
            <w:r>
              <w:rPr>
                <w:rFonts w:eastAsia="华文细黑"/>
                <w:color w:val="000000"/>
              </w:rPr>
              <w:t>W</w:t>
            </w:r>
            <w:r>
              <w:rPr>
                <w:rFonts w:eastAsia="华文细黑" w:hint="eastAsia"/>
                <w:color w:val="000000"/>
              </w:rPr>
              <w:t xml:space="preserve">ang </w:t>
            </w:r>
            <w:proofErr w:type="spellStart"/>
            <w:r>
              <w:rPr>
                <w:rFonts w:eastAsia="华文细黑" w:hint="eastAsia"/>
                <w:color w:val="000000"/>
              </w:rPr>
              <w:t>Qanfeng</w:t>
            </w:r>
            <w:proofErr w:type="spellEnd"/>
            <w:r>
              <w:rPr>
                <w:rFonts w:eastAsia="华文细黑" w:hint="eastAsia"/>
                <w:color w:val="000000"/>
              </w:rPr>
              <w:t>,</w:t>
            </w:r>
            <w:r w:rsidR="00A53C72" w:rsidRPr="005D71F0">
              <w:rPr>
                <w:rFonts w:eastAsia="华文细黑"/>
                <w:color w:val="000000"/>
              </w:rPr>
              <w:t xml:space="preserve"> </w:t>
            </w:r>
            <w:r>
              <w:rPr>
                <w:rFonts w:eastAsia="华文细黑" w:hint="eastAsia"/>
                <w:color w:val="000000"/>
              </w:rPr>
              <w:t>G</w:t>
            </w:r>
            <w:r w:rsidR="00A53C72" w:rsidRPr="005D71F0">
              <w:rPr>
                <w:rFonts w:eastAsia="华文细黑"/>
                <w:color w:val="000000"/>
              </w:rPr>
              <w:t>eneral</w:t>
            </w:r>
            <w:r>
              <w:rPr>
                <w:rFonts w:eastAsia="华文细黑" w:hint="eastAsia"/>
                <w:color w:val="000000"/>
              </w:rPr>
              <w:t xml:space="preserve"> D</w:t>
            </w:r>
            <w:r>
              <w:rPr>
                <w:rFonts w:eastAsia="华文细黑"/>
                <w:color w:val="000000"/>
              </w:rPr>
              <w:t>irector</w:t>
            </w:r>
            <w:r>
              <w:rPr>
                <w:rFonts w:eastAsia="华文细黑" w:hint="eastAsia"/>
                <w:color w:val="000000"/>
              </w:rPr>
              <w:t xml:space="preserve"> of</w:t>
            </w:r>
            <w:r w:rsidR="00A53C72" w:rsidRPr="005D71F0">
              <w:rPr>
                <w:rFonts w:eastAsia="华文细黑"/>
                <w:color w:val="000000"/>
              </w:rPr>
              <w:t xml:space="preserve"> </w:t>
            </w:r>
            <w:r>
              <w:rPr>
                <w:rFonts w:eastAsia="华文细黑" w:hint="eastAsia"/>
                <w:color w:val="000000"/>
              </w:rPr>
              <w:t>F</w:t>
            </w:r>
            <w:r w:rsidR="00A53C72" w:rsidRPr="005D71F0">
              <w:rPr>
                <w:rFonts w:eastAsia="华文细黑"/>
                <w:color w:val="000000"/>
              </w:rPr>
              <w:t xml:space="preserve">amily </w:t>
            </w:r>
            <w:r>
              <w:rPr>
                <w:rFonts w:eastAsia="华文细黑" w:hint="eastAsia"/>
                <w:color w:val="000000"/>
              </w:rPr>
              <w:t>E</w:t>
            </w:r>
            <w:r w:rsidR="00A53C72" w:rsidRPr="005D71F0">
              <w:rPr>
                <w:rFonts w:eastAsia="华文细黑"/>
                <w:color w:val="000000"/>
              </w:rPr>
              <w:t xml:space="preserve">ntertainment </w:t>
            </w:r>
            <w:r>
              <w:rPr>
                <w:rFonts w:eastAsia="华文细黑" w:hint="eastAsia"/>
                <w:color w:val="000000"/>
              </w:rPr>
              <w:t>D</w:t>
            </w:r>
            <w:r w:rsidR="00A53C72" w:rsidRPr="005D71F0">
              <w:rPr>
                <w:rFonts w:eastAsia="华文细黑"/>
                <w:color w:val="000000"/>
              </w:rPr>
              <w:t xml:space="preserve">epartment of </w:t>
            </w:r>
            <w:proofErr w:type="spellStart"/>
            <w:r w:rsidR="00A53C72" w:rsidRPr="005D71F0">
              <w:rPr>
                <w:rFonts w:eastAsia="华文细黑"/>
                <w:color w:val="000000"/>
              </w:rPr>
              <w:t>Sohu</w:t>
            </w:r>
            <w:proofErr w:type="spellEnd"/>
            <w:r w:rsidR="00A53C72" w:rsidRPr="005D71F0">
              <w:rPr>
                <w:rFonts w:eastAsia="华文细黑"/>
                <w:color w:val="000000"/>
              </w:rPr>
              <w:t xml:space="preserve"> Video</w:t>
            </w:r>
            <w:r w:rsidR="008E2465" w:rsidRPr="005D71F0">
              <w:rPr>
                <w:rFonts w:eastAsia="华文细黑"/>
                <w:color w:val="000000"/>
              </w:rPr>
              <w:t xml:space="preserve"> </w:t>
            </w:r>
          </w:p>
          <w:p w:rsidR="001D79F4" w:rsidRPr="005D71F0" w:rsidRDefault="00A53C72" w:rsidP="00206AA1">
            <w:pPr>
              <w:snapToGrid w:val="0"/>
              <w:spacing w:beforeLines="50" w:before="159" w:afterLines="50" w:after="159"/>
              <w:ind w:firstLineChars="700" w:firstLine="1470"/>
              <w:rPr>
                <w:rFonts w:eastAsia="华文细黑"/>
                <w:color w:val="000000" w:themeColor="text1"/>
                <w:szCs w:val="21"/>
              </w:rPr>
            </w:pPr>
            <w:r w:rsidRPr="005D71F0">
              <w:rPr>
                <w:rFonts w:eastAsia="华文细黑"/>
                <w:color w:val="000000"/>
              </w:rPr>
              <w:t xml:space="preserve">Zhao Qi: </w:t>
            </w:r>
            <w:r w:rsidR="00422569">
              <w:rPr>
                <w:rFonts w:eastAsia="华文细黑" w:hint="eastAsia"/>
                <w:color w:val="000000"/>
              </w:rPr>
              <w:t>F</w:t>
            </w:r>
            <w:r w:rsidRPr="005D71F0">
              <w:rPr>
                <w:rFonts w:eastAsia="华文细黑"/>
                <w:color w:val="000000"/>
              </w:rPr>
              <w:t xml:space="preserve">amous </w:t>
            </w:r>
            <w:r w:rsidR="00422569">
              <w:rPr>
                <w:rFonts w:eastAsia="华文细黑" w:hint="eastAsia"/>
                <w:color w:val="000000"/>
              </w:rPr>
              <w:t>D</w:t>
            </w:r>
            <w:r w:rsidRPr="005D71F0">
              <w:rPr>
                <w:rFonts w:eastAsia="华文细黑"/>
                <w:color w:val="000000"/>
              </w:rPr>
              <w:t xml:space="preserve">ocumentary </w:t>
            </w:r>
            <w:r w:rsidR="00422569">
              <w:rPr>
                <w:rFonts w:eastAsia="华文细黑" w:hint="eastAsia"/>
                <w:color w:val="000000"/>
              </w:rPr>
              <w:t>P</w:t>
            </w:r>
            <w:r w:rsidRPr="005D71F0">
              <w:rPr>
                <w:rFonts w:eastAsia="华文细黑"/>
                <w:color w:val="000000"/>
              </w:rPr>
              <w:t>roducer in China</w:t>
            </w:r>
            <w:r w:rsidR="008E2465" w:rsidRPr="005D71F0">
              <w:rPr>
                <w:rFonts w:eastAsia="华文细黑"/>
                <w:color w:val="000000" w:themeColor="text1"/>
                <w:szCs w:val="21"/>
              </w:rPr>
              <w:t xml:space="preserve">                 </w:t>
            </w:r>
          </w:p>
          <w:p w:rsidR="001D79F4" w:rsidRPr="005D71F0" w:rsidRDefault="00767D37" w:rsidP="0060406A">
            <w:pPr>
              <w:ind w:leftChars="700" w:left="2730" w:hangingChars="600" w:hanging="1260"/>
              <w:rPr>
                <w:rFonts w:eastAsia="华文细黑"/>
                <w:color w:val="000000"/>
              </w:rPr>
            </w:pPr>
            <w:proofErr w:type="spellStart"/>
            <w:r w:rsidRPr="005D71F0">
              <w:rPr>
                <w:rFonts w:eastAsia="华文细黑"/>
                <w:color w:val="000000"/>
              </w:rPr>
              <w:t>Qiu</w:t>
            </w:r>
            <w:proofErr w:type="spellEnd"/>
            <w:r w:rsidR="00DF1BB0" w:rsidRPr="005D71F0">
              <w:rPr>
                <w:rFonts w:eastAsia="华文细黑"/>
                <w:color w:val="000000"/>
              </w:rPr>
              <w:t xml:space="preserve"> </w:t>
            </w:r>
            <w:proofErr w:type="spellStart"/>
            <w:r w:rsidRPr="005D71F0">
              <w:rPr>
                <w:rFonts w:eastAsia="华文细黑"/>
                <w:color w:val="000000"/>
              </w:rPr>
              <w:t>Damin</w:t>
            </w:r>
            <w:proofErr w:type="spellEnd"/>
            <w:r w:rsidR="008E2465" w:rsidRPr="005D71F0">
              <w:rPr>
                <w:rFonts w:eastAsia="华文细黑"/>
                <w:color w:val="000000"/>
              </w:rPr>
              <w:t xml:space="preserve">, </w:t>
            </w:r>
            <w:r w:rsidR="00422569">
              <w:rPr>
                <w:rFonts w:eastAsia="华文细黑" w:hint="eastAsia"/>
                <w:color w:val="000000"/>
              </w:rPr>
              <w:t>D</w:t>
            </w:r>
            <w:r w:rsidRPr="005D71F0">
              <w:rPr>
                <w:rFonts w:eastAsia="华文细黑"/>
                <w:color w:val="000000"/>
              </w:rPr>
              <w:t xml:space="preserve">irector of Information Engineering Department of CUHK  </w:t>
            </w:r>
            <w:r w:rsidR="008E2465" w:rsidRPr="005D71F0">
              <w:rPr>
                <w:rFonts w:eastAsia="华文细黑"/>
                <w:color w:val="000000"/>
              </w:rPr>
              <w:t xml:space="preserve">(FIEEE, MACM, FHKIE) </w:t>
            </w:r>
          </w:p>
          <w:p w:rsidR="0060406A" w:rsidRDefault="00767D37" w:rsidP="0060406A">
            <w:pPr>
              <w:ind w:leftChars="700" w:left="2310" w:hangingChars="400" w:hanging="840"/>
              <w:rPr>
                <w:rFonts w:eastAsia="华文细黑"/>
                <w:color w:val="000000"/>
              </w:rPr>
            </w:pPr>
            <w:r w:rsidRPr="005D71F0">
              <w:rPr>
                <w:rFonts w:eastAsia="华文细黑"/>
                <w:color w:val="000000"/>
              </w:rPr>
              <w:t xml:space="preserve">Shi </w:t>
            </w:r>
            <w:proofErr w:type="spellStart"/>
            <w:r w:rsidR="00422569">
              <w:rPr>
                <w:rFonts w:eastAsia="华文细黑"/>
                <w:color w:val="000000"/>
              </w:rPr>
              <w:t>Nuo</w:t>
            </w:r>
            <w:proofErr w:type="spellEnd"/>
            <w:r w:rsidR="00422569">
              <w:rPr>
                <w:rFonts w:eastAsia="华文细黑"/>
                <w:color w:val="000000"/>
              </w:rPr>
              <w:t xml:space="preserve">, </w:t>
            </w:r>
            <w:r w:rsidR="00422569">
              <w:rPr>
                <w:rFonts w:eastAsia="华文细黑" w:hint="eastAsia"/>
                <w:color w:val="000000"/>
              </w:rPr>
              <w:t>C</w:t>
            </w:r>
            <w:r w:rsidR="00422569">
              <w:rPr>
                <w:rFonts w:eastAsia="华文细黑"/>
                <w:color w:val="000000"/>
              </w:rPr>
              <w:t xml:space="preserve">reative </w:t>
            </w:r>
            <w:r w:rsidR="00422569">
              <w:rPr>
                <w:rFonts w:eastAsia="华文细黑" w:hint="eastAsia"/>
                <w:color w:val="000000"/>
              </w:rPr>
              <w:t>D</w:t>
            </w:r>
            <w:r w:rsidRPr="005D71F0">
              <w:rPr>
                <w:rFonts w:eastAsia="华文细黑"/>
                <w:color w:val="000000"/>
              </w:rPr>
              <w:t xml:space="preserve">irector of </w:t>
            </w:r>
            <w:proofErr w:type="spellStart"/>
            <w:r w:rsidRPr="005D71F0">
              <w:rPr>
                <w:rFonts w:eastAsia="华文细黑"/>
                <w:color w:val="000000"/>
              </w:rPr>
              <w:t>Guangmo</w:t>
            </w:r>
            <w:proofErr w:type="spellEnd"/>
            <w:r w:rsidRPr="005D71F0">
              <w:rPr>
                <w:rFonts w:eastAsia="华文细黑"/>
                <w:color w:val="000000"/>
              </w:rPr>
              <w:t xml:space="preserve"> Creative Research of Beijing I</w:t>
            </w:r>
            <w:r w:rsidR="0060406A">
              <w:rPr>
                <w:rFonts w:eastAsia="华文细黑"/>
                <w:color w:val="000000"/>
              </w:rPr>
              <w:t>nteractive Vision Culture Media</w:t>
            </w:r>
          </w:p>
          <w:p w:rsidR="00422569" w:rsidRPr="00422569" w:rsidRDefault="00422569" w:rsidP="00422569">
            <w:pPr>
              <w:ind w:firstLineChars="700" w:firstLine="1470"/>
              <w:rPr>
                <w:rFonts w:eastAsia="华文细黑"/>
                <w:color w:val="000000"/>
              </w:rPr>
            </w:pPr>
            <w:proofErr w:type="spellStart"/>
            <w:r w:rsidRPr="005D71F0">
              <w:rPr>
                <w:rFonts w:eastAsia="华文细黑"/>
                <w:color w:val="000000"/>
              </w:rPr>
              <w:t>Duan</w:t>
            </w:r>
            <w:proofErr w:type="spellEnd"/>
            <w:r w:rsidRPr="005D71F0">
              <w:rPr>
                <w:rFonts w:eastAsia="华文细黑"/>
                <w:color w:val="000000"/>
              </w:rPr>
              <w:t xml:space="preserve"> </w:t>
            </w:r>
            <w:proofErr w:type="spellStart"/>
            <w:r w:rsidRPr="005D71F0">
              <w:rPr>
                <w:rFonts w:eastAsia="华文细黑"/>
                <w:color w:val="000000"/>
              </w:rPr>
              <w:t>Junkang</w:t>
            </w:r>
            <w:proofErr w:type="spellEnd"/>
            <w:r w:rsidRPr="005D71F0">
              <w:rPr>
                <w:rFonts w:eastAsia="华文细黑"/>
                <w:color w:val="000000"/>
              </w:rPr>
              <w:t xml:space="preserve">, </w:t>
            </w:r>
            <w:r w:rsidRPr="0073590A">
              <w:rPr>
                <w:rFonts w:eastAsia="华文细黑"/>
                <w:color w:val="000000"/>
              </w:rPr>
              <w:t>CEO</w:t>
            </w:r>
            <w:r>
              <w:rPr>
                <w:rFonts w:eastAsia="华文细黑" w:hint="eastAsia"/>
                <w:color w:val="000000"/>
              </w:rPr>
              <w:t xml:space="preserve"> of </w:t>
            </w:r>
            <w:r w:rsidRPr="005D71F0">
              <w:rPr>
                <w:rFonts w:eastAsia="华文细黑"/>
                <w:color w:val="000000"/>
              </w:rPr>
              <w:t xml:space="preserve">720yun.com </w:t>
            </w:r>
          </w:p>
          <w:p w:rsidR="0073590A" w:rsidRDefault="0073590A" w:rsidP="0060406A">
            <w:pPr>
              <w:ind w:leftChars="700" w:left="2310" w:hangingChars="400" w:hanging="840"/>
              <w:rPr>
                <w:rFonts w:eastAsia="华文细黑"/>
                <w:color w:val="000000"/>
              </w:rPr>
            </w:pPr>
            <w:r>
              <w:rPr>
                <w:rFonts w:eastAsia="华文细黑" w:hint="eastAsia"/>
                <w:color w:val="000000"/>
              </w:rPr>
              <w:t xml:space="preserve">Deng </w:t>
            </w:r>
            <w:proofErr w:type="spellStart"/>
            <w:r>
              <w:rPr>
                <w:rFonts w:eastAsia="华文细黑" w:hint="eastAsia"/>
                <w:color w:val="000000"/>
              </w:rPr>
              <w:t>Rongfang</w:t>
            </w:r>
            <w:proofErr w:type="spellEnd"/>
            <w:r>
              <w:rPr>
                <w:rFonts w:eastAsia="华文细黑" w:hint="eastAsia"/>
                <w:color w:val="000000"/>
              </w:rPr>
              <w:t>, President of Sky Light Holding Ltd.</w:t>
            </w:r>
          </w:p>
          <w:p w:rsidR="001D79F4" w:rsidRPr="005D71F0" w:rsidRDefault="00767D37" w:rsidP="0073590A">
            <w:pPr>
              <w:ind w:firstLineChars="700" w:firstLine="1470"/>
              <w:rPr>
                <w:rFonts w:eastAsia="华文细黑"/>
                <w:color w:val="000000" w:themeColor="text1"/>
                <w:szCs w:val="21"/>
              </w:rPr>
            </w:pPr>
            <w:proofErr w:type="spellStart"/>
            <w:r w:rsidRPr="005D71F0">
              <w:rPr>
                <w:rFonts w:eastAsia="华文细黑"/>
                <w:color w:val="000000"/>
              </w:rPr>
              <w:t>X</w:t>
            </w:r>
            <w:r w:rsidR="00422569">
              <w:rPr>
                <w:rFonts w:eastAsia="华文细黑"/>
                <w:color w:val="000000"/>
              </w:rPr>
              <w:t>u</w:t>
            </w:r>
            <w:proofErr w:type="spellEnd"/>
            <w:r w:rsidR="00422569">
              <w:rPr>
                <w:rFonts w:eastAsia="华文细黑"/>
                <w:color w:val="000000"/>
              </w:rPr>
              <w:t xml:space="preserve"> Chao, </w:t>
            </w:r>
            <w:r w:rsidR="00422569">
              <w:rPr>
                <w:rFonts w:eastAsia="华文细黑" w:hint="eastAsia"/>
                <w:color w:val="000000"/>
              </w:rPr>
              <w:t>D</w:t>
            </w:r>
            <w:r w:rsidR="00422569">
              <w:rPr>
                <w:rFonts w:eastAsia="华文细黑"/>
                <w:color w:val="000000"/>
              </w:rPr>
              <w:t xml:space="preserve">irector for </w:t>
            </w:r>
            <w:r w:rsidR="00422569">
              <w:rPr>
                <w:rFonts w:eastAsia="华文细黑" w:hint="eastAsia"/>
                <w:color w:val="000000"/>
              </w:rPr>
              <w:t>P</w:t>
            </w:r>
            <w:r w:rsidR="00422569">
              <w:rPr>
                <w:rFonts w:eastAsia="华文细黑"/>
                <w:color w:val="000000"/>
              </w:rPr>
              <w:t xml:space="preserve">roduct </w:t>
            </w:r>
            <w:r w:rsidR="00422569">
              <w:rPr>
                <w:rFonts w:eastAsia="华文细黑" w:hint="eastAsia"/>
                <w:color w:val="000000"/>
              </w:rPr>
              <w:t>P</w:t>
            </w:r>
            <w:r w:rsidRPr="005D71F0">
              <w:rPr>
                <w:rFonts w:eastAsia="华文细黑"/>
                <w:color w:val="000000"/>
              </w:rPr>
              <w:t xml:space="preserve">lanning of </w:t>
            </w:r>
            <w:proofErr w:type="spellStart"/>
            <w:r w:rsidRPr="005D71F0">
              <w:rPr>
                <w:rFonts w:eastAsia="华文细黑"/>
                <w:color w:val="000000"/>
              </w:rPr>
              <w:t>Tiancai</w:t>
            </w:r>
            <w:proofErr w:type="spellEnd"/>
            <w:r w:rsidRPr="005D71F0">
              <w:rPr>
                <w:rFonts w:eastAsia="华文细黑"/>
                <w:color w:val="000000"/>
              </w:rPr>
              <w:t xml:space="preserve"> Holdings Global</w:t>
            </w:r>
          </w:p>
        </w:tc>
      </w:tr>
      <w:tr w:rsidR="001D79F4" w:rsidRPr="005D71F0" w:rsidTr="00FC3341">
        <w:trPr>
          <w:cantSplit/>
          <w:trHeight w:val="978"/>
          <w:jc w:val="center"/>
        </w:trPr>
        <w:tc>
          <w:tcPr>
            <w:tcW w:w="1809" w:type="dxa"/>
            <w:gridSpan w:val="2"/>
            <w:tcBorders>
              <w:bottom w:val="single" w:sz="4" w:space="0" w:color="auto"/>
            </w:tcBorders>
            <w:shd w:val="clear" w:color="auto" w:fill="1F497D" w:themeFill="text2"/>
            <w:vAlign w:val="center"/>
          </w:tcPr>
          <w:p w:rsidR="00A53C72" w:rsidRPr="005D71F0" w:rsidRDefault="00EC0813" w:rsidP="00A53C72">
            <w:r>
              <w:rPr>
                <w:rFonts w:eastAsia="华文细黑"/>
                <w:b/>
                <w:bCs/>
                <w:color w:val="FFFF00"/>
              </w:rPr>
              <w:t>December</w:t>
            </w:r>
            <w:r>
              <w:rPr>
                <w:rFonts w:eastAsia="华文细黑" w:hint="eastAsia"/>
                <w:b/>
                <w:bCs/>
                <w:color w:val="FFFF00"/>
              </w:rPr>
              <w:t xml:space="preserve"> </w:t>
            </w:r>
            <w:r w:rsidR="00A53C72" w:rsidRPr="005D71F0">
              <w:rPr>
                <w:rFonts w:eastAsia="华文细黑"/>
                <w:b/>
                <w:bCs/>
                <w:color w:val="FFFF00"/>
              </w:rPr>
              <w:t>8, afternoon</w:t>
            </w:r>
          </w:p>
          <w:p w:rsidR="001D79F4" w:rsidRPr="005D71F0" w:rsidRDefault="001D79F4">
            <w:pPr>
              <w:spacing w:line="240" w:lineRule="atLeast"/>
              <w:jc w:val="center"/>
              <w:outlineLvl w:val="0"/>
              <w:rPr>
                <w:rFonts w:eastAsia="华文细黑"/>
                <w:b/>
                <w:color w:val="FFFF00"/>
                <w:sz w:val="40"/>
                <w:szCs w:val="40"/>
              </w:rPr>
            </w:pPr>
          </w:p>
        </w:tc>
        <w:tc>
          <w:tcPr>
            <w:tcW w:w="7479" w:type="dxa"/>
            <w:tcBorders>
              <w:bottom w:val="single" w:sz="4" w:space="0" w:color="auto"/>
            </w:tcBorders>
            <w:shd w:val="clear" w:color="auto" w:fill="1F497D" w:themeFill="text2"/>
            <w:vAlign w:val="center"/>
          </w:tcPr>
          <w:p w:rsidR="001D79F4" w:rsidRDefault="00585BB9" w:rsidP="00585BB9">
            <w:pPr>
              <w:rPr>
                <w:rFonts w:eastAsia="华文细黑"/>
                <w:b/>
                <w:bCs/>
                <w:color w:val="FFFFFF" w:themeColor="background1"/>
                <w:szCs w:val="21"/>
              </w:rPr>
            </w:pPr>
            <w:r>
              <w:rPr>
                <w:rFonts w:eastAsia="华文细黑"/>
                <w:b/>
                <w:bCs/>
                <w:color w:val="FFFFFF"/>
              </w:rPr>
              <w:t>Parallel forum 3:</w:t>
            </w:r>
            <w:r w:rsidR="00AE73E4">
              <w:rPr>
                <w:rFonts w:eastAsia="华文细黑"/>
                <w:b/>
                <w:bCs/>
                <w:color w:val="FFFFFF" w:themeColor="background1"/>
                <w:szCs w:val="21"/>
              </w:rPr>
              <w:t xml:space="preserve">Forum of </w:t>
            </w:r>
            <w:r w:rsidR="00472E96">
              <w:rPr>
                <w:rFonts w:eastAsia="华文细黑" w:hint="eastAsia"/>
                <w:b/>
                <w:bCs/>
                <w:color w:val="FFFFFF" w:themeColor="background1"/>
                <w:szCs w:val="21"/>
              </w:rPr>
              <w:t>Industrial</w:t>
            </w:r>
            <w:r w:rsidR="00AE73E4">
              <w:rPr>
                <w:rFonts w:eastAsia="华文细黑"/>
                <w:b/>
                <w:bCs/>
                <w:color w:val="FFFFFF" w:themeColor="background1"/>
                <w:szCs w:val="21"/>
              </w:rPr>
              <w:t xml:space="preserve"> </w:t>
            </w:r>
            <w:r w:rsidR="00AE73E4">
              <w:rPr>
                <w:rFonts w:eastAsia="华文细黑" w:hint="eastAsia"/>
                <w:b/>
                <w:bCs/>
                <w:color w:val="FFFFFF" w:themeColor="background1"/>
                <w:szCs w:val="21"/>
              </w:rPr>
              <w:t>D</w:t>
            </w:r>
            <w:r w:rsidR="00AE73E4">
              <w:rPr>
                <w:rFonts w:eastAsia="华文细黑"/>
                <w:b/>
                <w:bCs/>
                <w:color w:val="FFFFFF" w:themeColor="background1"/>
                <w:szCs w:val="21"/>
              </w:rPr>
              <w:t xml:space="preserve">esign </w:t>
            </w:r>
            <w:r w:rsidR="00AE73E4">
              <w:rPr>
                <w:rFonts w:eastAsia="华文细黑" w:hint="eastAsia"/>
                <w:b/>
                <w:bCs/>
                <w:color w:val="FFFFFF" w:themeColor="background1"/>
                <w:szCs w:val="21"/>
              </w:rPr>
              <w:t>U</w:t>
            </w:r>
            <w:r w:rsidR="00AE73E4">
              <w:rPr>
                <w:rFonts w:eastAsia="华文细黑"/>
                <w:b/>
                <w:bCs/>
                <w:color w:val="FFFFFF" w:themeColor="background1"/>
                <w:szCs w:val="21"/>
              </w:rPr>
              <w:t xml:space="preserve">nder </w:t>
            </w:r>
            <w:r w:rsidR="00472E96">
              <w:rPr>
                <w:rFonts w:eastAsia="华文细黑" w:hint="eastAsia"/>
                <w:b/>
                <w:bCs/>
                <w:color w:val="FFFFFF" w:themeColor="background1"/>
                <w:szCs w:val="21"/>
              </w:rPr>
              <w:t xml:space="preserve">the </w:t>
            </w:r>
            <w:r w:rsidR="00AE73E4">
              <w:rPr>
                <w:rFonts w:eastAsia="华文细黑" w:hint="eastAsia"/>
                <w:b/>
                <w:bCs/>
                <w:color w:val="FFFFFF" w:themeColor="background1"/>
                <w:szCs w:val="21"/>
              </w:rPr>
              <w:t>N</w:t>
            </w:r>
            <w:r w:rsidR="00AE73E4">
              <w:rPr>
                <w:rFonts w:eastAsia="华文细黑"/>
                <w:b/>
                <w:bCs/>
                <w:color w:val="FFFFFF" w:themeColor="background1"/>
                <w:szCs w:val="21"/>
              </w:rPr>
              <w:t xml:space="preserve">ew </w:t>
            </w:r>
            <w:r w:rsidR="00AE73E4">
              <w:rPr>
                <w:rFonts w:eastAsia="华文细黑" w:hint="eastAsia"/>
                <w:b/>
                <w:bCs/>
                <w:color w:val="FFFFFF" w:themeColor="background1"/>
                <w:szCs w:val="21"/>
              </w:rPr>
              <w:t>S</w:t>
            </w:r>
            <w:r w:rsidR="00472E96">
              <w:rPr>
                <w:rFonts w:eastAsia="华文细黑"/>
                <w:b/>
                <w:bCs/>
                <w:color w:val="FFFFFF" w:themeColor="background1"/>
                <w:szCs w:val="21"/>
              </w:rPr>
              <w:t>cen</w:t>
            </w:r>
            <w:r w:rsidR="00472E96">
              <w:rPr>
                <w:rFonts w:eastAsia="华文细黑" w:hint="eastAsia"/>
                <w:b/>
                <w:bCs/>
                <w:color w:val="FFFFFF" w:themeColor="background1"/>
                <w:szCs w:val="21"/>
              </w:rPr>
              <w:t>ario</w:t>
            </w:r>
            <w:r w:rsidR="008E2465" w:rsidRPr="005D71F0">
              <w:rPr>
                <w:rFonts w:eastAsia="华文细黑"/>
                <w:b/>
                <w:bCs/>
                <w:color w:val="FFFFFF" w:themeColor="background1"/>
                <w:szCs w:val="21"/>
              </w:rPr>
              <w:t xml:space="preserve"> </w:t>
            </w:r>
          </w:p>
          <w:p w:rsidR="00585BB9" w:rsidRPr="00585BB9" w:rsidRDefault="00585BB9" w:rsidP="00585BB9">
            <w:pPr>
              <w:rPr>
                <w:color w:val="FFFF00"/>
              </w:rPr>
            </w:pPr>
            <w:r>
              <w:rPr>
                <w:rFonts w:eastAsia="华文细黑" w:hint="eastAsia"/>
                <w:b/>
                <w:bCs/>
                <w:color w:val="FFFF00"/>
                <w:szCs w:val="21"/>
              </w:rPr>
              <w:t xml:space="preserve">  </w:t>
            </w:r>
            <w:r w:rsidRPr="00EF447C">
              <w:rPr>
                <w:rFonts w:eastAsia="华文细黑"/>
                <w:b/>
                <w:bCs/>
                <w:color w:val="FFFF00"/>
              </w:rPr>
              <w:t>(</w:t>
            </w:r>
            <w:r w:rsidRPr="00EF447C">
              <w:rPr>
                <w:rFonts w:eastAsia="华文细黑" w:hint="eastAsia"/>
                <w:b/>
                <w:bCs/>
                <w:color w:val="FFFF00"/>
              </w:rPr>
              <w:t>C</w:t>
            </w:r>
            <w:r w:rsidRPr="00EF447C">
              <w:rPr>
                <w:rFonts w:eastAsia="华文细黑"/>
                <w:b/>
                <w:bCs/>
                <w:color w:val="FFFF00"/>
              </w:rPr>
              <w:t xml:space="preserve">onference hall </w:t>
            </w:r>
            <w:r>
              <w:rPr>
                <w:rFonts w:eastAsia="华文细黑" w:hint="eastAsia"/>
                <w:b/>
                <w:bCs/>
                <w:color w:val="FFFF00"/>
              </w:rPr>
              <w:t>No.</w:t>
            </w:r>
            <w:r w:rsidRPr="00EF447C">
              <w:rPr>
                <w:rFonts w:eastAsia="华文细黑" w:hint="eastAsia"/>
                <w:b/>
                <w:bCs/>
                <w:color w:val="FFFF00"/>
              </w:rPr>
              <w:t>3,</w:t>
            </w:r>
            <w:r>
              <w:rPr>
                <w:rFonts w:eastAsia="华文细黑" w:hint="eastAsia"/>
                <w:b/>
                <w:bCs/>
                <w:color w:val="FFFF00"/>
              </w:rPr>
              <w:t xml:space="preserve"> </w:t>
            </w:r>
            <w:r w:rsidR="00E41485">
              <w:rPr>
                <w:rFonts w:eastAsia="华文细黑" w:hint="eastAsia"/>
                <w:b/>
                <w:bCs/>
                <w:color w:val="FFFF00"/>
              </w:rPr>
              <w:t>5/</w:t>
            </w:r>
            <w:r w:rsidRPr="00EF447C">
              <w:rPr>
                <w:rFonts w:eastAsia="华文细黑" w:hint="eastAsia"/>
                <w:b/>
                <w:bCs/>
                <w:color w:val="FFFF00"/>
              </w:rPr>
              <w:t>F</w:t>
            </w:r>
            <w:r w:rsidRPr="00EF447C">
              <w:rPr>
                <w:rFonts w:eastAsia="华文细黑"/>
                <w:b/>
                <w:bCs/>
                <w:color w:val="FFFF00"/>
              </w:rPr>
              <w:t>)</w:t>
            </w:r>
          </w:p>
        </w:tc>
      </w:tr>
      <w:tr w:rsidR="001D79F4" w:rsidRPr="005D71F0">
        <w:trPr>
          <w:cantSplit/>
          <w:jc w:val="center"/>
        </w:trPr>
        <w:tc>
          <w:tcPr>
            <w:tcW w:w="1809" w:type="dxa"/>
            <w:gridSpan w:val="2"/>
            <w:shd w:val="clear" w:color="auto" w:fill="C6D9F1" w:themeFill="text2" w:themeFillTint="33"/>
            <w:vAlign w:val="center"/>
          </w:tcPr>
          <w:p w:rsidR="001D79F4" w:rsidRPr="005D71F0" w:rsidRDefault="008E2465" w:rsidP="00A51E45">
            <w:pPr>
              <w:jc w:val="center"/>
            </w:pPr>
            <w:r w:rsidRPr="005D71F0">
              <w:t>14:00-14:10</w:t>
            </w:r>
          </w:p>
        </w:tc>
        <w:tc>
          <w:tcPr>
            <w:tcW w:w="7479" w:type="dxa"/>
            <w:shd w:val="clear" w:color="auto" w:fill="C6D9F1" w:themeFill="text2" w:themeFillTint="33"/>
            <w:vAlign w:val="center"/>
          </w:tcPr>
          <w:p w:rsidR="001D79F4" w:rsidRPr="005D71F0" w:rsidRDefault="00A53C72" w:rsidP="00206AA1">
            <w:pPr>
              <w:snapToGrid w:val="0"/>
              <w:spacing w:beforeLines="50" w:before="159" w:afterLines="50" w:after="159"/>
            </w:pPr>
            <w:r w:rsidRPr="005D71F0">
              <w:t xml:space="preserve">Opening </w:t>
            </w:r>
            <w:r w:rsidR="0060406A">
              <w:rPr>
                <w:rFonts w:hint="eastAsia"/>
              </w:rPr>
              <w:t xml:space="preserve">: </w:t>
            </w:r>
            <w:r w:rsidR="00AE73E4">
              <w:t xml:space="preserve">Xiao </w:t>
            </w:r>
            <w:proofErr w:type="spellStart"/>
            <w:r w:rsidR="00AE73E4">
              <w:t>Ning</w:t>
            </w:r>
            <w:proofErr w:type="spellEnd"/>
            <w:r w:rsidR="00AE73E4">
              <w:t xml:space="preserve">, </w:t>
            </w:r>
            <w:r w:rsidR="00AE73E4">
              <w:rPr>
                <w:rFonts w:hint="eastAsia"/>
              </w:rPr>
              <w:t>D</w:t>
            </w:r>
            <w:r w:rsidRPr="005D71F0">
              <w:t xml:space="preserve">eputy </w:t>
            </w:r>
            <w:r w:rsidR="00AE73E4">
              <w:rPr>
                <w:rFonts w:hint="eastAsia"/>
              </w:rPr>
              <w:t>G</w:t>
            </w:r>
            <w:r w:rsidRPr="005D71F0">
              <w:t xml:space="preserve">eneral </w:t>
            </w:r>
            <w:r w:rsidR="00AE73E4">
              <w:rPr>
                <w:rFonts w:hint="eastAsia"/>
              </w:rPr>
              <w:t>M</w:t>
            </w:r>
            <w:r w:rsidRPr="005D71F0">
              <w:t>anager of Toyota</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14:00-14:10</w:t>
            </w:r>
          </w:p>
        </w:tc>
        <w:tc>
          <w:tcPr>
            <w:tcW w:w="7479" w:type="dxa"/>
            <w:shd w:val="clear" w:color="auto" w:fill="FFFFFF" w:themeFill="background1"/>
            <w:vAlign w:val="center"/>
          </w:tcPr>
          <w:p w:rsidR="001D79F4" w:rsidRPr="005D71F0" w:rsidRDefault="0060406A" w:rsidP="008C40DB">
            <w:r>
              <w:rPr>
                <w:rFonts w:eastAsia="华文细黑" w:hint="eastAsia"/>
                <w:color w:val="000000"/>
              </w:rPr>
              <w:t>S</w:t>
            </w:r>
            <w:r w:rsidR="00A53C72" w:rsidRPr="005D71F0">
              <w:rPr>
                <w:rFonts w:eastAsia="华文细黑"/>
                <w:color w:val="000000"/>
              </w:rPr>
              <w:t xml:space="preserve">peech, </w:t>
            </w:r>
            <w:r w:rsidR="00A51E45" w:rsidRPr="00A51E45">
              <w:rPr>
                <w:rFonts w:eastAsia="华文细黑"/>
                <w:color w:val="000000"/>
              </w:rPr>
              <w:t>Officer</w:t>
            </w:r>
            <w:r w:rsidR="00A53C72" w:rsidRPr="005D71F0">
              <w:rPr>
                <w:rFonts w:eastAsia="华文细黑"/>
                <w:color w:val="000000"/>
              </w:rPr>
              <w:t xml:space="preserve"> of the Ministry of Industry and Information Technology of Guangzhou</w:t>
            </w:r>
          </w:p>
        </w:tc>
      </w:tr>
      <w:tr w:rsidR="001D79F4" w:rsidRPr="005D71F0">
        <w:trPr>
          <w:cantSplit/>
          <w:jc w:val="center"/>
        </w:trPr>
        <w:tc>
          <w:tcPr>
            <w:tcW w:w="1809" w:type="dxa"/>
            <w:gridSpan w:val="2"/>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14:10-14:40</w:t>
            </w:r>
          </w:p>
        </w:tc>
        <w:tc>
          <w:tcPr>
            <w:tcW w:w="7479" w:type="dxa"/>
            <w:shd w:val="clear" w:color="auto" w:fill="CADCF2"/>
            <w:vAlign w:val="center"/>
          </w:tcPr>
          <w:p w:rsidR="00A53C72" w:rsidRPr="005D71F0" w:rsidRDefault="00A53C72" w:rsidP="00206AA1">
            <w:pPr>
              <w:snapToGrid w:val="0"/>
              <w:spacing w:beforeLines="50" w:before="159" w:afterLines="50" w:after="159"/>
              <w:ind w:left="1470" w:hangingChars="700" w:hanging="1470"/>
              <w:rPr>
                <w:rFonts w:eastAsia="华文细黑"/>
                <w:color w:val="000000"/>
              </w:rPr>
            </w:pPr>
            <w:r w:rsidRPr="005D71F0">
              <w:rPr>
                <w:rFonts w:eastAsia="华文细黑"/>
                <w:color w:val="000000"/>
              </w:rPr>
              <w:t>Keynote speech: Science &amp; Technology innovation and product design under industry Internet</w:t>
            </w:r>
          </w:p>
          <w:p w:rsidR="001D79F4" w:rsidRPr="005D71F0" w:rsidRDefault="00A53C72" w:rsidP="00FC001D">
            <w:pPr>
              <w:ind w:firstLineChars="700" w:firstLine="1470"/>
            </w:pPr>
            <w:proofErr w:type="spellStart"/>
            <w:r w:rsidRPr="005D71F0">
              <w:rPr>
                <w:rFonts w:eastAsia="华文细黑"/>
                <w:color w:val="000000"/>
              </w:rPr>
              <w:t>Jia</w:t>
            </w:r>
            <w:proofErr w:type="spellEnd"/>
            <w:r w:rsidRPr="005D71F0">
              <w:rPr>
                <w:rFonts w:eastAsia="华文细黑"/>
                <w:color w:val="000000"/>
              </w:rPr>
              <w:t xml:space="preserve"> Wei, </w:t>
            </w:r>
            <w:r w:rsidR="00FC001D">
              <w:rPr>
                <w:rFonts w:eastAsia="华文细黑" w:hint="eastAsia"/>
                <w:color w:val="000000"/>
              </w:rPr>
              <w:t>F</w:t>
            </w:r>
            <w:r w:rsidRPr="005D71F0">
              <w:rPr>
                <w:rFonts w:eastAsia="华文细黑"/>
                <w:color w:val="000000"/>
              </w:rPr>
              <w:t xml:space="preserve">ounder of LKK and </w:t>
            </w:r>
            <w:proofErr w:type="spellStart"/>
            <w:r w:rsidRPr="005D71F0">
              <w:rPr>
                <w:rFonts w:eastAsia="华文细黑"/>
                <w:color w:val="000000"/>
              </w:rPr>
              <w:t>Lkker</w:t>
            </w:r>
            <w:proofErr w:type="spellEnd"/>
            <w:r w:rsidRPr="005D71F0">
              <w:rPr>
                <w:rFonts w:eastAsia="华文细黑"/>
                <w:color w:val="000000"/>
              </w:rPr>
              <w:t xml:space="preserve"> </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14:40-15:10</w:t>
            </w:r>
          </w:p>
        </w:tc>
        <w:tc>
          <w:tcPr>
            <w:tcW w:w="7479" w:type="dxa"/>
            <w:shd w:val="clear" w:color="auto" w:fill="FFFFFF" w:themeFill="background1"/>
            <w:vAlign w:val="center"/>
          </w:tcPr>
          <w:p w:rsidR="008C40DB" w:rsidRDefault="00A53C72" w:rsidP="00206AA1">
            <w:pPr>
              <w:snapToGrid w:val="0"/>
              <w:spacing w:beforeLines="50" w:before="159" w:afterLines="50" w:after="159"/>
              <w:ind w:left="1470" w:hangingChars="700" w:hanging="1470"/>
              <w:rPr>
                <w:rFonts w:eastAsia="华文细黑"/>
                <w:color w:val="000000"/>
              </w:rPr>
            </w:pPr>
            <w:r w:rsidRPr="005D71F0">
              <w:rPr>
                <w:rFonts w:eastAsia="华文细黑"/>
                <w:color w:val="000000"/>
              </w:rPr>
              <w:t>Keynote speech: Consump</w:t>
            </w:r>
            <w:r w:rsidR="008C40DB">
              <w:rPr>
                <w:rFonts w:eastAsia="华文细黑"/>
                <w:color w:val="000000"/>
              </w:rPr>
              <w:t>tion Upgrading under New Stages</w:t>
            </w:r>
          </w:p>
          <w:p w:rsidR="001D79F4" w:rsidRPr="005D71F0" w:rsidRDefault="00A53C72" w:rsidP="00206AA1">
            <w:pPr>
              <w:snapToGrid w:val="0"/>
              <w:spacing w:beforeLines="50" w:before="159" w:afterLines="50" w:after="159"/>
              <w:ind w:leftChars="700" w:left="1470"/>
              <w:rPr>
                <w:rFonts w:eastAsia="华文细黑"/>
                <w:color w:val="000000" w:themeColor="text1"/>
                <w:szCs w:val="21"/>
              </w:rPr>
            </w:pPr>
            <w:r w:rsidRPr="005D71F0">
              <w:rPr>
                <w:rFonts w:eastAsia="华文细黑"/>
                <w:color w:val="000000"/>
              </w:rPr>
              <w:t xml:space="preserve">Liao </w:t>
            </w:r>
            <w:proofErr w:type="spellStart"/>
            <w:r w:rsidRPr="005D71F0">
              <w:rPr>
                <w:rFonts w:eastAsia="华文细黑"/>
                <w:color w:val="000000"/>
              </w:rPr>
              <w:t>Wenjua</w:t>
            </w:r>
            <w:r w:rsidR="001B60BD" w:rsidRPr="005D71F0">
              <w:rPr>
                <w:rFonts w:eastAsia="华文细黑"/>
                <w:color w:val="000000"/>
              </w:rPr>
              <w:t>n</w:t>
            </w:r>
            <w:proofErr w:type="spellEnd"/>
            <w:r w:rsidRPr="005D71F0">
              <w:rPr>
                <w:rFonts w:eastAsia="华文细黑"/>
                <w:color w:val="000000"/>
              </w:rPr>
              <w:t xml:space="preserve">, </w:t>
            </w:r>
            <w:r w:rsidR="00FC001D">
              <w:rPr>
                <w:rFonts w:hint="eastAsia"/>
              </w:rPr>
              <w:t>D</w:t>
            </w:r>
            <w:r w:rsidR="001B60BD" w:rsidRPr="005D71F0">
              <w:t xml:space="preserve">eputy </w:t>
            </w:r>
            <w:r w:rsidR="00FC001D">
              <w:rPr>
                <w:rFonts w:hint="eastAsia"/>
              </w:rPr>
              <w:t>G</w:t>
            </w:r>
            <w:r w:rsidR="001B60BD" w:rsidRPr="005D71F0">
              <w:t xml:space="preserve">eneral </w:t>
            </w:r>
            <w:r w:rsidR="00FC001D">
              <w:rPr>
                <w:rFonts w:hint="eastAsia"/>
              </w:rPr>
              <w:t>M</w:t>
            </w:r>
            <w:r w:rsidR="001B60BD" w:rsidRPr="005D71F0">
              <w:t>anager of LKK</w:t>
            </w:r>
          </w:p>
        </w:tc>
      </w:tr>
      <w:tr w:rsidR="001D79F4" w:rsidRPr="005D71F0">
        <w:trPr>
          <w:cantSplit/>
          <w:jc w:val="center"/>
        </w:trPr>
        <w:tc>
          <w:tcPr>
            <w:tcW w:w="1809" w:type="dxa"/>
            <w:gridSpan w:val="2"/>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15:10-15:40</w:t>
            </w:r>
          </w:p>
        </w:tc>
        <w:tc>
          <w:tcPr>
            <w:tcW w:w="7479" w:type="dxa"/>
            <w:shd w:val="clear" w:color="auto" w:fill="CADCF2"/>
            <w:vAlign w:val="center"/>
          </w:tcPr>
          <w:p w:rsidR="008C40DB" w:rsidRDefault="001B60BD" w:rsidP="00206AA1">
            <w:pPr>
              <w:snapToGrid w:val="0"/>
              <w:spacing w:beforeLines="50" w:before="159" w:afterLines="50" w:after="159"/>
              <w:ind w:left="1470" w:hangingChars="700" w:hanging="1470"/>
              <w:rPr>
                <w:rFonts w:eastAsia="华文细黑"/>
                <w:color w:val="000000"/>
              </w:rPr>
            </w:pPr>
            <w:r w:rsidRPr="005D71F0">
              <w:rPr>
                <w:rFonts w:eastAsia="华文细黑"/>
                <w:color w:val="000000"/>
              </w:rPr>
              <w:t xml:space="preserve">Keynote speech: To Share </w:t>
            </w:r>
            <w:proofErr w:type="spellStart"/>
            <w:r w:rsidRPr="005D71F0">
              <w:rPr>
                <w:rFonts w:eastAsia="华文细黑"/>
                <w:color w:val="000000"/>
              </w:rPr>
              <w:t>Crowdfunding</w:t>
            </w:r>
            <w:proofErr w:type="spellEnd"/>
            <w:r w:rsidRPr="005D71F0">
              <w:rPr>
                <w:rFonts w:eastAsia="华文细黑"/>
                <w:color w:val="000000"/>
              </w:rPr>
              <w:t xml:space="preserve"> makes Business Decisions Easier</w:t>
            </w:r>
          </w:p>
          <w:p w:rsidR="001D79F4" w:rsidRPr="005D71F0" w:rsidRDefault="001B60BD" w:rsidP="00206AA1">
            <w:pPr>
              <w:snapToGrid w:val="0"/>
              <w:spacing w:beforeLines="50" w:before="159" w:afterLines="50" w:after="159"/>
              <w:ind w:leftChars="700" w:left="1470"/>
              <w:rPr>
                <w:rFonts w:eastAsia="华文细黑"/>
                <w:color w:val="000000" w:themeColor="text1"/>
                <w:szCs w:val="21"/>
              </w:rPr>
            </w:pPr>
            <w:r w:rsidRPr="005D71F0">
              <w:rPr>
                <w:rFonts w:eastAsia="华文细黑"/>
                <w:color w:val="000000"/>
              </w:rPr>
              <w:t xml:space="preserve">Wang </w:t>
            </w:r>
            <w:proofErr w:type="spellStart"/>
            <w:r w:rsidRPr="005D71F0">
              <w:rPr>
                <w:rFonts w:eastAsia="华文细黑"/>
                <w:color w:val="000000"/>
              </w:rPr>
              <w:t>Kunpeng</w:t>
            </w:r>
            <w:proofErr w:type="spellEnd"/>
            <w:r w:rsidRPr="005D71F0">
              <w:rPr>
                <w:rFonts w:eastAsia="华文细黑"/>
                <w:color w:val="000000"/>
              </w:rPr>
              <w:t xml:space="preserve">, </w:t>
            </w:r>
            <w:r w:rsidR="00FC001D">
              <w:rPr>
                <w:rFonts w:eastAsia="华文细黑" w:hint="eastAsia"/>
                <w:color w:val="000000"/>
              </w:rPr>
              <w:t>V</w:t>
            </w:r>
            <w:r w:rsidRPr="005D71F0">
              <w:rPr>
                <w:rFonts w:eastAsia="华文细黑"/>
                <w:color w:val="000000"/>
              </w:rPr>
              <w:t xml:space="preserve">ice </w:t>
            </w:r>
            <w:r w:rsidR="00FC001D">
              <w:rPr>
                <w:rFonts w:eastAsia="华文细黑" w:hint="eastAsia"/>
                <w:color w:val="000000"/>
              </w:rPr>
              <w:t>P</w:t>
            </w:r>
            <w:r w:rsidRPr="005D71F0">
              <w:rPr>
                <w:rFonts w:eastAsia="华文细黑"/>
                <w:color w:val="000000"/>
              </w:rPr>
              <w:t xml:space="preserve">resident of </w:t>
            </w:r>
            <w:proofErr w:type="spellStart"/>
            <w:r w:rsidRPr="005D71F0">
              <w:rPr>
                <w:rFonts w:eastAsia="华文细黑"/>
                <w:color w:val="000000"/>
              </w:rPr>
              <w:t>Zhisland</w:t>
            </w:r>
            <w:proofErr w:type="spellEnd"/>
            <w:r w:rsidR="008E2465" w:rsidRPr="008C40DB">
              <w:rPr>
                <w:rFonts w:eastAsia="华文细黑"/>
                <w:color w:val="000000"/>
              </w:rPr>
              <w:t xml:space="preserve">  </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15:40-16:10</w:t>
            </w:r>
          </w:p>
        </w:tc>
        <w:tc>
          <w:tcPr>
            <w:tcW w:w="7479" w:type="dxa"/>
            <w:shd w:val="clear" w:color="auto" w:fill="FFFFFF" w:themeFill="background1"/>
            <w:vAlign w:val="center"/>
          </w:tcPr>
          <w:p w:rsidR="001D79F4" w:rsidRPr="005D71F0" w:rsidRDefault="001B60BD" w:rsidP="00206AA1">
            <w:pPr>
              <w:snapToGrid w:val="0"/>
              <w:spacing w:beforeLines="50" w:before="159" w:afterLines="50" w:after="159"/>
              <w:rPr>
                <w:rFonts w:eastAsia="华文细黑"/>
                <w:color w:val="000000" w:themeColor="text1"/>
                <w:szCs w:val="21"/>
              </w:rPr>
            </w:pPr>
            <w:r w:rsidRPr="005D71F0">
              <w:rPr>
                <w:rFonts w:eastAsia="华文细黑"/>
                <w:color w:val="000000"/>
              </w:rPr>
              <w:t>Keynote speech: Small products have Big Characteristics</w:t>
            </w:r>
          </w:p>
          <w:p w:rsidR="001D79F4" w:rsidRPr="005D71F0" w:rsidRDefault="001B60BD" w:rsidP="00206AA1">
            <w:pPr>
              <w:snapToGrid w:val="0"/>
              <w:spacing w:beforeLines="50" w:before="159" w:afterLines="50" w:after="159"/>
              <w:ind w:firstLineChars="700" w:firstLine="1470"/>
              <w:rPr>
                <w:rFonts w:eastAsia="华文细黑"/>
                <w:color w:val="000000" w:themeColor="text1"/>
                <w:szCs w:val="21"/>
              </w:rPr>
            </w:pPr>
            <w:r w:rsidRPr="005D71F0">
              <w:rPr>
                <w:rFonts w:eastAsia="华文细黑"/>
                <w:color w:val="000000"/>
              </w:rPr>
              <w:t xml:space="preserve">Li </w:t>
            </w:r>
            <w:proofErr w:type="spellStart"/>
            <w:r w:rsidRPr="005D71F0">
              <w:rPr>
                <w:rFonts w:eastAsia="华文细黑"/>
                <w:color w:val="000000"/>
              </w:rPr>
              <w:t>Haibo</w:t>
            </w:r>
            <w:proofErr w:type="spellEnd"/>
            <w:r w:rsidRPr="005D71F0">
              <w:rPr>
                <w:rFonts w:eastAsia="华文细黑"/>
                <w:color w:val="000000"/>
              </w:rPr>
              <w:t xml:space="preserve">, </w:t>
            </w:r>
            <w:r w:rsidR="00FC001D">
              <w:rPr>
                <w:rFonts w:eastAsia="华文细黑" w:hint="eastAsia"/>
                <w:color w:val="000000"/>
              </w:rPr>
              <w:t>V</w:t>
            </w:r>
            <w:r w:rsidR="00FC001D" w:rsidRPr="005D71F0">
              <w:rPr>
                <w:rFonts w:eastAsia="华文细黑"/>
                <w:color w:val="000000"/>
              </w:rPr>
              <w:t xml:space="preserve">ice </w:t>
            </w:r>
            <w:r w:rsidR="00FC001D">
              <w:rPr>
                <w:rFonts w:eastAsia="华文细黑" w:hint="eastAsia"/>
                <w:color w:val="000000"/>
              </w:rPr>
              <w:t>P</w:t>
            </w:r>
            <w:r w:rsidR="00FC001D" w:rsidRPr="005D71F0">
              <w:rPr>
                <w:rFonts w:eastAsia="华文细黑"/>
                <w:color w:val="000000"/>
              </w:rPr>
              <w:t>resident of</w:t>
            </w:r>
            <w:r w:rsidRPr="005D71F0">
              <w:rPr>
                <w:rFonts w:eastAsia="华文细黑"/>
                <w:color w:val="000000"/>
              </w:rPr>
              <w:t xml:space="preserve"> Himalaya FM</w:t>
            </w:r>
            <w:r w:rsidR="008E2465" w:rsidRPr="005D71F0">
              <w:rPr>
                <w:rFonts w:eastAsia="华文细黑"/>
                <w:color w:val="000000"/>
              </w:rPr>
              <w:t xml:space="preserve"> </w:t>
            </w:r>
          </w:p>
        </w:tc>
      </w:tr>
      <w:tr w:rsidR="001D79F4" w:rsidRPr="005D71F0">
        <w:trPr>
          <w:cantSplit/>
          <w:jc w:val="center"/>
        </w:trPr>
        <w:tc>
          <w:tcPr>
            <w:tcW w:w="1809" w:type="dxa"/>
            <w:gridSpan w:val="2"/>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16:10-16:30</w:t>
            </w:r>
          </w:p>
        </w:tc>
        <w:tc>
          <w:tcPr>
            <w:tcW w:w="7479" w:type="dxa"/>
            <w:shd w:val="clear" w:color="auto" w:fill="CADCF2"/>
            <w:vAlign w:val="center"/>
          </w:tcPr>
          <w:p w:rsidR="001D79F4" w:rsidRPr="00EC0813" w:rsidRDefault="001B60BD" w:rsidP="00206AA1">
            <w:pPr>
              <w:snapToGrid w:val="0"/>
              <w:spacing w:beforeLines="50" w:before="159" w:afterLines="50" w:after="159"/>
              <w:rPr>
                <w:rFonts w:eastAsia="华文细黑"/>
                <w:szCs w:val="21"/>
              </w:rPr>
            </w:pPr>
            <w:r w:rsidRPr="005D71F0">
              <w:rPr>
                <w:rFonts w:eastAsia="华文细黑"/>
                <w:color w:val="000000" w:themeColor="text1"/>
                <w:szCs w:val="21"/>
              </w:rPr>
              <w:t xml:space="preserve">Product release: </w:t>
            </w:r>
            <w:r w:rsidR="008E2465" w:rsidRPr="005D71F0">
              <w:rPr>
                <w:rFonts w:eastAsia="华文细黑"/>
                <w:color w:val="000000" w:themeColor="text1"/>
                <w:szCs w:val="21"/>
              </w:rPr>
              <w:t xml:space="preserve"> </w:t>
            </w:r>
            <w:r w:rsidR="008E2465" w:rsidRPr="00EC0813">
              <w:rPr>
                <w:rFonts w:eastAsia="华文细黑"/>
                <w:szCs w:val="21"/>
              </w:rPr>
              <w:t>CIGA</w:t>
            </w:r>
            <w:r w:rsidRPr="00EC0813">
              <w:rPr>
                <w:rFonts w:eastAsia="华文细黑"/>
                <w:szCs w:val="21"/>
              </w:rPr>
              <w:t xml:space="preserve"> Design</w:t>
            </w:r>
          </w:p>
          <w:p w:rsidR="001D79F4" w:rsidRPr="005D71F0" w:rsidRDefault="001B60BD" w:rsidP="00FC001D">
            <w:pPr>
              <w:ind w:firstLineChars="700" w:firstLine="1470"/>
            </w:pPr>
            <w:r w:rsidRPr="005D71F0">
              <w:rPr>
                <w:rFonts w:eastAsia="华文细黑"/>
                <w:color w:val="000000"/>
              </w:rPr>
              <w:t xml:space="preserve">Zhang </w:t>
            </w:r>
            <w:proofErr w:type="spellStart"/>
            <w:r w:rsidRPr="005D71F0">
              <w:rPr>
                <w:rFonts w:eastAsia="华文细黑"/>
                <w:color w:val="000000"/>
              </w:rPr>
              <w:t>Jianmin</w:t>
            </w:r>
            <w:proofErr w:type="spellEnd"/>
            <w:r w:rsidRPr="005D71F0">
              <w:rPr>
                <w:rFonts w:eastAsia="华文细黑"/>
                <w:color w:val="000000"/>
              </w:rPr>
              <w:t xml:space="preserve">, </w:t>
            </w:r>
            <w:r w:rsidR="00FC001D">
              <w:rPr>
                <w:rFonts w:eastAsia="华文细黑" w:hint="eastAsia"/>
                <w:color w:val="000000"/>
              </w:rPr>
              <w:t>F</w:t>
            </w:r>
            <w:r w:rsidRPr="005D71F0">
              <w:rPr>
                <w:rFonts w:eastAsia="华文细黑"/>
                <w:color w:val="000000"/>
              </w:rPr>
              <w:t xml:space="preserve">ounder and </w:t>
            </w:r>
            <w:r w:rsidR="00FC001D">
              <w:rPr>
                <w:rFonts w:eastAsia="华文细黑" w:hint="eastAsia"/>
                <w:color w:val="000000"/>
              </w:rPr>
              <w:t>D</w:t>
            </w:r>
            <w:r w:rsidRPr="005D71F0">
              <w:rPr>
                <w:rFonts w:eastAsia="华文细黑"/>
                <w:color w:val="000000"/>
              </w:rPr>
              <w:t xml:space="preserve">esign </w:t>
            </w:r>
            <w:r w:rsidR="00FC001D">
              <w:rPr>
                <w:rFonts w:eastAsia="华文细黑" w:hint="eastAsia"/>
                <w:color w:val="000000"/>
              </w:rPr>
              <w:t>D</w:t>
            </w:r>
            <w:r w:rsidRPr="005D71F0">
              <w:rPr>
                <w:rFonts w:eastAsia="华文细黑"/>
                <w:color w:val="000000"/>
              </w:rPr>
              <w:t>irector of CIGA Design</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lastRenderedPageBreak/>
              <w:t>16:30-15:20</w:t>
            </w:r>
          </w:p>
        </w:tc>
        <w:tc>
          <w:tcPr>
            <w:tcW w:w="7479" w:type="dxa"/>
            <w:shd w:val="clear" w:color="auto" w:fill="FFFFFF" w:themeFill="background1"/>
            <w:vAlign w:val="center"/>
          </w:tcPr>
          <w:p w:rsidR="001B60BD" w:rsidRPr="005D71F0" w:rsidRDefault="00120436" w:rsidP="00206AA1">
            <w:pPr>
              <w:snapToGrid w:val="0"/>
              <w:spacing w:beforeLines="50" w:before="159" w:afterLines="50" w:after="159"/>
              <w:rPr>
                <w:rFonts w:eastAsia="华文细黑"/>
                <w:color w:val="000000"/>
              </w:rPr>
            </w:pPr>
            <w:r>
              <w:rPr>
                <w:rFonts w:eastAsia="华文细黑"/>
                <w:color w:val="000000"/>
              </w:rPr>
              <w:t>Summit Dialogue</w:t>
            </w:r>
            <w:r w:rsidR="001B60BD" w:rsidRPr="005D71F0">
              <w:rPr>
                <w:rFonts w:eastAsia="华文细黑"/>
                <w:color w:val="000000"/>
              </w:rPr>
              <w:t xml:space="preserve">: product innovation design of the post-Internet era </w:t>
            </w:r>
          </w:p>
          <w:p w:rsidR="001B60BD" w:rsidRPr="005D71F0" w:rsidRDefault="0060406A" w:rsidP="00206AA1">
            <w:pPr>
              <w:snapToGrid w:val="0"/>
              <w:spacing w:beforeLines="50" w:before="159" w:afterLines="50" w:after="159"/>
              <w:rPr>
                <w:rFonts w:eastAsia="华文细黑"/>
                <w:color w:val="000000"/>
              </w:rPr>
            </w:pPr>
            <w:r>
              <w:rPr>
                <w:rFonts w:eastAsia="华文细黑" w:hint="eastAsia"/>
                <w:color w:val="000000"/>
              </w:rPr>
              <w:t>H</w:t>
            </w:r>
            <w:r w:rsidR="001B60BD" w:rsidRPr="005D71F0">
              <w:rPr>
                <w:rFonts w:eastAsia="华文细黑"/>
                <w:color w:val="000000"/>
              </w:rPr>
              <w:t xml:space="preserve">ost: Wang </w:t>
            </w:r>
            <w:proofErr w:type="spellStart"/>
            <w:r w:rsidR="001B60BD" w:rsidRPr="005D71F0">
              <w:rPr>
                <w:rFonts w:eastAsia="华文细黑"/>
                <w:color w:val="000000"/>
              </w:rPr>
              <w:t>Kunpeng</w:t>
            </w:r>
            <w:proofErr w:type="spellEnd"/>
            <w:r w:rsidR="001B60BD" w:rsidRPr="005D71F0">
              <w:rPr>
                <w:rFonts w:eastAsia="华文细黑"/>
                <w:color w:val="000000"/>
              </w:rPr>
              <w:t xml:space="preserve"> (</w:t>
            </w:r>
            <w:r w:rsidR="00FC001D">
              <w:rPr>
                <w:rFonts w:eastAsia="华文细黑" w:hint="eastAsia"/>
                <w:color w:val="000000"/>
              </w:rPr>
              <w:t>C</w:t>
            </w:r>
            <w:r w:rsidR="001B60BD" w:rsidRPr="005D71F0">
              <w:rPr>
                <w:rFonts w:eastAsia="华文细黑"/>
                <w:color w:val="000000"/>
              </w:rPr>
              <w:t>onfirmed)</w:t>
            </w:r>
          </w:p>
          <w:p w:rsidR="0060406A" w:rsidRDefault="0060406A" w:rsidP="001B60BD">
            <w:pPr>
              <w:rPr>
                <w:rFonts w:eastAsia="华文细黑"/>
                <w:color w:val="000000"/>
              </w:rPr>
            </w:pPr>
            <w:r>
              <w:rPr>
                <w:rFonts w:eastAsia="华文细黑" w:hint="eastAsia"/>
                <w:color w:val="000000"/>
              </w:rPr>
              <w:t>G</w:t>
            </w:r>
            <w:r w:rsidR="001B60BD" w:rsidRPr="005D71F0">
              <w:rPr>
                <w:rFonts w:eastAsia="华文细黑"/>
                <w:color w:val="000000"/>
              </w:rPr>
              <w:t xml:space="preserve">uests: </w:t>
            </w:r>
            <w:proofErr w:type="spellStart"/>
            <w:r w:rsidR="001B60BD" w:rsidRPr="005D71F0">
              <w:rPr>
                <w:rFonts w:eastAsia="华文细黑"/>
                <w:color w:val="000000"/>
              </w:rPr>
              <w:t>Jia</w:t>
            </w:r>
            <w:proofErr w:type="spellEnd"/>
            <w:r w:rsidR="001B60BD" w:rsidRPr="005D71F0">
              <w:rPr>
                <w:rFonts w:eastAsia="华文细黑"/>
                <w:color w:val="000000"/>
              </w:rPr>
              <w:t xml:space="preserve"> Wei, </w:t>
            </w:r>
            <w:r w:rsidR="00FC001D">
              <w:rPr>
                <w:rFonts w:eastAsia="华文细黑" w:hint="eastAsia"/>
                <w:color w:val="000000"/>
              </w:rPr>
              <w:t>F</w:t>
            </w:r>
            <w:r w:rsidR="001B60BD" w:rsidRPr="005D71F0">
              <w:rPr>
                <w:rFonts w:eastAsia="华文细黑"/>
                <w:color w:val="000000"/>
              </w:rPr>
              <w:t xml:space="preserve">ounder of LKK and </w:t>
            </w:r>
            <w:proofErr w:type="spellStart"/>
            <w:r w:rsidR="001B60BD" w:rsidRPr="005D71F0">
              <w:rPr>
                <w:rFonts w:eastAsia="华文细黑"/>
                <w:color w:val="000000"/>
              </w:rPr>
              <w:t>Lkker</w:t>
            </w:r>
            <w:proofErr w:type="spellEnd"/>
            <w:r w:rsidR="001B60BD" w:rsidRPr="005D71F0">
              <w:rPr>
                <w:rFonts w:eastAsia="华文细黑"/>
                <w:color w:val="000000"/>
              </w:rPr>
              <w:t xml:space="preserve"> </w:t>
            </w:r>
            <w:r w:rsidR="001B60BD" w:rsidRPr="005D71F0">
              <w:rPr>
                <w:rFonts w:eastAsia="华文细黑"/>
                <w:color w:val="000000"/>
              </w:rPr>
              <w:br/>
              <w:t xml:space="preserve"> </w:t>
            </w:r>
            <w:r>
              <w:rPr>
                <w:rFonts w:eastAsia="华文细黑" w:hint="eastAsia"/>
                <w:color w:val="000000"/>
              </w:rPr>
              <w:t xml:space="preserve">      </w:t>
            </w:r>
            <w:r w:rsidR="001B60BD" w:rsidRPr="005D71F0">
              <w:rPr>
                <w:rFonts w:eastAsia="华文细黑"/>
                <w:color w:val="000000"/>
              </w:rPr>
              <w:t xml:space="preserve">Li </w:t>
            </w:r>
            <w:proofErr w:type="spellStart"/>
            <w:r w:rsidR="001B60BD" w:rsidRPr="005D71F0">
              <w:rPr>
                <w:rFonts w:eastAsia="华文细黑"/>
                <w:color w:val="000000"/>
              </w:rPr>
              <w:t>Haibo</w:t>
            </w:r>
            <w:proofErr w:type="spellEnd"/>
            <w:r w:rsidR="001B60BD" w:rsidRPr="005D71F0">
              <w:rPr>
                <w:rFonts w:eastAsia="华文细黑"/>
                <w:color w:val="000000"/>
              </w:rPr>
              <w:t xml:space="preserve">, </w:t>
            </w:r>
            <w:r w:rsidR="00FC001D">
              <w:rPr>
                <w:rFonts w:eastAsia="华文细黑" w:hint="eastAsia"/>
                <w:color w:val="000000"/>
              </w:rPr>
              <w:t>V</w:t>
            </w:r>
            <w:r w:rsidR="001B60BD" w:rsidRPr="005D71F0">
              <w:rPr>
                <w:rFonts w:eastAsia="华文细黑"/>
                <w:color w:val="000000"/>
              </w:rPr>
              <w:t xml:space="preserve">ice </w:t>
            </w:r>
            <w:r w:rsidR="00FC001D">
              <w:rPr>
                <w:rFonts w:eastAsia="华文细黑" w:hint="eastAsia"/>
                <w:color w:val="000000"/>
              </w:rPr>
              <w:t>P</w:t>
            </w:r>
            <w:r w:rsidR="001B60BD" w:rsidRPr="005D71F0">
              <w:rPr>
                <w:rFonts w:eastAsia="华文细黑"/>
                <w:color w:val="000000"/>
              </w:rPr>
              <w:t xml:space="preserve">resident of Himalaya FM </w:t>
            </w:r>
            <w:r w:rsidR="001B60BD" w:rsidRPr="005D71F0">
              <w:rPr>
                <w:rFonts w:eastAsia="华文细黑"/>
                <w:color w:val="000000"/>
              </w:rPr>
              <w:br/>
              <w:t xml:space="preserve"> </w:t>
            </w:r>
            <w:r>
              <w:rPr>
                <w:rFonts w:eastAsia="华文细黑" w:hint="eastAsia"/>
                <w:color w:val="000000"/>
              </w:rPr>
              <w:t xml:space="preserve">      </w:t>
            </w:r>
            <w:r w:rsidR="001B60BD" w:rsidRPr="005D71F0">
              <w:rPr>
                <w:rFonts w:eastAsia="华文细黑"/>
                <w:color w:val="000000"/>
              </w:rPr>
              <w:t xml:space="preserve">Zhang </w:t>
            </w:r>
            <w:proofErr w:type="spellStart"/>
            <w:r w:rsidR="001B60BD" w:rsidRPr="005D71F0">
              <w:rPr>
                <w:rFonts w:eastAsia="华文细黑"/>
                <w:color w:val="000000"/>
              </w:rPr>
              <w:t>Jianmin</w:t>
            </w:r>
            <w:proofErr w:type="spellEnd"/>
            <w:r w:rsidR="001B60BD" w:rsidRPr="005D71F0">
              <w:rPr>
                <w:rFonts w:eastAsia="华文细黑"/>
                <w:color w:val="000000"/>
              </w:rPr>
              <w:t xml:space="preserve">, </w:t>
            </w:r>
            <w:r w:rsidR="00FC001D">
              <w:rPr>
                <w:rFonts w:eastAsia="华文细黑" w:hint="eastAsia"/>
                <w:color w:val="000000"/>
              </w:rPr>
              <w:t>F</w:t>
            </w:r>
            <w:r w:rsidR="001B60BD" w:rsidRPr="005D71F0">
              <w:rPr>
                <w:rFonts w:eastAsia="华文细黑"/>
                <w:color w:val="000000"/>
              </w:rPr>
              <w:t xml:space="preserve">ounder and </w:t>
            </w:r>
            <w:r w:rsidR="00FC001D">
              <w:rPr>
                <w:rFonts w:eastAsia="华文细黑" w:hint="eastAsia"/>
                <w:color w:val="000000"/>
              </w:rPr>
              <w:t>D</w:t>
            </w:r>
            <w:r w:rsidR="001B60BD" w:rsidRPr="005D71F0">
              <w:rPr>
                <w:rFonts w:eastAsia="华文细黑"/>
                <w:color w:val="000000"/>
              </w:rPr>
              <w:t xml:space="preserve">esign </w:t>
            </w:r>
            <w:r w:rsidR="00FC001D">
              <w:rPr>
                <w:rFonts w:eastAsia="华文细黑" w:hint="eastAsia"/>
                <w:color w:val="000000"/>
              </w:rPr>
              <w:t>D</w:t>
            </w:r>
            <w:r w:rsidR="001B60BD" w:rsidRPr="005D71F0">
              <w:rPr>
                <w:rFonts w:eastAsia="华文细黑"/>
                <w:color w:val="000000"/>
              </w:rPr>
              <w:t xml:space="preserve">irector of CIGA Design </w:t>
            </w:r>
          </w:p>
          <w:p w:rsidR="001D79F4" w:rsidRPr="005D71F0" w:rsidRDefault="0060406A" w:rsidP="00FC001D">
            <w:r>
              <w:rPr>
                <w:rFonts w:eastAsia="华文细黑" w:hint="eastAsia"/>
                <w:color w:val="000000"/>
              </w:rPr>
              <w:t xml:space="preserve">      </w:t>
            </w:r>
            <w:r w:rsidR="001B60BD" w:rsidRPr="005D71F0">
              <w:rPr>
                <w:rFonts w:eastAsia="华文细黑"/>
                <w:color w:val="000000"/>
              </w:rPr>
              <w:t xml:space="preserve"> </w:t>
            </w:r>
            <w:r w:rsidRPr="0060406A">
              <w:rPr>
                <w:rFonts w:eastAsia="华文细黑"/>
                <w:color w:val="000000"/>
              </w:rPr>
              <w:t xml:space="preserve">Liao </w:t>
            </w:r>
            <w:proofErr w:type="spellStart"/>
            <w:r w:rsidRPr="0060406A">
              <w:rPr>
                <w:rFonts w:eastAsia="华文细黑"/>
                <w:color w:val="000000"/>
              </w:rPr>
              <w:t>Wenjuan</w:t>
            </w:r>
            <w:proofErr w:type="spellEnd"/>
            <w:r w:rsidRPr="0060406A">
              <w:rPr>
                <w:rFonts w:eastAsia="华文细黑"/>
                <w:color w:val="000000"/>
              </w:rPr>
              <w:t xml:space="preserve">, </w:t>
            </w:r>
            <w:r w:rsidR="00FC001D">
              <w:rPr>
                <w:rFonts w:eastAsia="华文细黑" w:hint="eastAsia"/>
                <w:color w:val="000000"/>
              </w:rPr>
              <w:t>D</w:t>
            </w:r>
            <w:r w:rsidRPr="0060406A">
              <w:rPr>
                <w:rFonts w:eastAsia="华文细黑"/>
                <w:color w:val="000000"/>
              </w:rPr>
              <w:t xml:space="preserve">eputy </w:t>
            </w:r>
            <w:r w:rsidR="00FC001D">
              <w:rPr>
                <w:rFonts w:eastAsia="华文细黑" w:hint="eastAsia"/>
                <w:color w:val="000000"/>
              </w:rPr>
              <w:t>G</w:t>
            </w:r>
            <w:r w:rsidRPr="0060406A">
              <w:rPr>
                <w:rFonts w:eastAsia="华文细黑"/>
                <w:color w:val="000000"/>
              </w:rPr>
              <w:t xml:space="preserve">eneral </w:t>
            </w:r>
            <w:r w:rsidR="00FC001D">
              <w:rPr>
                <w:rFonts w:eastAsia="华文细黑" w:hint="eastAsia"/>
                <w:color w:val="000000"/>
              </w:rPr>
              <w:t>M</w:t>
            </w:r>
            <w:r w:rsidRPr="0060406A">
              <w:rPr>
                <w:rFonts w:eastAsia="华文细黑"/>
                <w:color w:val="000000"/>
              </w:rPr>
              <w:t>anager of LKK</w:t>
            </w:r>
          </w:p>
        </w:tc>
      </w:tr>
      <w:tr w:rsidR="001D79F4" w:rsidRPr="005D71F0">
        <w:trPr>
          <w:cantSplit/>
          <w:jc w:val="center"/>
        </w:trPr>
        <w:tc>
          <w:tcPr>
            <w:tcW w:w="1809" w:type="dxa"/>
            <w:gridSpan w:val="2"/>
            <w:tcBorders>
              <w:bottom w:val="single" w:sz="4" w:space="0" w:color="auto"/>
            </w:tcBorders>
            <w:shd w:val="clear" w:color="auto" w:fill="1F497D" w:themeFill="text2"/>
            <w:vAlign w:val="center"/>
          </w:tcPr>
          <w:p w:rsidR="001D79F4" w:rsidRPr="005D71F0" w:rsidRDefault="001B60BD" w:rsidP="001B60BD">
            <w:r w:rsidRPr="005D71F0">
              <w:rPr>
                <w:rFonts w:eastAsia="华文细黑"/>
                <w:b/>
                <w:bCs/>
                <w:color w:val="FFFF00"/>
              </w:rPr>
              <w:t>December 8, afternoon</w:t>
            </w:r>
          </w:p>
        </w:tc>
        <w:tc>
          <w:tcPr>
            <w:tcW w:w="7479" w:type="dxa"/>
            <w:tcBorders>
              <w:bottom w:val="single" w:sz="4" w:space="0" w:color="auto"/>
            </w:tcBorders>
            <w:shd w:val="clear" w:color="auto" w:fill="1F497D" w:themeFill="text2"/>
            <w:vAlign w:val="center"/>
          </w:tcPr>
          <w:p w:rsidR="00585BB9" w:rsidRDefault="00585BB9" w:rsidP="00206AA1">
            <w:pPr>
              <w:snapToGrid w:val="0"/>
              <w:spacing w:beforeLines="50" w:before="159" w:afterLines="50" w:after="159"/>
              <w:rPr>
                <w:rFonts w:eastAsia="华文细黑"/>
                <w:b/>
                <w:bCs/>
                <w:color w:val="FFFFFF" w:themeColor="background1"/>
                <w:szCs w:val="21"/>
              </w:rPr>
            </w:pPr>
            <w:r>
              <w:rPr>
                <w:rFonts w:eastAsia="华文细黑"/>
                <w:b/>
                <w:bCs/>
                <w:color w:val="FFFFFF"/>
              </w:rPr>
              <w:t>Parallel</w:t>
            </w:r>
            <w:r>
              <w:rPr>
                <w:rFonts w:eastAsia="华文细黑" w:hint="eastAsia"/>
                <w:b/>
                <w:bCs/>
                <w:color w:val="FFFFFF"/>
              </w:rPr>
              <w:t xml:space="preserve"> </w:t>
            </w:r>
            <w:r>
              <w:rPr>
                <w:rFonts w:eastAsia="华文细黑"/>
                <w:b/>
                <w:bCs/>
                <w:color w:val="FFFFFF"/>
              </w:rPr>
              <w:t>forum</w:t>
            </w:r>
            <w:r>
              <w:rPr>
                <w:rFonts w:eastAsia="华文细黑" w:hint="eastAsia"/>
                <w:b/>
                <w:bCs/>
                <w:color w:val="FFFFFF"/>
              </w:rPr>
              <w:t xml:space="preserve"> </w:t>
            </w:r>
            <w:r w:rsidR="001B60BD" w:rsidRPr="005D71F0">
              <w:rPr>
                <w:rFonts w:eastAsia="华文细黑"/>
                <w:b/>
                <w:bCs/>
                <w:color w:val="FFFFFF"/>
              </w:rPr>
              <w:t>4:</w:t>
            </w:r>
            <w:r w:rsidR="00612612">
              <w:t xml:space="preserve"> </w:t>
            </w:r>
            <w:r w:rsidR="00612612" w:rsidRPr="00612612">
              <w:rPr>
                <w:rFonts w:eastAsia="华文细黑"/>
                <w:b/>
                <w:bCs/>
                <w:color w:val="FFFFFF"/>
              </w:rPr>
              <w:t>Summit</w:t>
            </w:r>
            <w:r w:rsidR="00612612">
              <w:rPr>
                <w:rFonts w:eastAsia="华文细黑" w:hint="eastAsia"/>
                <w:b/>
                <w:bCs/>
                <w:color w:val="FFFFFF"/>
              </w:rPr>
              <w:t xml:space="preserve"> of </w:t>
            </w:r>
            <w:r>
              <w:rPr>
                <w:rFonts w:eastAsia="华文细黑"/>
                <w:b/>
                <w:bCs/>
                <w:color w:val="FFFFFF" w:themeColor="background1"/>
                <w:szCs w:val="21"/>
              </w:rPr>
              <w:t>Financial</w:t>
            </w:r>
            <w:r>
              <w:rPr>
                <w:rFonts w:eastAsia="华文细黑" w:hint="eastAsia"/>
                <w:b/>
                <w:bCs/>
                <w:color w:val="FFFFFF" w:themeColor="background1"/>
                <w:szCs w:val="21"/>
              </w:rPr>
              <w:t xml:space="preserve"> T</w:t>
            </w:r>
            <w:r w:rsidRPr="00585BB9">
              <w:rPr>
                <w:rFonts w:eastAsia="华文细黑"/>
                <w:b/>
                <w:bCs/>
                <w:color w:val="FFFFFF" w:themeColor="background1"/>
                <w:szCs w:val="21"/>
              </w:rPr>
              <w:t>e</w:t>
            </w:r>
            <w:r>
              <w:rPr>
                <w:rFonts w:eastAsia="华文细黑"/>
                <w:b/>
                <w:bCs/>
                <w:color w:val="FFFFFF" w:themeColor="background1"/>
                <w:szCs w:val="21"/>
              </w:rPr>
              <w:t>chnology</w:t>
            </w:r>
            <w:r>
              <w:rPr>
                <w:rFonts w:eastAsia="华文细黑" w:hint="eastAsia"/>
                <w:b/>
                <w:bCs/>
                <w:color w:val="FFFFFF" w:themeColor="background1"/>
                <w:szCs w:val="21"/>
              </w:rPr>
              <w:t xml:space="preserve"> D</w:t>
            </w:r>
            <w:r w:rsidRPr="00585BB9">
              <w:rPr>
                <w:rFonts w:eastAsia="华文细黑"/>
                <w:b/>
                <w:bCs/>
                <w:color w:val="FFFFFF" w:themeColor="background1"/>
                <w:szCs w:val="21"/>
              </w:rPr>
              <w:t>evelopment</w:t>
            </w:r>
            <w:r w:rsidR="008E2465" w:rsidRPr="005D71F0">
              <w:rPr>
                <w:rFonts w:eastAsia="华文细黑"/>
                <w:b/>
                <w:bCs/>
                <w:color w:val="FFFFFF" w:themeColor="background1"/>
                <w:szCs w:val="21"/>
              </w:rPr>
              <w:t xml:space="preserve">  </w:t>
            </w:r>
          </w:p>
          <w:p w:rsidR="001D79F4" w:rsidRPr="00585BB9" w:rsidRDefault="001B60BD" w:rsidP="00206AA1">
            <w:pPr>
              <w:snapToGrid w:val="0"/>
              <w:spacing w:beforeLines="50" w:before="159" w:afterLines="50" w:after="159"/>
              <w:rPr>
                <w:rFonts w:eastAsia="华文细黑"/>
                <w:b/>
                <w:bCs/>
                <w:color w:val="FFFFFF" w:themeColor="background1"/>
                <w:szCs w:val="21"/>
              </w:rPr>
            </w:pPr>
            <w:r w:rsidRPr="005D71F0">
              <w:rPr>
                <w:rFonts w:eastAsia="华文细黑"/>
                <w:b/>
                <w:bCs/>
                <w:color w:val="FFFFFF"/>
              </w:rPr>
              <w:t xml:space="preserve"> </w:t>
            </w:r>
            <w:r w:rsidRPr="005D71F0">
              <w:rPr>
                <w:rFonts w:eastAsia="华文细黑"/>
                <w:b/>
                <w:bCs/>
                <w:color w:val="FFFF00"/>
              </w:rPr>
              <w:t>(</w:t>
            </w:r>
            <w:r w:rsidR="00EF447C">
              <w:rPr>
                <w:rFonts w:eastAsia="华文细黑" w:hint="eastAsia"/>
                <w:b/>
                <w:bCs/>
                <w:color w:val="FFFF00"/>
              </w:rPr>
              <w:t>C</w:t>
            </w:r>
            <w:r w:rsidRPr="005D71F0">
              <w:rPr>
                <w:rFonts w:eastAsia="华文细黑"/>
                <w:b/>
                <w:bCs/>
                <w:color w:val="FFFF00"/>
              </w:rPr>
              <w:t>onference hall</w:t>
            </w:r>
            <w:r w:rsidR="00EF447C">
              <w:rPr>
                <w:rFonts w:eastAsia="华文细黑" w:hint="eastAsia"/>
                <w:b/>
                <w:bCs/>
                <w:color w:val="FFFF00"/>
              </w:rPr>
              <w:t xml:space="preserve"> No. 1,</w:t>
            </w:r>
            <w:r w:rsidRPr="005D71F0">
              <w:rPr>
                <w:rFonts w:eastAsia="华文细黑"/>
                <w:b/>
                <w:bCs/>
                <w:color w:val="FFFF00"/>
              </w:rPr>
              <w:t xml:space="preserve"> </w:t>
            </w:r>
            <w:r w:rsidR="00E41485">
              <w:rPr>
                <w:rFonts w:eastAsia="华文细黑" w:hint="eastAsia"/>
                <w:b/>
                <w:bCs/>
                <w:color w:val="FFFF00"/>
              </w:rPr>
              <w:t>1/</w:t>
            </w:r>
            <w:r w:rsidR="00EF447C">
              <w:rPr>
                <w:rFonts w:eastAsia="华文细黑" w:hint="eastAsia"/>
                <w:b/>
                <w:bCs/>
                <w:color w:val="FFFF00"/>
              </w:rPr>
              <w:t>F</w:t>
            </w:r>
            <w:r w:rsidRPr="005D71F0">
              <w:rPr>
                <w:rFonts w:eastAsia="华文细黑"/>
                <w:b/>
                <w:bCs/>
                <w:color w:val="FFFF00"/>
              </w:rPr>
              <w:t>)</w:t>
            </w:r>
            <w:r w:rsidRPr="005D71F0">
              <w:rPr>
                <w:rFonts w:eastAsia="华文细黑"/>
                <w:b/>
                <w:bCs/>
                <w:color w:val="FFFFFF" w:themeColor="background1"/>
                <w:szCs w:val="21"/>
              </w:rPr>
              <w:t xml:space="preserve"> </w:t>
            </w:r>
          </w:p>
        </w:tc>
      </w:tr>
      <w:tr w:rsidR="001D79F4" w:rsidRPr="005D71F0">
        <w:trPr>
          <w:cantSplit/>
          <w:jc w:val="center"/>
        </w:trPr>
        <w:tc>
          <w:tcPr>
            <w:tcW w:w="1809" w:type="dxa"/>
            <w:gridSpan w:val="2"/>
            <w:shd w:val="clear" w:color="auto" w:fill="C6D9F1" w:themeFill="text2" w:themeFillTint="33"/>
            <w:vAlign w:val="center"/>
          </w:tcPr>
          <w:p w:rsidR="001D79F4" w:rsidRPr="005D71F0" w:rsidRDefault="008E2465">
            <w:pPr>
              <w:spacing w:line="240" w:lineRule="atLeast"/>
              <w:jc w:val="center"/>
              <w:outlineLvl w:val="0"/>
              <w:rPr>
                <w:rFonts w:eastAsia="华文细黑"/>
                <w:bCs/>
                <w:color w:val="FFFF00"/>
                <w:szCs w:val="21"/>
              </w:rPr>
            </w:pPr>
            <w:r w:rsidRPr="005D71F0">
              <w:rPr>
                <w:rFonts w:eastAsia="华文细黑"/>
                <w:bCs/>
                <w:szCs w:val="21"/>
              </w:rPr>
              <w:t>13:55-14:00</w:t>
            </w:r>
          </w:p>
        </w:tc>
        <w:tc>
          <w:tcPr>
            <w:tcW w:w="7479" w:type="dxa"/>
            <w:shd w:val="clear" w:color="auto" w:fill="C6D9F1" w:themeFill="text2" w:themeFillTint="33"/>
            <w:vAlign w:val="center"/>
          </w:tcPr>
          <w:p w:rsidR="001D79F4" w:rsidRPr="005D71F0" w:rsidRDefault="00850E88" w:rsidP="003E0751">
            <w:pPr>
              <w:rPr>
                <w:rFonts w:eastAsia="华文细黑"/>
                <w:bCs/>
                <w:color w:val="FFFFFF" w:themeColor="background1"/>
                <w:szCs w:val="21"/>
              </w:rPr>
            </w:pPr>
            <w:r w:rsidRPr="005D71F0">
              <w:rPr>
                <w:rFonts w:eastAsia="华文细黑"/>
                <w:color w:val="000000"/>
              </w:rPr>
              <w:t>Opening</w:t>
            </w:r>
            <w:r w:rsidR="0084760B">
              <w:rPr>
                <w:rFonts w:eastAsia="华文细黑" w:hint="eastAsia"/>
                <w:color w:val="000000"/>
              </w:rPr>
              <w:t xml:space="preserve">: </w:t>
            </w:r>
            <w:r w:rsidRPr="005D71F0">
              <w:rPr>
                <w:rFonts w:eastAsia="华文细黑"/>
                <w:color w:val="000000"/>
              </w:rPr>
              <w:t xml:space="preserve"> Yu </w:t>
            </w:r>
            <w:proofErr w:type="spellStart"/>
            <w:r w:rsidRPr="005D71F0">
              <w:rPr>
                <w:rFonts w:eastAsia="华文细黑"/>
                <w:color w:val="000000"/>
              </w:rPr>
              <w:t>Xinhui</w:t>
            </w:r>
            <w:proofErr w:type="spellEnd"/>
            <w:r w:rsidRPr="005D71F0">
              <w:rPr>
                <w:rFonts w:eastAsia="华文细黑"/>
                <w:color w:val="000000"/>
              </w:rPr>
              <w:t xml:space="preserve">, the </w:t>
            </w:r>
            <w:r w:rsidR="003E0751">
              <w:rPr>
                <w:rFonts w:eastAsia="华文细黑" w:hint="eastAsia"/>
                <w:color w:val="000000"/>
              </w:rPr>
              <w:t>V</w:t>
            </w:r>
            <w:r w:rsidRPr="005D71F0">
              <w:rPr>
                <w:rFonts w:eastAsia="华文细黑"/>
                <w:color w:val="000000"/>
              </w:rPr>
              <w:t xml:space="preserve">eteran </w:t>
            </w:r>
            <w:r w:rsidR="003E0751">
              <w:rPr>
                <w:rFonts w:eastAsia="华文细黑" w:hint="eastAsia"/>
                <w:color w:val="000000"/>
              </w:rPr>
              <w:t>H</w:t>
            </w:r>
            <w:r w:rsidRPr="005D71F0">
              <w:rPr>
                <w:rFonts w:eastAsia="华文细黑"/>
                <w:color w:val="000000"/>
              </w:rPr>
              <w:t xml:space="preserve">ost of CCTV </w:t>
            </w:r>
            <w:r w:rsidR="003E0751">
              <w:rPr>
                <w:rFonts w:eastAsia="华文细黑" w:hint="eastAsia"/>
                <w:color w:val="000000"/>
              </w:rPr>
              <w:t>S</w:t>
            </w:r>
            <w:r w:rsidRPr="005D71F0">
              <w:rPr>
                <w:rFonts w:eastAsia="华文细黑"/>
                <w:color w:val="000000"/>
              </w:rPr>
              <w:t xml:space="preserve">ecurities </w:t>
            </w:r>
            <w:r w:rsidR="003E0751">
              <w:rPr>
                <w:rFonts w:eastAsia="华文细黑" w:hint="eastAsia"/>
                <w:color w:val="000000"/>
              </w:rPr>
              <w:t>I</w:t>
            </w:r>
            <w:r w:rsidRPr="005D71F0">
              <w:rPr>
                <w:rFonts w:eastAsia="华文细黑"/>
                <w:color w:val="000000"/>
              </w:rPr>
              <w:t>nformation</w:t>
            </w:r>
            <w:r w:rsidR="003E0751">
              <w:rPr>
                <w:rFonts w:eastAsia="华文细黑" w:hint="eastAsia"/>
                <w:color w:val="000000"/>
              </w:rPr>
              <w:t xml:space="preserve"> C</w:t>
            </w:r>
            <w:r w:rsidRPr="005D71F0">
              <w:rPr>
                <w:rFonts w:eastAsia="华文细黑"/>
                <w:color w:val="000000"/>
              </w:rPr>
              <w:t xml:space="preserve">hannel </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14:00-14:05</w:t>
            </w:r>
          </w:p>
        </w:tc>
        <w:tc>
          <w:tcPr>
            <w:tcW w:w="7479" w:type="dxa"/>
            <w:shd w:val="clear" w:color="auto" w:fill="FFFFFF" w:themeFill="background1"/>
            <w:vAlign w:val="center"/>
          </w:tcPr>
          <w:p w:rsidR="001D79F4" w:rsidRPr="005D71F0" w:rsidRDefault="0084760B" w:rsidP="0084760B">
            <w:pPr>
              <w:ind w:left="735" w:hangingChars="350" w:hanging="735"/>
            </w:pPr>
            <w:r>
              <w:rPr>
                <w:rFonts w:eastAsia="华文细黑" w:hint="eastAsia"/>
                <w:color w:val="000000"/>
              </w:rPr>
              <w:t>S</w:t>
            </w:r>
            <w:r w:rsidR="00850E88" w:rsidRPr="005D71F0">
              <w:rPr>
                <w:rFonts w:eastAsia="华文细黑"/>
                <w:color w:val="000000"/>
              </w:rPr>
              <w:t>peech: Finance Department of Science &amp; Technology of Commission on Innovation and Technology in Guangzhou</w:t>
            </w:r>
            <w:r w:rsidR="008E2465" w:rsidRPr="005D71F0">
              <w:rPr>
                <w:rFonts w:eastAsia="华文细黑"/>
                <w:color w:val="000000" w:themeColor="text1"/>
                <w:szCs w:val="21"/>
              </w:rPr>
              <w:t xml:space="preserve">                    </w:t>
            </w:r>
          </w:p>
        </w:tc>
      </w:tr>
      <w:tr w:rsidR="001D79F4" w:rsidRPr="005D71F0">
        <w:trPr>
          <w:cantSplit/>
          <w:jc w:val="center"/>
        </w:trPr>
        <w:tc>
          <w:tcPr>
            <w:tcW w:w="1809" w:type="dxa"/>
            <w:gridSpan w:val="2"/>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14:05-14:25</w:t>
            </w:r>
          </w:p>
        </w:tc>
        <w:tc>
          <w:tcPr>
            <w:tcW w:w="7479" w:type="dxa"/>
            <w:shd w:val="clear" w:color="auto" w:fill="CADCF2"/>
            <w:vAlign w:val="center"/>
          </w:tcPr>
          <w:p w:rsidR="001D79F4" w:rsidRPr="005D71F0" w:rsidRDefault="00850E88" w:rsidP="00206AA1">
            <w:pPr>
              <w:snapToGrid w:val="0"/>
              <w:spacing w:beforeLines="50" w:before="159" w:afterLines="50" w:after="159"/>
              <w:rPr>
                <w:rFonts w:eastAsia="华文细黑"/>
                <w:color w:val="000000" w:themeColor="text1"/>
                <w:szCs w:val="21"/>
              </w:rPr>
            </w:pPr>
            <w:r w:rsidRPr="005D71F0">
              <w:rPr>
                <w:rFonts w:eastAsia="华文细黑"/>
                <w:color w:val="000000"/>
              </w:rPr>
              <w:t>Keynote speech:</w:t>
            </w:r>
            <w:r w:rsidR="008E2465" w:rsidRPr="005D71F0">
              <w:rPr>
                <w:rFonts w:eastAsia="华文细黑"/>
                <w:color w:val="000000" w:themeColor="text1"/>
                <w:szCs w:val="21"/>
              </w:rPr>
              <w:t xml:space="preserve"> </w:t>
            </w:r>
            <w:r w:rsidRPr="005D71F0">
              <w:rPr>
                <w:rFonts w:eastAsia="华文细黑"/>
                <w:color w:val="000000"/>
              </w:rPr>
              <w:t xml:space="preserve">Opportunity and Challenge of Applied Internet Innovation Finance </w:t>
            </w:r>
          </w:p>
          <w:p w:rsidR="001D79F4" w:rsidRPr="005D71F0" w:rsidRDefault="00850E88" w:rsidP="0084760B">
            <w:pPr>
              <w:ind w:firstLineChars="700" w:firstLine="1470"/>
            </w:pPr>
            <w:r w:rsidRPr="005D71F0">
              <w:rPr>
                <w:rFonts w:eastAsia="华文细黑"/>
                <w:color w:val="000000"/>
              </w:rPr>
              <w:t xml:space="preserve">Zhu </w:t>
            </w:r>
            <w:proofErr w:type="spellStart"/>
            <w:r w:rsidRPr="005D71F0">
              <w:rPr>
                <w:rFonts w:eastAsia="华文细黑"/>
                <w:color w:val="000000"/>
              </w:rPr>
              <w:t>Jianhuan</w:t>
            </w:r>
            <w:proofErr w:type="spellEnd"/>
            <w:r w:rsidRPr="005D71F0">
              <w:rPr>
                <w:rFonts w:eastAsia="华文细黑"/>
                <w:color w:val="000000"/>
              </w:rPr>
              <w:t xml:space="preserve">, IDG Capital Partners </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14:25-14:45</w:t>
            </w:r>
          </w:p>
        </w:tc>
        <w:tc>
          <w:tcPr>
            <w:tcW w:w="7479" w:type="dxa"/>
            <w:shd w:val="clear" w:color="auto" w:fill="FFFFFF" w:themeFill="background1"/>
            <w:vAlign w:val="center"/>
          </w:tcPr>
          <w:p w:rsidR="001D79F4" w:rsidRPr="0084760B" w:rsidRDefault="00850E88" w:rsidP="00206AA1">
            <w:pPr>
              <w:snapToGrid w:val="0"/>
              <w:spacing w:beforeLines="50" w:before="159" w:afterLines="50" w:after="159"/>
              <w:ind w:left="1575" w:hangingChars="750" w:hanging="1575"/>
              <w:rPr>
                <w:rFonts w:eastAsia="华文细黑"/>
                <w:szCs w:val="21"/>
              </w:rPr>
            </w:pPr>
            <w:r w:rsidRPr="005D71F0">
              <w:rPr>
                <w:rFonts w:eastAsia="华文细黑"/>
                <w:color w:val="000000"/>
              </w:rPr>
              <w:t>Keynote speech:</w:t>
            </w:r>
            <w:r w:rsidR="008E2465" w:rsidRPr="005D71F0">
              <w:rPr>
                <w:rFonts w:eastAsia="华文细黑"/>
                <w:color w:val="000000" w:themeColor="text1"/>
                <w:szCs w:val="21"/>
              </w:rPr>
              <w:t xml:space="preserve"> </w:t>
            </w:r>
            <w:r w:rsidR="008E2465" w:rsidRPr="0084760B">
              <w:rPr>
                <w:rFonts w:eastAsia="华文细黑"/>
                <w:szCs w:val="21"/>
              </w:rPr>
              <w:t xml:space="preserve">The enlightenment of Overseas </w:t>
            </w:r>
            <w:proofErr w:type="spellStart"/>
            <w:r w:rsidR="008E2465" w:rsidRPr="0084760B">
              <w:rPr>
                <w:rFonts w:eastAsia="华文细黑"/>
                <w:szCs w:val="21"/>
              </w:rPr>
              <w:t>Fintech</w:t>
            </w:r>
            <w:proofErr w:type="spellEnd"/>
            <w:r w:rsidR="008E2465" w:rsidRPr="0084760B">
              <w:rPr>
                <w:rFonts w:eastAsia="华文细黑"/>
                <w:szCs w:val="21"/>
              </w:rPr>
              <w:t xml:space="preserve"> development for China's industry</w:t>
            </w:r>
          </w:p>
          <w:p w:rsidR="001D79F4" w:rsidRPr="005D71F0" w:rsidRDefault="00850E88" w:rsidP="0084760B">
            <w:pPr>
              <w:ind w:firstLineChars="400" w:firstLine="840"/>
            </w:pPr>
            <w:proofErr w:type="spellStart"/>
            <w:r w:rsidRPr="005D71F0">
              <w:rPr>
                <w:rFonts w:eastAsia="华文细黑"/>
                <w:color w:val="000000"/>
              </w:rPr>
              <w:t>Zeng</w:t>
            </w:r>
            <w:proofErr w:type="spellEnd"/>
            <w:r w:rsidRPr="005D71F0">
              <w:rPr>
                <w:rFonts w:eastAsia="华文细黑"/>
                <w:color w:val="000000"/>
              </w:rPr>
              <w:t xml:space="preserve"> </w:t>
            </w:r>
            <w:proofErr w:type="spellStart"/>
            <w:r w:rsidRPr="005D71F0">
              <w:rPr>
                <w:rFonts w:eastAsia="华文细黑"/>
                <w:color w:val="000000"/>
              </w:rPr>
              <w:t>Guang</w:t>
            </w:r>
            <w:proofErr w:type="spellEnd"/>
            <w:r w:rsidRPr="005D71F0">
              <w:rPr>
                <w:rFonts w:eastAsia="华文细黑"/>
                <w:color w:val="000000"/>
              </w:rPr>
              <w:t>, Secretary General of Shenzhen Internet Financial Association</w:t>
            </w:r>
          </w:p>
        </w:tc>
      </w:tr>
      <w:tr w:rsidR="001D79F4" w:rsidRPr="005D71F0">
        <w:trPr>
          <w:cantSplit/>
          <w:jc w:val="center"/>
        </w:trPr>
        <w:tc>
          <w:tcPr>
            <w:tcW w:w="1809" w:type="dxa"/>
            <w:gridSpan w:val="2"/>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14:45-15:05</w:t>
            </w:r>
          </w:p>
        </w:tc>
        <w:tc>
          <w:tcPr>
            <w:tcW w:w="7479" w:type="dxa"/>
            <w:shd w:val="clear" w:color="auto" w:fill="CADCF2"/>
            <w:vAlign w:val="center"/>
          </w:tcPr>
          <w:p w:rsidR="003E0751" w:rsidRDefault="00850E88" w:rsidP="00206AA1">
            <w:pPr>
              <w:snapToGrid w:val="0"/>
              <w:spacing w:beforeLines="50" w:before="159" w:afterLines="50" w:after="159"/>
              <w:ind w:left="1260" w:hangingChars="600" w:hanging="1260"/>
              <w:rPr>
                <w:rFonts w:eastAsia="华文细黑"/>
                <w:szCs w:val="21"/>
              </w:rPr>
            </w:pPr>
            <w:r w:rsidRPr="005D71F0">
              <w:rPr>
                <w:rFonts w:eastAsia="华文细黑"/>
                <w:color w:val="000000"/>
              </w:rPr>
              <w:t>Keynote speech:</w:t>
            </w:r>
            <w:r w:rsidRPr="005D71F0">
              <w:rPr>
                <w:rFonts w:eastAsia="华文细黑"/>
                <w:color w:val="000000" w:themeColor="text1"/>
                <w:szCs w:val="21"/>
              </w:rPr>
              <w:t xml:space="preserve"> </w:t>
            </w:r>
            <w:r w:rsidR="0084760B" w:rsidRPr="0084760B">
              <w:rPr>
                <w:rFonts w:eastAsia="华文细黑" w:hint="eastAsia"/>
                <w:szCs w:val="21"/>
              </w:rPr>
              <w:t xml:space="preserve"> </w:t>
            </w:r>
            <w:proofErr w:type="spellStart"/>
            <w:r w:rsidR="008E2465" w:rsidRPr="0084760B">
              <w:rPr>
                <w:rFonts w:eastAsia="华文细黑"/>
                <w:szCs w:val="21"/>
              </w:rPr>
              <w:t>Blockchain</w:t>
            </w:r>
            <w:proofErr w:type="spellEnd"/>
            <w:r w:rsidR="008E2465" w:rsidRPr="0084760B">
              <w:rPr>
                <w:rFonts w:eastAsia="华文细黑"/>
                <w:szCs w:val="21"/>
              </w:rPr>
              <w:t>-the Disruption to the Financial Services</w:t>
            </w:r>
          </w:p>
          <w:p w:rsidR="001D79F4" w:rsidRPr="005D71F0" w:rsidRDefault="00850E88" w:rsidP="00206AA1">
            <w:pPr>
              <w:snapToGrid w:val="0"/>
              <w:spacing w:beforeLines="50" w:before="159" w:afterLines="50" w:after="159"/>
              <w:ind w:leftChars="600" w:left="1260" w:firstLineChars="150" w:firstLine="315"/>
            </w:pPr>
            <w:r w:rsidRPr="005D71F0">
              <w:rPr>
                <w:rFonts w:eastAsia="华文细黑"/>
                <w:color w:val="000000"/>
              </w:rPr>
              <w:t xml:space="preserve">Lao </w:t>
            </w:r>
            <w:proofErr w:type="spellStart"/>
            <w:r w:rsidRPr="005D71F0">
              <w:rPr>
                <w:rFonts w:eastAsia="华文细黑"/>
                <w:color w:val="000000"/>
              </w:rPr>
              <w:t>Weixin</w:t>
            </w:r>
            <w:proofErr w:type="spellEnd"/>
            <w:r w:rsidRPr="005D71F0">
              <w:rPr>
                <w:rFonts w:eastAsia="华文细黑"/>
                <w:color w:val="000000"/>
              </w:rPr>
              <w:t xml:space="preserve">, </w:t>
            </w:r>
            <w:r w:rsidR="0084760B">
              <w:rPr>
                <w:rFonts w:eastAsia="华文细黑" w:hint="eastAsia"/>
                <w:color w:val="000000"/>
              </w:rPr>
              <w:t xml:space="preserve">Guest </w:t>
            </w:r>
            <w:r w:rsidRPr="005D71F0">
              <w:rPr>
                <w:rFonts w:eastAsia="华文细黑"/>
                <w:color w:val="000000"/>
              </w:rPr>
              <w:t>Professor of Chinese University of Hong Kong</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15:05-15:25</w:t>
            </w:r>
          </w:p>
        </w:tc>
        <w:tc>
          <w:tcPr>
            <w:tcW w:w="7479" w:type="dxa"/>
            <w:shd w:val="clear" w:color="auto" w:fill="FFFFFF" w:themeFill="background1"/>
            <w:vAlign w:val="center"/>
          </w:tcPr>
          <w:p w:rsidR="00850E88" w:rsidRPr="005D71F0" w:rsidRDefault="00850E88" w:rsidP="00206AA1">
            <w:pPr>
              <w:snapToGrid w:val="0"/>
              <w:spacing w:beforeLines="50" w:before="159" w:afterLines="50" w:after="159"/>
              <w:rPr>
                <w:rFonts w:eastAsia="华文细黑"/>
                <w:color w:val="000000"/>
              </w:rPr>
            </w:pPr>
            <w:r w:rsidRPr="005D71F0">
              <w:rPr>
                <w:rFonts w:eastAsia="华文细黑"/>
                <w:color w:val="000000"/>
              </w:rPr>
              <w:t xml:space="preserve">Keynote speech: how will wealth management become intelligent in China  </w:t>
            </w:r>
          </w:p>
          <w:p w:rsidR="001D79F4" w:rsidRPr="005D71F0" w:rsidRDefault="00850E88" w:rsidP="0084760B">
            <w:pPr>
              <w:ind w:firstLineChars="700" w:firstLine="1470"/>
            </w:pPr>
            <w:r w:rsidRPr="005D71F0">
              <w:rPr>
                <w:rFonts w:eastAsia="华文细黑"/>
                <w:color w:val="000000"/>
              </w:rPr>
              <w:t xml:space="preserve">Li </w:t>
            </w:r>
            <w:proofErr w:type="spellStart"/>
            <w:r w:rsidRPr="005D71F0">
              <w:rPr>
                <w:rFonts w:eastAsia="华文细黑"/>
                <w:color w:val="000000"/>
              </w:rPr>
              <w:t>Zhiguo</w:t>
            </w:r>
            <w:proofErr w:type="spellEnd"/>
            <w:r w:rsidRPr="005D71F0">
              <w:rPr>
                <w:rFonts w:eastAsia="华文细黑"/>
                <w:color w:val="000000"/>
              </w:rPr>
              <w:t>, CEO of Wacai.com</w:t>
            </w:r>
            <w:r w:rsidR="008E2465" w:rsidRPr="005D71F0">
              <w:rPr>
                <w:rFonts w:eastAsia="华文细黑"/>
                <w:color w:val="000000" w:themeColor="text1"/>
                <w:szCs w:val="21"/>
              </w:rPr>
              <w:t xml:space="preserve">      </w:t>
            </w:r>
          </w:p>
        </w:tc>
      </w:tr>
      <w:tr w:rsidR="001D79F4" w:rsidRPr="005D71F0">
        <w:trPr>
          <w:cantSplit/>
          <w:jc w:val="center"/>
        </w:trPr>
        <w:tc>
          <w:tcPr>
            <w:tcW w:w="1809" w:type="dxa"/>
            <w:gridSpan w:val="2"/>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15:25-15:45</w:t>
            </w:r>
          </w:p>
        </w:tc>
        <w:tc>
          <w:tcPr>
            <w:tcW w:w="7479" w:type="dxa"/>
            <w:shd w:val="clear" w:color="auto" w:fill="CADCF2"/>
            <w:vAlign w:val="center"/>
          </w:tcPr>
          <w:p w:rsidR="00850E88" w:rsidRPr="005D71F0" w:rsidRDefault="00850E88" w:rsidP="00206AA1">
            <w:pPr>
              <w:snapToGrid w:val="0"/>
              <w:spacing w:beforeLines="50" w:before="159" w:afterLines="50" w:after="159"/>
              <w:rPr>
                <w:rFonts w:eastAsia="华文细黑"/>
                <w:color w:val="000000"/>
              </w:rPr>
            </w:pPr>
            <w:r w:rsidRPr="005D71F0">
              <w:rPr>
                <w:rFonts w:eastAsia="华文细黑"/>
                <w:color w:val="000000"/>
              </w:rPr>
              <w:t>Keynote speech: where will FINTECH go for mobile payment?</w:t>
            </w:r>
          </w:p>
          <w:p w:rsidR="001D79F4" w:rsidRPr="005D71F0" w:rsidRDefault="00850E88" w:rsidP="0084760B">
            <w:pPr>
              <w:ind w:firstLineChars="750" w:firstLine="1575"/>
            </w:pPr>
            <w:r w:rsidRPr="005D71F0">
              <w:rPr>
                <w:rFonts w:eastAsia="华文细黑"/>
                <w:color w:val="000000"/>
              </w:rPr>
              <w:t>Li Yuan, V</w:t>
            </w:r>
            <w:r w:rsidR="0084760B">
              <w:rPr>
                <w:rFonts w:eastAsia="华文细黑" w:hint="eastAsia"/>
                <w:color w:val="000000"/>
              </w:rPr>
              <w:t xml:space="preserve">ice </w:t>
            </w:r>
            <w:r w:rsidRPr="005D71F0">
              <w:rPr>
                <w:rFonts w:eastAsia="华文细黑"/>
                <w:color w:val="000000"/>
              </w:rPr>
              <w:t>P</w:t>
            </w:r>
            <w:r w:rsidR="0084760B">
              <w:rPr>
                <w:rFonts w:eastAsia="华文细黑" w:hint="eastAsia"/>
                <w:color w:val="000000"/>
              </w:rPr>
              <w:t>resident</w:t>
            </w:r>
            <w:r w:rsidR="0084760B">
              <w:rPr>
                <w:rFonts w:eastAsia="华文细黑"/>
                <w:color w:val="000000"/>
              </w:rPr>
              <w:t xml:space="preserve"> of </w:t>
            </w:r>
            <w:proofErr w:type="spellStart"/>
            <w:r w:rsidR="0084760B">
              <w:rPr>
                <w:rFonts w:eastAsia="华文细黑"/>
                <w:color w:val="000000"/>
              </w:rPr>
              <w:t>Shenzhou</w:t>
            </w:r>
            <w:r w:rsidRPr="005D71F0">
              <w:rPr>
                <w:rFonts w:eastAsia="华文细黑"/>
                <w:color w:val="000000"/>
              </w:rPr>
              <w:t>fu</w:t>
            </w:r>
            <w:proofErr w:type="spellEnd"/>
            <w:r w:rsidR="008E2465" w:rsidRPr="005D71F0">
              <w:rPr>
                <w:rFonts w:eastAsia="华文细黑"/>
                <w:color w:val="000000" w:themeColor="text1"/>
                <w:szCs w:val="21"/>
              </w:rPr>
              <w:t xml:space="preserve">                                    </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15:45-16:05</w:t>
            </w:r>
          </w:p>
        </w:tc>
        <w:tc>
          <w:tcPr>
            <w:tcW w:w="7479" w:type="dxa"/>
            <w:shd w:val="clear" w:color="auto" w:fill="FFFFFF" w:themeFill="background1"/>
            <w:vAlign w:val="center"/>
          </w:tcPr>
          <w:p w:rsidR="00EA20B2" w:rsidRDefault="00850E88" w:rsidP="00206AA1">
            <w:pPr>
              <w:snapToGrid w:val="0"/>
              <w:spacing w:beforeLines="50" w:before="159" w:afterLines="50" w:after="159"/>
              <w:rPr>
                <w:rFonts w:eastAsia="华文细黑"/>
                <w:szCs w:val="21"/>
              </w:rPr>
            </w:pPr>
            <w:r w:rsidRPr="005D71F0">
              <w:rPr>
                <w:rFonts w:eastAsia="华文细黑"/>
                <w:color w:val="000000"/>
              </w:rPr>
              <w:t xml:space="preserve">Keynote speech: </w:t>
            </w:r>
            <w:proofErr w:type="spellStart"/>
            <w:r w:rsidR="008E2465" w:rsidRPr="0084760B">
              <w:rPr>
                <w:rFonts w:eastAsia="华文细黑"/>
                <w:szCs w:val="21"/>
              </w:rPr>
              <w:t>Fintech</w:t>
            </w:r>
            <w:proofErr w:type="spellEnd"/>
            <w:r w:rsidRPr="0084760B">
              <w:rPr>
                <w:rFonts w:eastAsia="华文细黑"/>
                <w:szCs w:val="21"/>
              </w:rPr>
              <w:t xml:space="preserve"> promotes the effective regulation of Internet finance</w:t>
            </w:r>
          </w:p>
          <w:p w:rsidR="001D79F4" w:rsidRPr="005D71F0" w:rsidRDefault="00850E88" w:rsidP="00206AA1">
            <w:pPr>
              <w:snapToGrid w:val="0"/>
              <w:spacing w:beforeLines="50" w:before="159" w:afterLines="50" w:after="159"/>
              <w:ind w:firstLineChars="700" w:firstLine="1470"/>
              <w:rPr>
                <w:rFonts w:eastAsia="华文细黑"/>
                <w:color w:val="000000" w:themeColor="text1"/>
                <w:szCs w:val="21"/>
              </w:rPr>
            </w:pPr>
            <w:r w:rsidRPr="005D71F0">
              <w:rPr>
                <w:rFonts w:eastAsia="华文细黑"/>
                <w:color w:val="000000"/>
              </w:rPr>
              <w:t>Fang Song,</w:t>
            </w:r>
            <w:r w:rsidR="00EA20B2">
              <w:rPr>
                <w:rFonts w:eastAsia="华文细黑" w:hint="eastAsia"/>
                <w:color w:val="000000"/>
              </w:rPr>
              <w:t xml:space="preserve"> P</w:t>
            </w:r>
            <w:r w:rsidRPr="005D71F0">
              <w:rPr>
                <w:rFonts w:eastAsia="华文细黑"/>
                <w:color w:val="000000"/>
              </w:rPr>
              <w:t>resident of Guangzhou Internet Financ</w:t>
            </w:r>
            <w:r w:rsidR="004E5444" w:rsidRPr="005D71F0">
              <w:rPr>
                <w:rFonts w:eastAsia="华文细黑"/>
                <w:color w:val="000000"/>
              </w:rPr>
              <w:t>ial</w:t>
            </w:r>
            <w:r w:rsidRPr="005D71F0">
              <w:rPr>
                <w:rFonts w:eastAsia="华文细黑"/>
                <w:color w:val="000000"/>
              </w:rPr>
              <w:t xml:space="preserve"> Association</w:t>
            </w:r>
          </w:p>
        </w:tc>
      </w:tr>
      <w:tr w:rsidR="001D79F4" w:rsidRPr="005D71F0">
        <w:trPr>
          <w:cantSplit/>
          <w:jc w:val="center"/>
        </w:trPr>
        <w:tc>
          <w:tcPr>
            <w:tcW w:w="1809" w:type="dxa"/>
            <w:gridSpan w:val="2"/>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16:05-17:05</w:t>
            </w:r>
          </w:p>
        </w:tc>
        <w:tc>
          <w:tcPr>
            <w:tcW w:w="7479" w:type="dxa"/>
            <w:shd w:val="clear" w:color="auto" w:fill="CADCF2"/>
            <w:vAlign w:val="center"/>
          </w:tcPr>
          <w:p w:rsidR="004E5444" w:rsidRPr="005D71F0" w:rsidRDefault="00120436" w:rsidP="00206AA1">
            <w:pPr>
              <w:snapToGrid w:val="0"/>
              <w:spacing w:beforeLines="50" w:before="159" w:afterLines="50" w:after="159"/>
              <w:rPr>
                <w:rFonts w:eastAsia="华文细黑"/>
                <w:color w:val="000000"/>
              </w:rPr>
            </w:pPr>
            <w:r>
              <w:rPr>
                <w:rFonts w:eastAsia="华文细黑"/>
                <w:color w:val="000000"/>
              </w:rPr>
              <w:t>Summit Dialogue</w:t>
            </w:r>
            <w:r w:rsidR="004E5444" w:rsidRPr="005D71F0">
              <w:rPr>
                <w:rFonts w:eastAsia="华文细黑"/>
                <w:color w:val="000000"/>
              </w:rPr>
              <w:t>: Internet banking under big era</w:t>
            </w:r>
          </w:p>
          <w:p w:rsidR="001D79F4" w:rsidRPr="005D71F0" w:rsidRDefault="0084760B" w:rsidP="004E5444">
            <w:r>
              <w:rPr>
                <w:rFonts w:eastAsia="华文细黑" w:hint="eastAsia"/>
                <w:color w:val="000000"/>
              </w:rPr>
              <w:t>H</w:t>
            </w:r>
            <w:r w:rsidR="004E5444" w:rsidRPr="005D71F0">
              <w:rPr>
                <w:rFonts w:eastAsia="华文细黑"/>
                <w:color w:val="000000"/>
              </w:rPr>
              <w:t xml:space="preserve">ost: Yu </w:t>
            </w:r>
            <w:proofErr w:type="spellStart"/>
            <w:r w:rsidR="004E5444" w:rsidRPr="005D71F0">
              <w:rPr>
                <w:rFonts w:eastAsia="华文细黑"/>
                <w:color w:val="000000"/>
              </w:rPr>
              <w:t>XinHui</w:t>
            </w:r>
            <w:proofErr w:type="spellEnd"/>
            <w:r w:rsidR="004E5444" w:rsidRPr="005D71F0">
              <w:rPr>
                <w:rFonts w:eastAsia="华文细黑"/>
                <w:color w:val="000000"/>
              </w:rPr>
              <w:t xml:space="preserve">, </w:t>
            </w:r>
            <w:r w:rsidR="000754CE">
              <w:rPr>
                <w:rFonts w:eastAsia="华文细黑" w:hint="eastAsia"/>
                <w:color w:val="000000"/>
              </w:rPr>
              <w:t>S</w:t>
            </w:r>
            <w:r w:rsidR="004E5444" w:rsidRPr="005D71F0">
              <w:rPr>
                <w:rFonts w:eastAsia="华文细黑"/>
                <w:color w:val="000000"/>
              </w:rPr>
              <w:t xml:space="preserve">enior </w:t>
            </w:r>
            <w:r w:rsidR="000754CE">
              <w:rPr>
                <w:rFonts w:eastAsia="华文细黑" w:hint="eastAsia"/>
                <w:color w:val="000000"/>
              </w:rPr>
              <w:t>H</w:t>
            </w:r>
            <w:r w:rsidR="004E5444" w:rsidRPr="005D71F0">
              <w:rPr>
                <w:rFonts w:eastAsia="华文细黑"/>
                <w:color w:val="000000"/>
              </w:rPr>
              <w:t xml:space="preserve">ost of CCTV </w:t>
            </w:r>
            <w:r w:rsidR="000754CE">
              <w:rPr>
                <w:rFonts w:eastAsia="华文细黑" w:hint="eastAsia"/>
                <w:color w:val="000000"/>
              </w:rPr>
              <w:t>S</w:t>
            </w:r>
            <w:r w:rsidR="004E5444" w:rsidRPr="005D71F0">
              <w:rPr>
                <w:rFonts w:eastAsia="华文细黑"/>
                <w:color w:val="000000"/>
              </w:rPr>
              <w:t xml:space="preserve">ecurities </w:t>
            </w:r>
            <w:r w:rsidR="000754CE">
              <w:rPr>
                <w:rFonts w:eastAsia="华文细黑" w:hint="eastAsia"/>
                <w:color w:val="000000"/>
              </w:rPr>
              <w:t>I</w:t>
            </w:r>
            <w:r w:rsidR="004E5444" w:rsidRPr="005D71F0">
              <w:rPr>
                <w:rFonts w:eastAsia="华文细黑"/>
                <w:color w:val="000000"/>
              </w:rPr>
              <w:t xml:space="preserve">nformation </w:t>
            </w:r>
            <w:r w:rsidR="000754CE">
              <w:rPr>
                <w:rFonts w:eastAsia="华文细黑" w:hint="eastAsia"/>
                <w:color w:val="000000"/>
              </w:rPr>
              <w:t>C</w:t>
            </w:r>
            <w:r w:rsidR="004E5444" w:rsidRPr="005D71F0">
              <w:rPr>
                <w:rFonts w:eastAsia="华文细黑"/>
                <w:color w:val="000000"/>
              </w:rPr>
              <w:t>hannel</w:t>
            </w:r>
            <w:r w:rsidR="008E2465" w:rsidRPr="005D71F0">
              <w:rPr>
                <w:rFonts w:eastAsia="华文细黑"/>
                <w:color w:val="000000" w:themeColor="text1"/>
                <w:szCs w:val="21"/>
              </w:rPr>
              <w:t xml:space="preserve">     </w:t>
            </w:r>
          </w:p>
          <w:p w:rsidR="001D79F4" w:rsidRPr="005D71F0" w:rsidRDefault="0084760B" w:rsidP="000754CE">
            <w:pPr>
              <w:ind w:left="735" w:hangingChars="350" w:hanging="735"/>
              <w:rPr>
                <w:rFonts w:eastAsia="华文细黑"/>
                <w:color w:val="000000" w:themeColor="text1"/>
                <w:szCs w:val="21"/>
              </w:rPr>
            </w:pPr>
            <w:r>
              <w:rPr>
                <w:rFonts w:eastAsia="华文细黑" w:hint="eastAsia"/>
                <w:color w:val="000000"/>
              </w:rPr>
              <w:t>G</w:t>
            </w:r>
            <w:r w:rsidR="004E5444" w:rsidRPr="005D71F0">
              <w:rPr>
                <w:rFonts w:eastAsia="华文细黑"/>
                <w:color w:val="000000"/>
              </w:rPr>
              <w:t xml:space="preserve">uests: Zhu </w:t>
            </w:r>
            <w:proofErr w:type="spellStart"/>
            <w:r w:rsidR="004E5444" w:rsidRPr="005D71F0">
              <w:rPr>
                <w:rFonts w:eastAsia="华文细黑"/>
                <w:color w:val="000000"/>
              </w:rPr>
              <w:t>Jianhuan</w:t>
            </w:r>
            <w:proofErr w:type="spellEnd"/>
            <w:r w:rsidR="004E5444" w:rsidRPr="005D71F0">
              <w:rPr>
                <w:rFonts w:eastAsia="华文细黑"/>
                <w:color w:val="000000"/>
              </w:rPr>
              <w:t xml:space="preserve">, </w:t>
            </w:r>
            <w:r w:rsidR="000754CE">
              <w:rPr>
                <w:rFonts w:eastAsia="华文细黑" w:hint="eastAsia"/>
                <w:color w:val="000000"/>
              </w:rPr>
              <w:t>F</w:t>
            </w:r>
            <w:r w:rsidR="004E5444" w:rsidRPr="005D71F0">
              <w:rPr>
                <w:rFonts w:eastAsia="华文细黑"/>
                <w:color w:val="000000"/>
              </w:rPr>
              <w:t>ounder of IDG Capital</w:t>
            </w:r>
            <w:r w:rsidR="004E5444" w:rsidRPr="005D71F0">
              <w:rPr>
                <w:rFonts w:eastAsia="华文细黑"/>
                <w:color w:val="000000"/>
              </w:rPr>
              <w:br/>
              <w:t>Fang Song,</w:t>
            </w:r>
            <w:r w:rsidR="000754CE">
              <w:rPr>
                <w:rFonts w:eastAsia="华文细黑" w:hint="eastAsia"/>
                <w:color w:val="000000"/>
              </w:rPr>
              <w:t xml:space="preserve"> P</w:t>
            </w:r>
            <w:r w:rsidR="000754CE" w:rsidRPr="005D71F0">
              <w:rPr>
                <w:rFonts w:eastAsia="华文细黑"/>
                <w:color w:val="000000"/>
              </w:rPr>
              <w:t>resident of Guangzhou Internet Financial Association</w:t>
            </w:r>
            <w:r w:rsidR="004E5444" w:rsidRPr="005D71F0">
              <w:rPr>
                <w:rFonts w:eastAsia="华文细黑"/>
                <w:color w:val="000000"/>
              </w:rPr>
              <w:br/>
            </w:r>
            <w:proofErr w:type="spellStart"/>
            <w:r w:rsidR="004E5444" w:rsidRPr="005D71F0">
              <w:rPr>
                <w:rFonts w:eastAsia="华文细黑"/>
                <w:color w:val="000000"/>
              </w:rPr>
              <w:t>Zeng</w:t>
            </w:r>
            <w:proofErr w:type="spellEnd"/>
            <w:r w:rsidR="004E5444" w:rsidRPr="005D71F0">
              <w:rPr>
                <w:rFonts w:eastAsia="华文细黑"/>
                <w:color w:val="000000"/>
              </w:rPr>
              <w:t xml:space="preserve"> </w:t>
            </w:r>
            <w:proofErr w:type="spellStart"/>
            <w:r w:rsidR="004E5444" w:rsidRPr="005D71F0">
              <w:rPr>
                <w:rFonts w:eastAsia="华文细黑"/>
                <w:color w:val="000000"/>
              </w:rPr>
              <w:t>Guang</w:t>
            </w:r>
            <w:proofErr w:type="spellEnd"/>
            <w:r w:rsidR="004E5444" w:rsidRPr="005D71F0">
              <w:rPr>
                <w:rFonts w:eastAsia="华文细黑"/>
                <w:color w:val="000000"/>
              </w:rPr>
              <w:t>, Secretary General of Shenzhen Internet Financial Association</w:t>
            </w:r>
            <w:r w:rsidR="004E5444" w:rsidRPr="005D71F0">
              <w:rPr>
                <w:rFonts w:eastAsia="华文细黑"/>
                <w:color w:val="000000"/>
              </w:rPr>
              <w:br/>
              <w:t xml:space="preserve">Li </w:t>
            </w:r>
            <w:proofErr w:type="spellStart"/>
            <w:r w:rsidR="004E5444" w:rsidRPr="005D71F0">
              <w:rPr>
                <w:rFonts w:eastAsia="华文细黑"/>
                <w:color w:val="000000"/>
              </w:rPr>
              <w:t>Zhiguo</w:t>
            </w:r>
            <w:proofErr w:type="spellEnd"/>
            <w:r w:rsidR="004E5444" w:rsidRPr="005D71F0">
              <w:rPr>
                <w:rFonts w:eastAsia="华文细黑"/>
                <w:color w:val="000000"/>
              </w:rPr>
              <w:t>, CEO of Wacai.com</w:t>
            </w:r>
            <w:r w:rsidR="004E5444" w:rsidRPr="005D71F0">
              <w:rPr>
                <w:rFonts w:eastAsia="华文细黑"/>
                <w:color w:val="000000" w:themeColor="text1"/>
                <w:szCs w:val="21"/>
              </w:rPr>
              <w:t xml:space="preserve">    </w:t>
            </w:r>
          </w:p>
        </w:tc>
      </w:tr>
      <w:tr w:rsidR="001D79F4" w:rsidRPr="005D71F0">
        <w:trPr>
          <w:cantSplit/>
          <w:jc w:val="center"/>
        </w:trPr>
        <w:tc>
          <w:tcPr>
            <w:tcW w:w="1809" w:type="dxa"/>
            <w:gridSpan w:val="2"/>
            <w:tcBorders>
              <w:bottom w:val="single" w:sz="4" w:space="0" w:color="auto"/>
            </w:tcBorders>
            <w:shd w:val="clear" w:color="auto" w:fill="1F497D" w:themeFill="text2"/>
            <w:vAlign w:val="center"/>
          </w:tcPr>
          <w:p w:rsidR="004E5444" w:rsidRPr="005D71F0" w:rsidRDefault="004E5444" w:rsidP="004E5444">
            <w:r w:rsidRPr="005D71F0">
              <w:rPr>
                <w:rFonts w:eastAsia="华文细黑"/>
                <w:b/>
                <w:bCs/>
                <w:color w:val="FFFF00"/>
              </w:rPr>
              <w:t>December 8, afternoon</w:t>
            </w:r>
          </w:p>
          <w:p w:rsidR="001D79F4" w:rsidRPr="005D71F0" w:rsidRDefault="001D79F4">
            <w:pPr>
              <w:spacing w:line="240" w:lineRule="atLeast"/>
              <w:jc w:val="center"/>
              <w:outlineLvl w:val="0"/>
              <w:rPr>
                <w:rFonts w:eastAsia="华文细黑"/>
                <w:b/>
                <w:color w:val="FFFF00"/>
                <w:sz w:val="40"/>
                <w:szCs w:val="40"/>
              </w:rPr>
            </w:pPr>
          </w:p>
        </w:tc>
        <w:tc>
          <w:tcPr>
            <w:tcW w:w="7479" w:type="dxa"/>
            <w:tcBorders>
              <w:bottom w:val="single" w:sz="4" w:space="0" w:color="auto"/>
            </w:tcBorders>
            <w:shd w:val="clear" w:color="auto" w:fill="1F497D" w:themeFill="text2"/>
            <w:vAlign w:val="center"/>
          </w:tcPr>
          <w:p w:rsidR="001D79F4" w:rsidRPr="00585BB9" w:rsidRDefault="004E5444" w:rsidP="00D03EB9">
            <w:r w:rsidRPr="005D71F0">
              <w:rPr>
                <w:rFonts w:eastAsia="华文细黑"/>
                <w:b/>
                <w:bCs/>
                <w:color w:val="FFFFFF"/>
              </w:rPr>
              <w:t>Parallel forum</w:t>
            </w:r>
            <w:r w:rsidR="00585BB9">
              <w:rPr>
                <w:rFonts w:eastAsia="华文细黑" w:hint="eastAsia"/>
                <w:b/>
                <w:bCs/>
                <w:color w:val="FFFFFF"/>
              </w:rPr>
              <w:t xml:space="preserve"> 5</w:t>
            </w:r>
            <w:r w:rsidRPr="005D71F0">
              <w:rPr>
                <w:rFonts w:eastAsia="华文细黑"/>
                <w:b/>
                <w:bCs/>
                <w:color w:val="FFFFFF"/>
              </w:rPr>
              <w:t>:</w:t>
            </w:r>
            <w:r w:rsidR="00612612">
              <w:rPr>
                <w:rFonts w:eastAsia="华文细黑"/>
                <w:b/>
                <w:bCs/>
                <w:color w:val="FFFFFF" w:themeColor="background1"/>
                <w:szCs w:val="21"/>
              </w:rPr>
              <w:t xml:space="preserve"> </w:t>
            </w:r>
            <w:r w:rsidR="00585BB9" w:rsidRPr="00585BB9">
              <w:rPr>
                <w:rFonts w:eastAsia="华文细黑"/>
                <w:b/>
                <w:bCs/>
                <w:color w:val="FFFFFF" w:themeColor="background1"/>
                <w:szCs w:val="21"/>
              </w:rPr>
              <w:t xml:space="preserve">Forum of </w:t>
            </w:r>
            <w:r w:rsidR="00D03EB9">
              <w:rPr>
                <w:rFonts w:eastAsia="华文细黑" w:hint="eastAsia"/>
                <w:b/>
                <w:bCs/>
                <w:color w:val="FFFFFF" w:themeColor="background1"/>
                <w:szCs w:val="21"/>
              </w:rPr>
              <w:t>B</w:t>
            </w:r>
            <w:r w:rsidR="00585BB9" w:rsidRPr="00585BB9">
              <w:rPr>
                <w:rFonts w:eastAsia="华文细黑"/>
                <w:b/>
                <w:bCs/>
                <w:color w:val="FFFFFF" w:themeColor="background1"/>
                <w:szCs w:val="21"/>
              </w:rPr>
              <w:t xml:space="preserve">ig </w:t>
            </w:r>
            <w:r w:rsidR="00D03EB9">
              <w:rPr>
                <w:rFonts w:eastAsia="华文细黑" w:hint="eastAsia"/>
                <w:b/>
                <w:bCs/>
                <w:color w:val="FFFFFF" w:themeColor="background1"/>
                <w:szCs w:val="21"/>
              </w:rPr>
              <w:t>D</w:t>
            </w:r>
            <w:r w:rsidR="00585BB9" w:rsidRPr="00585BB9">
              <w:rPr>
                <w:rFonts w:eastAsia="华文细黑"/>
                <w:b/>
                <w:bCs/>
                <w:color w:val="FFFFFF" w:themeColor="background1"/>
                <w:szCs w:val="21"/>
              </w:rPr>
              <w:t xml:space="preserve">ata and </w:t>
            </w:r>
            <w:r w:rsidR="00D03EB9">
              <w:rPr>
                <w:rFonts w:eastAsia="华文细黑" w:hint="eastAsia"/>
                <w:b/>
                <w:bCs/>
                <w:color w:val="FFFFFF" w:themeColor="background1"/>
                <w:szCs w:val="21"/>
              </w:rPr>
              <w:t>S</w:t>
            </w:r>
            <w:r w:rsidR="00585BB9" w:rsidRPr="00585BB9">
              <w:rPr>
                <w:rFonts w:eastAsia="华文细黑"/>
                <w:b/>
                <w:bCs/>
                <w:color w:val="FFFFFF" w:themeColor="background1"/>
                <w:szCs w:val="21"/>
              </w:rPr>
              <w:t xml:space="preserve">ecurity </w:t>
            </w:r>
            <w:r w:rsidR="00D03EB9">
              <w:rPr>
                <w:rFonts w:eastAsia="华文细黑" w:hint="eastAsia"/>
                <w:b/>
                <w:bCs/>
                <w:color w:val="FFFFFF" w:themeColor="background1"/>
                <w:szCs w:val="21"/>
              </w:rPr>
              <w:t>S</w:t>
            </w:r>
            <w:r w:rsidR="00585BB9" w:rsidRPr="00585BB9">
              <w:rPr>
                <w:rFonts w:eastAsia="华文细黑"/>
                <w:b/>
                <w:bCs/>
                <w:color w:val="FFFFFF" w:themeColor="background1"/>
                <w:szCs w:val="21"/>
              </w:rPr>
              <w:t xml:space="preserve">oftware </w:t>
            </w:r>
            <w:r w:rsidR="00D03EB9">
              <w:rPr>
                <w:rFonts w:eastAsia="华文细黑" w:hint="eastAsia"/>
                <w:b/>
                <w:bCs/>
                <w:color w:val="FFFFFF" w:themeColor="background1"/>
                <w:szCs w:val="21"/>
              </w:rPr>
              <w:t>D</w:t>
            </w:r>
            <w:r w:rsidR="00585BB9" w:rsidRPr="00585BB9">
              <w:rPr>
                <w:rFonts w:eastAsia="华文细黑"/>
                <w:b/>
                <w:bCs/>
                <w:color w:val="FFFFFF" w:themeColor="background1"/>
                <w:szCs w:val="21"/>
              </w:rPr>
              <w:t>evelopment</w:t>
            </w:r>
            <w:r w:rsidR="008E2465" w:rsidRPr="005D71F0">
              <w:rPr>
                <w:rFonts w:eastAsia="华文细黑"/>
                <w:b/>
                <w:bCs/>
                <w:color w:val="FFFFFF" w:themeColor="background1"/>
                <w:szCs w:val="21"/>
              </w:rPr>
              <w:t xml:space="preserve">      </w:t>
            </w:r>
            <w:r w:rsidR="00EF447C">
              <w:rPr>
                <w:rFonts w:eastAsia="华文细黑" w:hint="eastAsia"/>
                <w:b/>
                <w:bCs/>
                <w:color w:val="FFFFFF" w:themeColor="background1"/>
                <w:szCs w:val="21"/>
              </w:rPr>
              <w:t xml:space="preserve">                    </w:t>
            </w:r>
            <w:r w:rsidR="008E2465" w:rsidRPr="005D71F0">
              <w:rPr>
                <w:rFonts w:eastAsia="华文细黑"/>
                <w:b/>
                <w:bCs/>
                <w:color w:val="FFFFFF" w:themeColor="background1"/>
                <w:szCs w:val="21"/>
              </w:rPr>
              <w:t xml:space="preserve"> </w:t>
            </w:r>
            <w:r w:rsidRPr="005D71F0">
              <w:rPr>
                <w:rFonts w:eastAsia="华文细黑"/>
                <w:b/>
                <w:bCs/>
                <w:color w:val="FFFF00"/>
              </w:rPr>
              <w:t>(</w:t>
            </w:r>
            <w:r w:rsidR="00EF447C">
              <w:rPr>
                <w:rFonts w:eastAsia="华文细黑" w:hint="eastAsia"/>
                <w:b/>
                <w:bCs/>
                <w:color w:val="FFFF00"/>
              </w:rPr>
              <w:t>C</w:t>
            </w:r>
            <w:r w:rsidRPr="005D71F0">
              <w:rPr>
                <w:rFonts w:eastAsia="华文细黑"/>
                <w:b/>
                <w:bCs/>
                <w:color w:val="FFFF00"/>
              </w:rPr>
              <w:t>onference hall</w:t>
            </w:r>
            <w:r w:rsidR="00EF447C">
              <w:rPr>
                <w:rFonts w:eastAsia="华文细黑" w:hint="eastAsia"/>
                <w:b/>
                <w:bCs/>
                <w:color w:val="FFFF00"/>
              </w:rPr>
              <w:t xml:space="preserve"> No.2,</w:t>
            </w:r>
            <w:r w:rsidRPr="005D71F0">
              <w:rPr>
                <w:rFonts w:eastAsia="华文细黑"/>
                <w:b/>
                <w:bCs/>
                <w:color w:val="FFFF00"/>
              </w:rPr>
              <w:t xml:space="preserve"> </w:t>
            </w:r>
            <w:r w:rsidR="00E41485">
              <w:rPr>
                <w:rFonts w:eastAsia="华文细黑" w:hint="eastAsia"/>
                <w:b/>
                <w:bCs/>
                <w:color w:val="FFFF00"/>
              </w:rPr>
              <w:t>1/</w:t>
            </w:r>
            <w:r w:rsidR="00EF447C">
              <w:rPr>
                <w:rFonts w:eastAsia="华文细黑" w:hint="eastAsia"/>
                <w:b/>
                <w:bCs/>
                <w:color w:val="FFFF00"/>
              </w:rPr>
              <w:t>F</w:t>
            </w:r>
            <w:r w:rsidRPr="005D71F0">
              <w:rPr>
                <w:rFonts w:eastAsia="华文细黑"/>
                <w:b/>
                <w:bCs/>
                <w:color w:val="FFFF00"/>
              </w:rPr>
              <w:t>)</w:t>
            </w:r>
          </w:p>
        </w:tc>
      </w:tr>
      <w:tr w:rsidR="001D79F4" w:rsidRPr="005D71F0">
        <w:trPr>
          <w:cantSplit/>
          <w:jc w:val="center"/>
        </w:trPr>
        <w:tc>
          <w:tcPr>
            <w:tcW w:w="1809" w:type="dxa"/>
            <w:gridSpan w:val="2"/>
            <w:tcBorders>
              <w:bottom w:val="single" w:sz="4" w:space="0" w:color="auto"/>
            </w:tcBorders>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b/>
                <w:bCs/>
                <w:color w:val="FFFF00"/>
                <w:szCs w:val="21"/>
              </w:rPr>
            </w:pPr>
            <w:r w:rsidRPr="005D71F0">
              <w:rPr>
                <w:rFonts w:eastAsia="华文细黑"/>
                <w:color w:val="000000" w:themeColor="text1"/>
                <w:szCs w:val="21"/>
              </w:rPr>
              <w:t>13:55-14:00</w:t>
            </w:r>
          </w:p>
        </w:tc>
        <w:tc>
          <w:tcPr>
            <w:tcW w:w="7479" w:type="dxa"/>
            <w:tcBorders>
              <w:bottom w:val="single" w:sz="4" w:space="0" w:color="auto"/>
            </w:tcBorders>
            <w:shd w:val="clear" w:color="auto" w:fill="FFFFFF" w:themeFill="background1"/>
            <w:vAlign w:val="center"/>
          </w:tcPr>
          <w:p w:rsidR="001D79F4" w:rsidRPr="005D71F0" w:rsidRDefault="004E5444" w:rsidP="00D03EB9">
            <w:pPr>
              <w:rPr>
                <w:rFonts w:eastAsia="华文细黑"/>
                <w:bCs/>
                <w:szCs w:val="21"/>
              </w:rPr>
            </w:pPr>
            <w:r w:rsidRPr="005D71F0">
              <w:rPr>
                <w:rFonts w:eastAsia="华文细黑"/>
                <w:color w:val="000000"/>
              </w:rPr>
              <w:t>Opening</w:t>
            </w:r>
            <w:r w:rsidR="0084760B">
              <w:rPr>
                <w:rFonts w:eastAsia="华文细黑" w:hint="eastAsia"/>
                <w:color w:val="000000"/>
              </w:rPr>
              <w:t>:</w:t>
            </w:r>
            <w:r w:rsidRPr="005D71F0">
              <w:rPr>
                <w:rFonts w:eastAsia="华文细黑"/>
                <w:color w:val="000000"/>
              </w:rPr>
              <w:t xml:space="preserve"> Jin </w:t>
            </w:r>
            <w:proofErr w:type="spellStart"/>
            <w:r w:rsidRPr="005D71F0">
              <w:rPr>
                <w:rFonts w:eastAsia="华文细黑"/>
                <w:color w:val="000000"/>
              </w:rPr>
              <w:t>Tian</w:t>
            </w:r>
            <w:proofErr w:type="spellEnd"/>
            <w:r w:rsidRPr="005D71F0">
              <w:rPr>
                <w:rFonts w:eastAsia="华文细黑"/>
                <w:color w:val="000000"/>
              </w:rPr>
              <w:t xml:space="preserve">, </w:t>
            </w:r>
            <w:r w:rsidR="00D03EB9">
              <w:rPr>
                <w:rFonts w:eastAsia="华文细黑" w:hint="eastAsia"/>
                <w:color w:val="000000"/>
              </w:rPr>
              <w:t>A</w:t>
            </w:r>
            <w:r w:rsidRPr="005D71F0">
              <w:rPr>
                <w:rFonts w:eastAsia="华文细黑"/>
                <w:color w:val="000000"/>
              </w:rPr>
              <w:t xml:space="preserve">ssistant </w:t>
            </w:r>
            <w:r w:rsidR="00D03EB9">
              <w:rPr>
                <w:rFonts w:eastAsia="华文细黑" w:hint="eastAsia"/>
                <w:color w:val="000000"/>
              </w:rPr>
              <w:t>G</w:t>
            </w:r>
            <w:r w:rsidRPr="005D71F0">
              <w:rPr>
                <w:rFonts w:eastAsia="华文细黑"/>
                <w:color w:val="000000"/>
              </w:rPr>
              <w:t xml:space="preserve">eneral </w:t>
            </w:r>
            <w:r w:rsidR="00D03EB9">
              <w:rPr>
                <w:rFonts w:eastAsia="华文细黑" w:hint="eastAsia"/>
                <w:color w:val="000000"/>
              </w:rPr>
              <w:t>M</w:t>
            </w:r>
            <w:r w:rsidRPr="005D71F0">
              <w:rPr>
                <w:rFonts w:eastAsia="华文细黑"/>
                <w:color w:val="000000"/>
              </w:rPr>
              <w:t>anager of JNTASS</w:t>
            </w:r>
          </w:p>
        </w:tc>
      </w:tr>
      <w:tr w:rsidR="001D79F4" w:rsidRPr="005D71F0">
        <w:trPr>
          <w:cantSplit/>
          <w:jc w:val="center"/>
        </w:trPr>
        <w:tc>
          <w:tcPr>
            <w:tcW w:w="1809" w:type="dxa"/>
            <w:gridSpan w:val="2"/>
            <w:shd w:val="clear" w:color="auto" w:fill="C6D9F1" w:themeFill="text2" w:themeFillTint="33"/>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lastRenderedPageBreak/>
              <w:t>14:00-14:05</w:t>
            </w:r>
          </w:p>
        </w:tc>
        <w:tc>
          <w:tcPr>
            <w:tcW w:w="7479" w:type="dxa"/>
            <w:shd w:val="clear" w:color="auto" w:fill="C6D9F1" w:themeFill="text2" w:themeFillTint="33"/>
            <w:vAlign w:val="center"/>
          </w:tcPr>
          <w:p w:rsidR="001D79F4" w:rsidRPr="005D71F0" w:rsidRDefault="0084760B" w:rsidP="004E5444">
            <w:r>
              <w:rPr>
                <w:rFonts w:eastAsia="华文细黑" w:hint="eastAsia"/>
                <w:color w:val="000000"/>
              </w:rPr>
              <w:t>S</w:t>
            </w:r>
            <w:r w:rsidR="004E5444" w:rsidRPr="005D71F0">
              <w:rPr>
                <w:rFonts w:eastAsia="华文细黑"/>
                <w:color w:val="000000"/>
              </w:rPr>
              <w:t>peech:</w:t>
            </w:r>
            <w:r w:rsidR="00B71519">
              <w:rPr>
                <w:rFonts w:eastAsia="华文细黑"/>
                <w:color w:val="000000"/>
              </w:rPr>
              <w:t xml:space="preserve"> </w:t>
            </w:r>
            <w:proofErr w:type="spellStart"/>
            <w:r w:rsidR="00B71519">
              <w:rPr>
                <w:rFonts w:eastAsia="华文细黑"/>
                <w:color w:val="000000"/>
              </w:rPr>
              <w:t>Xu</w:t>
            </w:r>
            <w:proofErr w:type="spellEnd"/>
            <w:r w:rsidR="00B71519">
              <w:rPr>
                <w:rFonts w:eastAsia="华文细黑"/>
                <w:color w:val="000000"/>
              </w:rPr>
              <w:t xml:space="preserve"> Chi, Deputy Director</w:t>
            </w:r>
            <w:r w:rsidR="00B71519">
              <w:rPr>
                <w:rFonts w:eastAsia="华文细黑" w:hint="eastAsia"/>
                <w:color w:val="000000"/>
              </w:rPr>
              <w:t xml:space="preserve"> of </w:t>
            </w:r>
            <w:r w:rsidR="004E5444" w:rsidRPr="005D71F0">
              <w:rPr>
                <w:rFonts w:eastAsia="华文细黑"/>
                <w:color w:val="000000"/>
              </w:rPr>
              <w:t>Information Security Evaluation Center in Guangdong</w:t>
            </w:r>
            <w:r w:rsidR="008E2465" w:rsidRPr="005D71F0">
              <w:rPr>
                <w:rFonts w:eastAsia="华文细黑"/>
                <w:color w:val="000000" w:themeColor="text1"/>
                <w:szCs w:val="21"/>
              </w:rPr>
              <w:t xml:space="preserve">             </w:t>
            </w:r>
          </w:p>
        </w:tc>
      </w:tr>
      <w:tr w:rsidR="001D79F4" w:rsidRPr="005D71F0">
        <w:trPr>
          <w:cantSplit/>
          <w:jc w:val="center"/>
        </w:trPr>
        <w:tc>
          <w:tcPr>
            <w:tcW w:w="1809" w:type="dxa"/>
            <w:gridSpan w:val="2"/>
            <w:tcBorders>
              <w:bottom w:val="single" w:sz="4" w:space="0" w:color="auto"/>
            </w:tcBorders>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14:05-14:30</w:t>
            </w:r>
          </w:p>
        </w:tc>
        <w:tc>
          <w:tcPr>
            <w:tcW w:w="7479" w:type="dxa"/>
            <w:tcBorders>
              <w:bottom w:val="single" w:sz="4" w:space="0" w:color="auto"/>
            </w:tcBorders>
            <w:shd w:val="clear" w:color="auto" w:fill="FFFFFF" w:themeFill="background1"/>
            <w:vAlign w:val="center"/>
          </w:tcPr>
          <w:p w:rsidR="001D79F4" w:rsidRPr="005D71F0" w:rsidRDefault="0033084A" w:rsidP="00206AA1">
            <w:pPr>
              <w:snapToGrid w:val="0"/>
              <w:spacing w:beforeLines="50" w:before="159" w:afterLines="50" w:after="159"/>
              <w:ind w:left="1470" w:hangingChars="700" w:hanging="1470"/>
              <w:rPr>
                <w:rFonts w:eastAsia="华文细黑"/>
                <w:color w:val="0070C0"/>
                <w:szCs w:val="21"/>
              </w:rPr>
            </w:pPr>
            <w:r w:rsidRPr="005D71F0">
              <w:rPr>
                <w:rFonts w:eastAsia="华文细黑"/>
                <w:color w:val="000000"/>
              </w:rPr>
              <w:t>Keynote speech: Opportunity is given to man of ability-Practices of big data based on cloud computing</w:t>
            </w:r>
          </w:p>
          <w:p w:rsidR="001D79F4" w:rsidRPr="005D71F0" w:rsidRDefault="008E2465" w:rsidP="00206AA1">
            <w:pPr>
              <w:snapToGrid w:val="0"/>
              <w:spacing w:beforeLines="50" w:before="159" w:afterLines="50" w:after="159"/>
              <w:rPr>
                <w:rFonts w:eastAsia="华文细黑"/>
                <w:color w:val="000000" w:themeColor="text1"/>
                <w:szCs w:val="21"/>
              </w:rPr>
            </w:pPr>
            <w:r w:rsidRPr="005D71F0">
              <w:rPr>
                <w:rFonts w:eastAsia="华文细黑"/>
                <w:color w:val="000000" w:themeColor="text1"/>
                <w:szCs w:val="21"/>
              </w:rPr>
              <w:t xml:space="preserve">         </w:t>
            </w:r>
            <w:r w:rsidRPr="005D71F0">
              <w:rPr>
                <w:rFonts w:eastAsia="华文细黑"/>
                <w:color w:val="000000"/>
              </w:rPr>
              <w:t xml:space="preserve"> </w:t>
            </w:r>
            <w:r w:rsidR="0084760B">
              <w:rPr>
                <w:rFonts w:eastAsia="华文细黑" w:hint="eastAsia"/>
                <w:color w:val="000000"/>
              </w:rPr>
              <w:t xml:space="preserve">    </w:t>
            </w:r>
            <w:proofErr w:type="spellStart"/>
            <w:r w:rsidR="0033084A" w:rsidRPr="005D71F0">
              <w:rPr>
                <w:rFonts w:eastAsia="华文细黑"/>
                <w:color w:val="000000"/>
              </w:rPr>
              <w:t>Fei</w:t>
            </w:r>
            <w:proofErr w:type="spellEnd"/>
            <w:r w:rsidR="0033084A" w:rsidRPr="005D71F0">
              <w:rPr>
                <w:rFonts w:eastAsia="华文细黑"/>
                <w:color w:val="000000"/>
              </w:rPr>
              <w:t xml:space="preserve"> </w:t>
            </w:r>
            <w:proofErr w:type="spellStart"/>
            <w:r w:rsidR="0033084A" w:rsidRPr="005D71F0">
              <w:rPr>
                <w:rFonts w:eastAsia="华文细黑"/>
                <w:color w:val="000000"/>
              </w:rPr>
              <w:t>Lianghon</w:t>
            </w:r>
            <w:r w:rsidR="000D3B3F" w:rsidRPr="005D71F0">
              <w:rPr>
                <w:rFonts w:eastAsia="华文细黑"/>
                <w:color w:val="000000"/>
              </w:rPr>
              <w:t>g</w:t>
            </w:r>
            <w:proofErr w:type="spellEnd"/>
            <w:r w:rsidR="0033084A" w:rsidRPr="005D71F0">
              <w:rPr>
                <w:rFonts w:eastAsia="华文细黑"/>
                <w:color w:val="000000"/>
              </w:rPr>
              <w:t xml:space="preserve">, </w:t>
            </w:r>
            <w:r w:rsidR="00D57FD7">
              <w:rPr>
                <w:rFonts w:eastAsia="华文细黑" w:hint="eastAsia"/>
                <w:color w:val="000000"/>
              </w:rPr>
              <w:t>C</w:t>
            </w:r>
            <w:r w:rsidR="0033084A" w:rsidRPr="005D71F0">
              <w:rPr>
                <w:rFonts w:eastAsia="华文细黑"/>
                <w:color w:val="000000"/>
              </w:rPr>
              <w:t xml:space="preserve">hief </w:t>
            </w:r>
            <w:r w:rsidR="00D57FD7">
              <w:rPr>
                <w:rFonts w:eastAsia="华文细黑" w:hint="eastAsia"/>
                <w:color w:val="000000"/>
              </w:rPr>
              <w:t>T</w:t>
            </w:r>
            <w:r w:rsidR="0033084A" w:rsidRPr="005D71F0">
              <w:rPr>
                <w:rFonts w:eastAsia="华文细黑"/>
                <w:color w:val="000000"/>
              </w:rPr>
              <w:t xml:space="preserve">echnical </w:t>
            </w:r>
            <w:r w:rsidR="00D57FD7">
              <w:rPr>
                <w:rFonts w:eastAsia="华文细黑" w:hint="eastAsia"/>
                <w:color w:val="000000"/>
              </w:rPr>
              <w:t>C</w:t>
            </w:r>
            <w:r w:rsidR="0033084A" w:rsidRPr="005D71F0">
              <w:rPr>
                <w:rFonts w:eastAsia="华文细黑"/>
                <w:color w:val="000000"/>
              </w:rPr>
              <w:t xml:space="preserve">onsultant of AWS </w:t>
            </w:r>
            <w:proofErr w:type="spellStart"/>
            <w:r w:rsidR="00D57FD7">
              <w:rPr>
                <w:rFonts w:eastAsia="华文细黑" w:hint="eastAsia"/>
                <w:color w:val="000000"/>
              </w:rPr>
              <w:t>C</w:t>
            </w:r>
            <w:r w:rsidR="0033084A" w:rsidRPr="005D71F0">
              <w:rPr>
                <w:rFonts w:eastAsia="华文细黑"/>
                <w:color w:val="000000"/>
              </w:rPr>
              <w:t>umputing</w:t>
            </w:r>
            <w:proofErr w:type="spellEnd"/>
            <w:r w:rsidR="0033084A" w:rsidRPr="005D71F0">
              <w:rPr>
                <w:rFonts w:eastAsia="华文细黑"/>
                <w:color w:val="000000"/>
              </w:rPr>
              <w:t xml:space="preserve"> </w:t>
            </w:r>
          </w:p>
        </w:tc>
      </w:tr>
      <w:tr w:rsidR="001D79F4" w:rsidRPr="005D71F0">
        <w:trPr>
          <w:cantSplit/>
          <w:jc w:val="center"/>
        </w:trPr>
        <w:tc>
          <w:tcPr>
            <w:tcW w:w="1809" w:type="dxa"/>
            <w:gridSpan w:val="2"/>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14:30-14:55</w:t>
            </w:r>
          </w:p>
        </w:tc>
        <w:tc>
          <w:tcPr>
            <w:tcW w:w="7479" w:type="dxa"/>
            <w:shd w:val="clear" w:color="auto" w:fill="CADCF2"/>
            <w:vAlign w:val="center"/>
          </w:tcPr>
          <w:p w:rsidR="00024C8F" w:rsidRPr="005D71F0" w:rsidRDefault="00024C8F" w:rsidP="00206AA1">
            <w:pPr>
              <w:snapToGrid w:val="0"/>
              <w:spacing w:beforeLines="50" w:before="159" w:afterLines="50" w:after="159"/>
              <w:rPr>
                <w:rFonts w:eastAsia="华文细黑"/>
                <w:color w:val="000000"/>
              </w:rPr>
            </w:pPr>
            <w:r w:rsidRPr="005D71F0">
              <w:rPr>
                <w:rFonts w:eastAsia="华文细黑"/>
                <w:color w:val="000000"/>
              </w:rPr>
              <w:t xml:space="preserve">Keynote speech: security exploration and practice of cloud computing </w:t>
            </w:r>
          </w:p>
          <w:p w:rsidR="001D79F4" w:rsidRPr="005D71F0" w:rsidRDefault="00024C8F" w:rsidP="00D57FD7">
            <w:pPr>
              <w:ind w:firstLineChars="700" w:firstLine="1470"/>
            </w:pPr>
            <w:proofErr w:type="spellStart"/>
            <w:r w:rsidRPr="005D71F0">
              <w:rPr>
                <w:rFonts w:eastAsia="华文细黑"/>
                <w:color w:val="000000"/>
              </w:rPr>
              <w:t>Niu</w:t>
            </w:r>
            <w:proofErr w:type="spellEnd"/>
            <w:r w:rsidRPr="005D71F0">
              <w:rPr>
                <w:rFonts w:eastAsia="华文细黑"/>
                <w:color w:val="000000"/>
              </w:rPr>
              <w:t xml:space="preserve"> </w:t>
            </w:r>
            <w:proofErr w:type="spellStart"/>
            <w:r w:rsidRPr="005D71F0">
              <w:rPr>
                <w:rFonts w:eastAsia="华文细黑"/>
                <w:color w:val="000000"/>
              </w:rPr>
              <w:t>Jilei</w:t>
            </w:r>
            <w:proofErr w:type="spellEnd"/>
            <w:r w:rsidRPr="005D71F0">
              <w:rPr>
                <w:rFonts w:eastAsia="华文细黑"/>
                <w:color w:val="000000"/>
              </w:rPr>
              <w:t xml:space="preserve">, </w:t>
            </w:r>
            <w:r w:rsidR="00D57FD7">
              <w:rPr>
                <w:rFonts w:eastAsia="华文细黑" w:hint="eastAsia"/>
                <w:color w:val="000000"/>
              </w:rPr>
              <w:t>S</w:t>
            </w:r>
            <w:r w:rsidRPr="005D71F0">
              <w:rPr>
                <w:rFonts w:eastAsia="华文细黑"/>
                <w:color w:val="000000"/>
              </w:rPr>
              <w:t xml:space="preserve">enior </w:t>
            </w:r>
            <w:r w:rsidR="00D57FD7">
              <w:rPr>
                <w:rFonts w:eastAsia="华文细黑" w:hint="eastAsia"/>
                <w:color w:val="000000"/>
              </w:rPr>
              <w:t>S</w:t>
            </w:r>
            <w:r w:rsidRPr="005D71F0">
              <w:rPr>
                <w:rFonts w:eastAsia="华文细黑"/>
                <w:color w:val="000000"/>
              </w:rPr>
              <w:t xml:space="preserve">ecurity </w:t>
            </w:r>
            <w:r w:rsidR="00D57FD7">
              <w:rPr>
                <w:rFonts w:eastAsia="华文细黑" w:hint="eastAsia"/>
                <w:color w:val="000000"/>
              </w:rPr>
              <w:t>E</w:t>
            </w:r>
            <w:r w:rsidRPr="005D71F0">
              <w:rPr>
                <w:rFonts w:eastAsia="华文细黑"/>
                <w:color w:val="000000"/>
              </w:rPr>
              <w:t xml:space="preserve">xpert of Ali Cloud </w:t>
            </w:r>
            <w:r w:rsidR="008E2465" w:rsidRPr="005D71F0">
              <w:rPr>
                <w:rFonts w:eastAsia="华文细黑"/>
                <w:color w:val="000000" w:themeColor="text1"/>
                <w:szCs w:val="21"/>
              </w:rPr>
              <w:t xml:space="preserve">                       </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14:55-15:20</w:t>
            </w:r>
          </w:p>
        </w:tc>
        <w:tc>
          <w:tcPr>
            <w:tcW w:w="7479" w:type="dxa"/>
            <w:shd w:val="clear" w:color="auto" w:fill="FFFFFF" w:themeFill="background1"/>
            <w:vAlign w:val="center"/>
          </w:tcPr>
          <w:p w:rsidR="0033084A" w:rsidRPr="005D71F0" w:rsidRDefault="0033084A" w:rsidP="00206AA1">
            <w:pPr>
              <w:snapToGrid w:val="0"/>
              <w:spacing w:beforeLines="50" w:before="159" w:afterLines="50" w:after="159"/>
              <w:rPr>
                <w:rFonts w:eastAsia="华文细黑"/>
                <w:color w:val="000000"/>
              </w:rPr>
            </w:pPr>
            <w:r w:rsidRPr="005D71F0">
              <w:rPr>
                <w:rFonts w:eastAsia="华文细黑"/>
                <w:color w:val="000000"/>
              </w:rPr>
              <w:t>Keynote speech: Artificial intelligence and security in cloud computing</w:t>
            </w:r>
          </w:p>
          <w:p w:rsidR="001D79F4" w:rsidRPr="005D71F0" w:rsidRDefault="0033084A" w:rsidP="00D57FD7">
            <w:pPr>
              <w:ind w:firstLineChars="700" w:firstLine="1470"/>
            </w:pPr>
            <w:proofErr w:type="spellStart"/>
            <w:r w:rsidRPr="005D71F0">
              <w:rPr>
                <w:rFonts w:eastAsia="华文细黑"/>
                <w:color w:val="000000"/>
              </w:rPr>
              <w:t>Hao</w:t>
            </w:r>
            <w:proofErr w:type="spellEnd"/>
            <w:r w:rsidRPr="005D71F0">
              <w:rPr>
                <w:rFonts w:eastAsia="华文细黑"/>
                <w:color w:val="000000"/>
              </w:rPr>
              <w:t xml:space="preserve"> Yi, </w:t>
            </w:r>
            <w:r w:rsidR="00D57FD7">
              <w:rPr>
                <w:rFonts w:eastAsia="华文细黑" w:hint="eastAsia"/>
                <w:color w:val="000000"/>
              </w:rPr>
              <w:t>I</w:t>
            </w:r>
            <w:r w:rsidRPr="005D71F0">
              <w:rPr>
                <w:rFonts w:eastAsia="华文细黑"/>
                <w:color w:val="000000"/>
              </w:rPr>
              <w:t xml:space="preserve">nformation </w:t>
            </w:r>
            <w:r w:rsidR="00D57FD7">
              <w:rPr>
                <w:rFonts w:eastAsia="华文细黑" w:hint="eastAsia"/>
                <w:color w:val="000000"/>
              </w:rPr>
              <w:t>S</w:t>
            </w:r>
            <w:r w:rsidRPr="005D71F0">
              <w:rPr>
                <w:rFonts w:eastAsia="华文细黑"/>
                <w:color w:val="000000"/>
              </w:rPr>
              <w:t xml:space="preserve">ecurity </w:t>
            </w:r>
            <w:r w:rsidR="00D57FD7">
              <w:rPr>
                <w:rFonts w:eastAsia="华文细黑" w:hint="eastAsia"/>
                <w:color w:val="000000"/>
              </w:rPr>
              <w:t>A</w:t>
            </w:r>
            <w:r w:rsidRPr="005D71F0">
              <w:rPr>
                <w:rFonts w:eastAsia="华文细黑"/>
                <w:color w:val="000000"/>
              </w:rPr>
              <w:t xml:space="preserve">rchitect of </w:t>
            </w:r>
            <w:proofErr w:type="spellStart"/>
            <w:r w:rsidRPr="005D71F0">
              <w:rPr>
                <w:rFonts w:eastAsia="华文细黑"/>
                <w:color w:val="000000"/>
              </w:rPr>
              <w:t>Baidu</w:t>
            </w:r>
            <w:proofErr w:type="spellEnd"/>
            <w:r w:rsidRPr="005D71F0">
              <w:rPr>
                <w:rFonts w:eastAsia="华文细黑"/>
                <w:color w:val="000000"/>
              </w:rPr>
              <w:t xml:space="preserve"> Cloud </w:t>
            </w:r>
          </w:p>
        </w:tc>
      </w:tr>
      <w:tr w:rsidR="001D79F4" w:rsidRPr="005D71F0">
        <w:trPr>
          <w:cantSplit/>
          <w:jc w:val="center"/>
        </w:trPr>
        <w:tc>
          <w:tcPr>
            <w:tcW w:w="1809" w:type="dxa"/>
            <w:gridSpan w:val="2"/>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15:20-15:45</w:t>
            </w:r>
          </w:p>
        </w:tc>
        <w:tc>
          <w:tcPr>
            <w:tcW w:w="7479" w:type="dxa"/>
            <w:shd w:val="clear" w:color="auto" w:fill="CADCF2"/>
            <w:vAlign w:val="center"/>
          </w:tcPr>
          <w:p w:rsidR="001D79F4" w:rsidRPr="005D71F0" w:rsidRDefault="0033084A" w:rsidP="00206AA1">
            <w:pPr>
              <w:snapToGrid w:val="0"/>
              <w:spacing w:beforeLines="50" w:before="159" w:afterLines="50" w:after="159"/>
              <w:rPr>
                <w:rFonts w:eastAsia="华文细黑"/>
                <w:color w:val="000000"/>
              </w:rPr>
            </w:pPr>
            <w:r w:rsidRPr="005D71F0">
              <w:rPr>
                <w:rFonts w:eastAsia="华文细黑"/>
                <w:color w:val="000000"/>
              </w:rPr>
              <w:t xml:space="preserve">Keynote </w:t>
            </w:r>
            <w:proofErr w:type="spellStart"/>
            <w:r w:rsidRPr="005D71F0">
              <w:rPr>
                <w:rFonts w:eastAsia="华文细黑"/>
                <w:color w:val="000000"/>
              </w:rPr>
              <w:t>speec</w:t>
            </w:r>
            <w:proofErr w:type="spellEnd"/>
            <w:r w:rsidRPr="005D71F0">
              <w:rPr>
                <w:rFonts w:eastAsia="华文细黑"/>
                <w:color w:val="000000"/>
              </w:rPr>
              <w:t>: About mobile marketing safety</w:t>
            </w:r>
          </w:p>
          <w:p w:rsidR="001D79F4" w:rsidRPr="005D71F0" w:rsidRDefault="00D57FD7" w:rsidP="00D57FD7">
            <w:pPr>
              <w:ind w:firstLineChars="650" w:firstLine="1365"/>
            </w:pPr>
            <w:r w:rsidRPr="00D57FD7">
              <w:rPr>
                <w:rFonts w:eastAsia="华文细黑" w:hint="eastAsia"/>
                <w:color w:val="000000"/>
              </w:rPr>
              <w:t>Tommy</w:t>
            </w:r>
            <w:r>
              <w:rPr>
                <w:rFonts w:eastAsia="华文细黑" w:hint="eastAsia"/>
                <w:color w:val="000000"/>
              </w:rPr>
              <w:t xml:space="preserve"> </w:t>
            </w:r>
            <w:proofErr w:type="spellStart"/>
            <w:r>
              <w:rPr>
                <w:rFonts w:eastAsia="华文细黑" w:hint="eastAsia"/>
                <w:color w:val="000000"/>
              </w:rPr>
              <w:t>Duan</w:t>
            </w:r>
            <w:proofErr w:type="spellEnd"/>
            <w:r w:rsidR="0033084A" w:rsidRPr="00D57FD7">
              <w:rPr>
                <w:rFonts w:eastAsia="华文细黑"/>
                <w:color w:val="000000"/>
              </w:rPr>
              <w:t xml:space="preserve">, </w:t>
            </w:r>
            <w:proofErr w:type="spellStart"/>
            <w:r w:rsidR="0033084A" w:rsidRPr="00D57FD7">
              <w:rPr>
                <w:rFonts w:eastAsia="华文细黑"/>
                <w:color w:val="000000"/>
              </w:rPr>
              <w:t>Yeahmobi</w:t>
            </w:r>
            <w:proofErr w:type="spellEnd"/>
            <w:r w:rsidR="0033084A" w:rsidRPr="00D57FD7">
              <w:rPr>
                <w:rFonts w:eastAsia="华文细黑"/>
                <w:color w:val="000000"/>
              </w:rPr>
              <w:t xml:space="preserve"> C</w:t>
            </w:r>
            <w:r w:rsidRPr="00D57FD7">
              <w:rPr>
                <w:rFonts w:eastAsia="华文细黑" w:hint="eastAsia"/>
                <w:color w:val="000000"/>
              </w:rPr>
              <w:t>P</w:t>
            </w:r>
            <w:r w:rsidR="0033084A" w:rsidRPr="00D57FD7">
              <w:rPr>
                <w:rFonts w:eastAsia="华文细黑"/>
                <w:color w:val="000000"/>
              </w:rPr>
              <w:t>O</w:t>
            </w:r>
            <w:r w:rsidR="0033084A" w:rsidRPr="005D71F0">
              <w:rPr>
                <w:rFonts w:eastAsia="华文细黑"/>
                <w:color w:val="000000"/>
              </w:rPr>
              <w:t xml:space="preserve"> </w:t>
            </w:r>
            <w:r w:rsidR="008E2465" w:rsidRPr="005D71F0">
              <w:rPr>
                <w:rFonts w:eastAsia="华文细黑"/>
                <w:color w:val="000000" w:themeColor="text1"/>
                <w:szCs w:val="21"/>
              </w:rPr>
              <w:t xml:space="preserve">                            </w:t>
            </w:r>
          </w:p>
        </w:tc>
      </w:tr>
      <w:tr w:rsidR="001D79F4" w:rsidRPr="005D71F0">
        <w:trPr>
          <w:cantSplit/>
          <w:jc w:val="center"/>
        </w:trPr>
        <w:tc>
          <w:tcPr>
            <w:tcW w:w="1809" w:type="dxa"/>
            <w:gridSpan w:val="2"/>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15:45-16:10</w:t>
            </w:r>
          </w:p>
        </w:tc>
        <w:tc>
          <w:tcPr>
            <w:tcW w:w="7479" w:type="dxa"/>
            <w:shd w:val="clear" w:color="auto" w:fill="FFFFFF" w:themeFill="background1"/>
            <w:vAlign w:val="center"/>
          </w:tcPr>
          <w:p w:rsidR="0033084A" w:rsidRPr="005D71F0" w:rsidRDefault="0033084A" w:rsidP="00206AA1">
            <w:pPr>
              <w:snapToGrid w:val="0"/>
              <w:spacing w:beforeLines="50" w:before="159" w:afterLines="50" w:after="159"/>
              <w:rPr>
                <w:rFonts w:eastAsia="华文细黑"/>
                <w:color w:val="000000"/>
              </w:rPr>
            </w:pPr>
            <w:r w:rsidRPr="005D71F0">
              <w:rPr>
                <w:rFonts w:eastAsia="华文细黑"/>
                <w:color w:val="000000"/>
              </w:rPr>
              <w:t xml:space="preserve">Keynote speech: security protection of big data and cloud platform </w:t>
            </w:r>
          </w:p>
          <w:p w:rsidR="001D79F4" w:rsidRPr="005D71F0" w:rsidRDefault="0033084A" w:rsidP="00D57FD7">
            <w:pPr>
              <w:ind w:firstLineChars="700" w:firstLine="1470"/>
            </w:pPr>
            <w:r w:rsidRPr="005D71F0">
              <w:rPr>
                <w:rFonts w:eastAsia="华文细黑"/>
                <w:color w:val="000000"/>
              </w:rPr>
              <w:t xml:space="preserve">Zhu </w:t>
            </w:r>
            <w:proofErr w:type="spellStart"/>
            <w:r w:rsidRPr="005D71F0">
              <w:rPr>
                <w:rFonts w:eastAsia="华文细黑"/>
                <w:color w:val="000000"/>
              </w:rPr>
              <w:t>Jiaxiong</w:t>
            </w:r>
            <w:proofErr w:type="spellEnd"/>
            <w:r w:rsidRPr="005D71F0">
              <w:rPr>
                <w:rFonts w:eastAsia="华文细黑"/>
                <w:color w:val="000000"/>
              </w:rPr>
              <w:t xml:space="preserve">, </w:t>
            </w:r>
            <w:r w:rsidR="00D57FD7">
              <w:rPr>
                <w:rFonts w:eastAsia="华文细黑" w:hint="eastAsia"/>
                <w:color w:val="000000"/>
              </w:rPr>
              <w:t>P</w:t>
            </w:r>
            <w:r w:rsidRPr="005D71F0">
              <w:rPr>
                <w:rFonts w:eastAsia="华文细黑"/>
                <w:color w:val="000000"/>
              </w:rPr>
              <w:t xml:space="preserve">re-sales </w:t>
            </w:r>
            <w:r w:rsidR="00D57FD7">
              <w:rPr>
                <w:rFonts w:eastAsia="华文细黑" w:hint="eastAsia"/>
                <w:color w:val="000000"/>
              </w:rPr>
              <w:t>T</w:t>
            </w:r>
            <w:r w:rsidRPr="005D71F0">
              <w:rPr>
                <w:rFonts w:eastAsia="华文细黑"/>
                <w:color w:val="000000"/>
              </w:rPr>
              <w:t xml:space="preserve">echnical </w:t>
            </w:r>
            <w:r w:rsidR="00D57FD7">
              <w:rPr>
                <w:rFonts w:eastAsia="华文细黑" w:hint="eastAsia"/>
                <w:color w:val="000000"/>
              </w:rPr>
              <w:t>D</w:t>
            </w:r>
            <w:r w:rsidRPr="005D71F0">
              <w:rPr>
                <w:rFonts w:eastAsia="华文细黑"/>
                <w:color w:val="000000"/>
              </w:rPr>
              <w:t xml:space="preserve">irector of </w:t>
            </w:r>
            <w:proofErr w:type="spellStart"/>
            <w:r w:rsidRPr="005D71F0">
              <w:rPr>
                <w:rFonts w:eastAsia="华文细黑"/>
                <w:color w:val="000000"/>
              </w:rPr>
              <w:t>Tass</w:t>
            </w:r>
            <w:proofErr w:type="spellEnd"/>
            <w:r w:rsidRPr="005D71F0">
              <w:rPr>
                <w:rFonts w:eastAsia="华文细黑"/>
                <w:color w:val="000000"/>
              </w:rPr>
              <w:t xml:space="preserve"> </w:t>
            </w:r>
            <w:r w:rsidR="008E2465" w:rsidRPr="005D71F0">
              <w:rPr>
                <w:rFonts w:eastAsia="华文细黑"/>
                <w:color w:val="000000" w:themeColor="text1"/>
                <w:szCs w:val="21"/>
              </w:rPr>
              <w:t xml:space="preserve">                     </w:t>
            </w:r>
          </w:p>
        </w:tc>
      </w:tr>
      <w:tr w:rsidR="001D79F4" w:rsidRPr="005D71F0">
        <w:trPr>
          <w:cantSplit/>
          <w:jc w:val="center"/>
        </w:trPr>
        <w:tc>
          <w:tcPr>
            <w:tcW w:w="1809" w:type="dxa"/>
            <w:gridSpan w:val="2"/>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16:10-16:35</w:t>
            </w:r>
          </w:p>
        </w:tc>
        <w:tc>
          <w:tcPr>
            <w:tcW w:w="7479" w:type="dxa"/>
            <w:shd w:val="clear" w:color="auto" w:fill="CADCF2"/>
            <w:vAlign w:val="center"/>
          </w:tcPr>
          <w:p w:rsidR="0033084A" w:rsidRPr="005D71F0" w:rsidRDefault="0033084A" w:rsidP="00206AA1">
            <w:pPr>
              <w:snapToGrid w:val="0"/>
              <w:spacing w:beforeLines="50" w:before="159" w:afterLines="50" w:after="159"/>
              <w:rPr>
                <w:rFonts w:eastAsia="华文细黑"/>
                <w:color w:val="000000"/>
              </w:rPr>
            </w:pPr>
            <w:r w:rsidRPr="005D71F0">
              <w:rPr>
                <w:rFonts w:eastAsia="华文细黑"/>
                <w:color w:val="000000"/>
              </w:rPr>
              <w:t>Keynote speech: fetter: information security and big data</w:t>
            </w:r>
          </w:p>
          <w:p w:rsidR="001D79F4" w:rsidRPr="005D71F0" w:rsidRDefault="0033084A" w:rsidP="0084760B">
            <w:pPr>
              <w:ind w:firstLineChars="950" w:firstLine="1995"/>
            </w:pPr>
            <w:r w:rsidRPr="005D71F0">
              <w:rPr>
                <w:rFonts w:eastAsia="华文细黑"/>
                <w:color w:val="000000"/>
              </w:rPr>
              <w:t xml:space="preserve">Yao Wei, CEO of </w:t>
            </w:r>
            <w:proofErr w:type="spellStart"/>
            <w:r w:rsidRPr="005D71F0">
              <w:rPr>
                <w:rFonts w:eastAsia="华文细黑"/>
                <w:color w:val="000000"/>
              </w:rPr>
              <w:t>Linchen</w:t>
            </w:r>
            <w:proofErr w:type="spellEnd"/>
            <w:r w:rsidRPr="005D71F0">
              <w:rPr>
                <w:rFonts w:eastAsia="华文细黑"/>
                <w:color w:val="000000"/>
              </w:rPr>
              <w:t xml:space="preserve"> Network</w:t>
            </w:r>
            <w:r w:rsidR="008E2465" w:rsidRPr="005D71F0">
              <w:rPr>
                <w:rFonts w:eastAsia="华文细黑"/>
                <w:color w:val="000000" w:themeColor="text1"/>
                <w:szCs w:val="21"/>
              </w:rPr>
              <w:t xml:space="preserve"> </w:t>
            </w:r>
          </w:p>
        </w:tc>
      </w:tr>
      <w:tr w:rsidR="001D79F4" w:rsidRPr="005D71F0">
        <w:trPr>
          <w:cantSplit/>
          <w:trHeight w:val="1538"/>
          <w:jc w:val="center"/>
        </w:trPr>
        <w:tc>
          <w:tcPr>
            <w:tcW w:w="1809" w:type="dxa"/>
            <w:gridSpan w:val="2"/>
            <w:tcBorders>
              <w:bottom w:val="single" w:sz="4" w:space="0" w:color="auto"/>
            </w:tcBorders>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16:30-17:25</w:t>
            </w:r>
          </w:p>
        </w:tc>
        <w:tc>
          <w:tcPr>
            <w:tcW w:w="7479" w:type="dxa"/>
            <w:tcBorders>
              <w:bottom w:val="single" w:sz="4" w:space="0" w:color="auto"/>
            </w:tcBorders>
            <w:shd w:val="clear" w:color="auto" w:fill="FFFFFF" w:themeFill="background1"/>
            <w:vAlign w:val="center"/>
          </w:tcPr>
          <w:p w:rsidR="0084760B" w:rsidRDefault="00120436" w:rsidP="00206AA1">
            <w:pPr>
              <w:snapToGrid w:val="0"/>
              <w:spacing w:beforeLines="50" w:before="159" w:afterLines="50" w:after="159"/>
              <w:rPr>
                <w:rFonts w:eastAsia="华文细黑"/>
                <w:color w:val="000000"/>
              </w:rPr>
            </w:pPr>
            <w:r>
              <w:rPr>
                <w:rFonts w:eastAsia="华文细黑"/>
                <w:color w:val="000000"/>
              </w:rPr>
              <w:t>Summit Dialogue</w:t>
            </w:r>
            <w:r w:rsidR="000D3B3F" w:rsidRPr="005D71F0">
              <w:rPr>
                <w:rFonts w:eastAsia="华文细黑"/>
                <w:color w:val="000000"/>
              </w:rPr>
              <w:t>: how importa</w:t>
            </w:r>
            <w:r w:rsidR="0084760B">
              <w:rPr>
                <w:rFonts w:eastAsia="华文细黑"/>
                <w:color w:val="000000"/>
              </w:rPr>
              <w:t>nt is the security of big data?</w:t>
            </w:r>
          </w:p>
          <w:p w:rsidR="001D79F4" w:rsidRPr="0084760B" w:rsidRDefault="0084760B" w:rsidP="00206AA1">
            <w:pPr>
              <w:snapToGrid w:val="0"/>
              <w:spacing w:beforeLines="50" w:before="159" w:afterLines="50" w:after="159"/>
              <w:rPr>
                <w:rFonts w:eastAsia="华文细黑"/>
                <w:color w:val="000000"/>
              </w:rPr>
            </w:pPr>
            <w:r>
              <w:rPr>
                <w:rFonts w:eastAsia="华文细黑" w:hint="eastAsia"/>
                <w:color w:val="000000"/>
              </w:rPr>
              <w:t>H</w:t>
            </w:r>
            <w:r w:rsidR="000D3B3F" w:rsidRPr="005D71F0">
              <w:rPr>
                <w:rFonts w:eastAsia="华文细黑"/>
                <w:color w:val="000000"/>
              </w:rPr>
              <w:t xml:space="preserve">ost: Jin </w:t>
            </w:r>
            <w:proofErr w:type="spellStart"/>
            <w:r w:rsidR="000D3B3F" w:rsidRPr="005D71F0">
              <w:rPr>
                <w:rFonts w:eastAsia="华文细黑"/>
                <w:color w:val="000000"/>
              </w:rPr>
              <w:t>Tian</w:t>
            </w:r>
            <w:proofErr w:type="spellEnd"/>
            <w:r w:rsidR="000D3B3F" w:rsidRPr="005D71F0">
              <w:rPr>
                <w:rFonts w:eastAsia="华文细黑"/>
                <w:color w:val="000000"/>
              </w:rPr>
              <w:t xml:space="preserve">, </w:t>
            </w:r>
            <w:r w:rsidR="00D57FD7">
              <w:rPr>
                <w:rFonts w:eastAsia="华文细黑" w:hint="eastAsia"/>
                <w:color w:val="000000"/>
              </w:rPr>
              <w:t>A</w:t>
            </w:r>
            <w:r w:rsidR="000D3B3F" w:rsidRPr="005D71F0">
              <w:rPr>
                <w:rFonts w:eastAsia="华文细黑"/>
                <w:color w:val="000000"/>
              </w:rPr>
              <w:t xml:space="preserve">ssistant </w:t>
            </w:r>
            <w:r w:rsidR="00D57FD7">
              <w:rPr>
                <w:rFonts w:eastAsia="华文细黑" w:hint="eastAsia"/>
                <w:color w:val="000000"/>
              </w:rPr>
              <w:t>G</w:t>
            </w:r>
            <w:r w:rsidR="000D3B3F" w:rsidRPr="005D71F0">
              <w:rPr>
                <w:rFonts w:eastAsia="华文细黑"/>
                <w:color w:val="000000"/>
              </w:rPr>
              <w:t xml:space="preserve">eneral </w:t>
            </w:r>
            <w:r w:rsidR="00D57FD7">
              <w:rPr>
                <w:rFonts w:eastAsia="华文细黑" w:hint="eastAsia"/>
                <w:color w:val="000000"/>
              </w:rPr>
              <w:t>M</w:t>
            </w:r>
            <w:r w:rsidR="000D3B3F" w:rsidRPr="005D71F0">
              <w:rPr>
                <w:rFonts w:eastAsia="华文细黑"/>
                <w:color w:val="000000"/>
              </w:rPr>
              <w:t>anager of JNTASS</w:t>
            </w:r>
            <w:r w:rsidR="000D3B3F" w:rsidRPr="005D71F0">
              <w:rPr>
                <w:rFonts w:eastAsia="华文细黑"/>
                <w:color w:val="000000"/>
              </w:rPr>
              <w:br/>
            </w:r>
            <w:r>
              <w:rPr>
                <w:rFonts w:eastAsia="华文细黑" w:hint="eastAsia"/>
                <w:color w:val="000000"/>
              </w:rPr>
              <w:t>G</w:t>
            </w:r>
            <w:r w:rsidR="000D3B3F" w:rsidRPr="005D71F0">
              <w:rPr>
                <w:rFonts w:eastAsia="华文细黑"/>
                <w:color w:val="000000"/>
              </w:rPr>
              <w:t xml:space="preserve">uests: </w:t>
            </w:r>
            <w:proofErr w:type="spellStart"/>
            <w:r w:rsidR="000D3B3F" w:rsidRPr="005D71F0">
              <w:rPr>
                <w:rFonts w:eastAsia="华文细黑"/>
                <w:color w:val="000000"/>
              </w:rPr>
              <w:t>Niu</w:t>
            </w:r>
            <w:proofErr w:type="spellEnd"/>
            <w:r w:rsidR="000D3B3F" w:rsidRPr="005D71F0">
              <w:rPr>
                <w:rFonts w:eastAsia="华文细黑"/>
                <w:color w:val="000000"/>
              </w:rPr>
              <w:t xml:space="preserve"> </w:t>
            </w:r>
            <w:proofErr w:type="spellStart"/>
            <w:r w:rsidR="000D3B3F" w:rsidRPr="005D71F0">
              <w:rPr>
                <w:rFonts w:eastAsia="华文细黑"/>
                <w:color w:val="000000"/>
              </w:rPr>
              <w:t>Jilei</w:t>
            </w:r>
            <w:proofErr w:type="spellEnd"/>
            <w:r w:rsidR="000D3B3F" w:rsidRPr="005D71F0">
              <w:rPr>
                <w:rFonts w:eastAsia="华文细黑"/>
                <w:color w:val="000000"/>
              </w:rPr>
              <w:t xml:space="preserve">, </w:t>
            </w:r>
            <w:r w:rsidR="00D57FD7">
              <w:rPr>
                <w:rFonts w:eastAsia="华文细黑" w:hint="eastAsia"/>
                <w:color w:val="000000"/>
              </w:rPr>
              <w:t>S</w:t>
            </w:r>
            <w:r w:rsidR="000D3B3F" w:rsidRPr="005D71F0">
              <w:rPr>
                <w:rFonts w:eastAsia="华文细黑"/>
                <w:color w:val="000000"/>
              </w:rPr>
              <w:t xml:space="preserve">enior </w:t>
            </w:r>
            <w:r w:rsidR="00D57FD7">
              <w:rPr>
                <w:rFonts w:eastAsia="华文细黑" w:hint="eastAsia"/>
                <w:color w:val="000000"/>
              </w:rPr>
              <w:t>S</w:t>
            </w:r>
            <w:r w:rsidR="000D3B3F" w:rsidRPr="005D71F0">
              <w:rPr>
                <w:rFonts w:eastAsia="华文细黑"/>
                <w:color w:val="000000"/>
              </w:rPr>
              <w:t xml:space="preserve">ecurity </w:t>
            </w:r>
            <w:r w:rsidR="00D57FD7">
              <w:rPr>
                <w:rFonts w:eastAsia="华文细黑" w:hint="eastAsia"/>
                <w:color w:val="000000"/>
              </w:rPr>
              <w:t>E</w:t>
            </w:r>
            <w:r w:rsidR="000D3B3F" w:rsidRPr="005D71F0">
              <w:rPr>
                <w:rFonts w:eastAsia="华文细黑"/>
                <w:color w:val="000000"/>
              </w:rPr>
              <w:t xml:space="preserve">xpert of Ali Cloud </w:t>
            </w:r>
            <w:r w:rsidR="000D3B3F" w:rsidRPr="005D71F0">
              <w:rPr>
                <w:rFonts w:eastAsia="华文细黑"/>
                <w:color w:val="000000" w:themeColor="text1"/>
                <w:szCs w:val="21"/>
              </w:rPr>
              <w:t xml:space="preserve"> </w:t>
            </w:r>
            <w:r w:rsidR="000D3B3F" w:rsidRPr="005D71F0">
              <w:rPr>
                <w:rFonts w:eastAsia="华文细黑"/>
                <w:color w:val="000000"/>
              </w:rPr>
              <w:br/>
            </w:r>
            <w:r>
              <w:rPr>
                <w:rFonts w:eastAsia="华文细黑" w:hint="eastAsia"/>
                <w:color w:val="000000"/>
              </w:rPr>
              <w:t xml:space="preserve">       </w:t>
            </w:r>
            <w:proofErr w:type="spellStart"/>
            <w:r w:rsidR="000D3B3F" w:rsidRPr="005D71F0">
              <w:rPr>
                <w:rFonts w:eastAsia="华文细黑"/>
                <w:color w:val="000000"/>
              </w:rPr>
              <w:t>Hao</w:t>
            </w:r>
            <w:proofErr w:type="spellEnd"/>
            <w:r w:rsidR="000D3B3F" w:rsidRPr="005D71F0">
              <w:rPr>
                <w:rFonts w:eastAsia="华文细黑"/>
                <w:color w:val="000000"/>
              </w:rPr>
              <w:t xml:space="preserve"> Yi, </w:t>
            </w:r>
            <w:r w:rsidR="00D57FD7">
              <w:rPr>
                <w:rFonts w:eastAsia="华文细黑" w:hint="eastAsia"/>
                <w:color w:val="000000"/>
              </w:rPr>
              <w:t>I</w:t>
            </w:r>
            <w:r w:rsidR="000D3B3F" w:rsidRPr="005D71F0">
              <w:rPr>
                <w:rFonts w:eastAsia="华文细黑"/>
                <w:color w:val="000000"/>
              </w:rPr>
              <w:t xml:space="preserve">nformation </w:t>
            </w:r>
            <w:r w:rsidR="00D57FD7">
              <w:rPr>
                <w:rFonts w:eastAsia="华文细黑" w:hint="eastAsia"/>
                <w:color w:val="000000"/>
              </w:rPr>
              <w:t>S</w:t>
            </w:r>
            <w:r w:rsidR="000D3B3F" w:rsidRPr="005D71F0">
              <w:rPr>
                <w:rFonts w:eastAsia="华文细黑"/>
                <w:color w:val="000000"/>
              </w:rPr>
              <w:t xml:space="preserve">ecurity </w:t>
            </w:r>
            <w:r w:rsidR="00D57FD7">
              <w:rPr>
                <w:rFonts w:eastAsia="华文细黑" w:hint="eastAsia"/>
                <w:color w:val="000000"/>
              </w:rPr>
              <w:t>A</w:t>
            </w:r>
            <w:r w:rsidR="000D3B3F" w:rsidRPr="005D71F0">
              <w:rPr>
                <w:rFonts w:eastAsia="华文细黑"/>
                <w:color w:val="000000"/>
              </w:rPr>
              <w:t xml:space="preserve">rchitect of </w:t>
            </w:r>
            <w:proofErr w:type="spellStart"/>
            <w:r w:rsidR="000D3B3F" w:rsidRPr="005D71F0">
              <w:rPr>
                <w:rFonts w:eastAsia="华文细黑"/>
                <w:color w:val="000000"/>
              </w:rPr>
              <w:t>Baidu</w:t>
            </w:r>
            <w:proofErr w:type="spellEnd"/>
            <w:r w:rsidR="000D3B3F" w:rsidRPr="005D71F0">
              <w:rPr>
                <w:rFonts w:eastAsia="华文细黑"/>
                <w:color w:val="000000"/>
              </w:rPr>
              <w:t xml:space="preserve"> Cloud</w:t>
            </w:r>
            <w:r w:rsidR="000D3B3F" w:rsidRPr="005D71F0">
              <w:rPr>
                <w:rFonts w:eastAsia="华文细黑"/>
                <w:color w:val="000000"/>
              </w:rPr>
              <w:br/>
            </w:r>
            <w:r>
              <w:rPr>
                <w:rFonts w:eastAsia="华文细黑" w:hint="eastAsia"/>
                <w:color w:val="000000"/>
              </w:rPr>
              <w:t xml:space="preserve">       </w:t>
            </w:r>
            <w:r w:rsidR="000D3B3F" w:rsidRPr="005D71F0">
              <w:rPr>
                <w:rFonts w:eastAsia="华文细黑"/>
                <w:color w:val="000000"/>
              </w:rPr>
              <w:t xml:space="preserve">Zhu </w:t>
            </w:r>
            <w:proofErr w:type="spellStart"/>
            <w:r w:rsidR="000D3B3F" w:rsidRPr="005D71F0">
              <w:rPr>
                <w:rFonts w:eastAsia="华文细黑"/>
                <w:color w:val="000000"/>
              </w:rPr>
              <w:t>Jiaxiong</w:t>
            </w:r>
            <w:proofErr w:type="spellEnd"/>
            <w:r w:rsidR="000D3B3F" w:rsidRPr="005D71F0">
              <w:rPr>
                <w:rFonts w:eastAsia="华文细黑"/>
                <w:color w:val="000000"/>
              </w:rPr>
              <w:t xml:space="preserve">, </w:t>
            </w:r>
            <w:r w:rsidR="00D57FD7">
              <w:rPr>
                <w:rFonts w:eastAsia="华文细黑" w:hint="eastAsia"/>
                <w:color w:val="000000"/>
              </w:rPr>
              <w:t>P</w:t>
            </w:r>
            <w:r w:rsidR="000D3B3F" w:rsidRPr="005D71F0">
              <w:rPr>
                <w:rFonts w:eastAsia="华文细黑"/>
                <w:color w:val="000000"/>
              </w:rPr>
              <w:t xml:space="preserve">re-sales </w:t>
            </w:r>
            <w:r w:rsidR="00D57FD7">
              <w:rPr>
                <w:rFonts w:eastAsia="华文细黑" w:hint="eastAsia"/>
                <w:color w:val="000000"/>
              </w:rPr>
              <w:t>T</w:t>
            </w:r>
            <w:r w:rsidR="000D3B3F" w:rsidRPr="005D71F0">
              <w:rPr>
                <w:rFonts w:eastAsia="华文细黑"/>
                <w:color w:val="000000"/>
              </w:rPr>
              <w:t xml:space="preserve">echnical </w:t>
            </w:r>
            <w:r w:rsidR="00D57FD7">
              <w:rPr>
                <w:rFonts w:eastAsia="华文细黑" w:hint="eastAsia"/>
                <w:color w:val="000000"/>
              </w:rPr>
              <w:t>D</w:t>
            </w:r>
            <w:r w:rsidR="000D3B3F" w:rsidRPr="005D71F0">
              <w:rPr>
                <w:rFonts w:eastAsia="华文细黑"/>
                <w:color w:val="000000"/>
              </w:rPr>
              <w:t xml:space="preserve">irector of </w:t>
            </w:r>
            <w:proofErr w:type="spellStart"/>
            <w:r w:rsidR="000D3B3F" w:rsidRPr="005D71F0">
              <w:rPr>
                <w:rFonts w:eastAsia="华文细黑"/>
                <w:color w:val="000000"/>
              </w:rPr>
              <w:t>Tass</w:t>
            </w:r>
            <w:proofErr w:type="spellEnd"/>
            <w:r w:rsidR="008E2465" w:rsidRPr="005D71F0">
              <w:rPr>
                <w:rFonts w:eastAsia="华文细黑"/>
                <w:color w:val="000000" w:themeColor="text1"/>
                <w:szCs w:val="21"/>
              </w:rPr>
              <w:t xml:space="preserve"> </w:t>
            </w:r>
          </w:p>
        </w:tc>
      </w:tr>
      <w:tr w:rsidR="001D79F4" w:rsidRPr="005D71F0">
        <w:trPr>
          <w:cantSplit/>
          <w:jc w:val="center"/>
        </w:trPr>
        <w:tc>
          <w:tcPr>
            <w:tcW w:w="1809" w:type="dxa"/>
            <w:gridSpan w:val="2"/>
            <w:shd w:val="clear" w:color="auto" w:fill="1F497D" w:themeFill="text2"/>
            <w:vAlign w:val="center"/>
          </w:tcPr>
          <w:p w:rsidR="001D79F4" w:rsidRPr="00585BB9" w:rsidRDefault="008E2465" w:rsidP="00585BB9">
            <w:pPr>
              <w:spacing w:line="240" w:lineRule="atLeast"/>
              <w:ind w:firstLineChars="150" w:firstLine="270"/>
              <w:jc w:val="left"/>
              <w:outlineLvl w:val="0"/>
              <w:rPr>
                <w:rFonts w:eastAsia="华文细黑"/>
                <w:color w:val="FFFF00"/>
                <w:sz w:val="40"/>
                <w:szCs w:val="40"/>
              </w:rPr>
            </w:pPr>
            <w:r w:rsidRPr="00585BB9">
              <w:rPr>
                <w:rFonts w:eastAsia="华文细黑"/>
                <w:bCs/>
                <w:color w:val="FFFFFF" w:themeColor="background1"/>
                <w:sz w:val="18"/>
                <w:szCs w:val="18"/>
              </w:rPr>
              <w:t>19:00–21:00</w:t>
            </w:r>
          </w:p>
        </w:tc>
        <w:tc>
          <w:tcPr>
            <w:tcW w:w="7479" w:type="dxa"/>
            <w:shd w:val="clear" w:color="auto" w:fill="1F497D" w:themeFill="text2"/>
            <w:vAlign w:val="center"/>
          </w:tcPr>
          <w:p w:rsidR="001D79F4" w:rsidRPr="005D71F0" w:rsidRDefault="006E6E54" w:rsidP="00206AA1">
            <w:pPr>
              <w:pStyle w:val="a7"/>
              <w:spacing w:beforeLines="50" w:before="159" w:beforeAutospacing="0" w:afterLines="50" w:after="159" w:line="240" w:lineRule="auto"/>
              <w:ind w:left="105" w:hangingChars="50" w:hanging="105"/>
              <w:contextualSpacing/>
              <w:rPr>
                <w:rFonts w:ascii="Times New Roman" w:eastAsia="华文细黑" w:hAnsi="Times New Roman" w:cs="Times New Roman"/>
                <w:b/>
                <w:color w:val="FFFF00"/>
                <w:sz w:val="40"/>
                <w:szCs w:val="40"/>
              </w:rPr>
            </w:pPr>
            <w:r w:rsidRPr="00585BB9">
              <w:rPr>
                <w:rFonts w:ascii="Times New Roman" w:eastAsia="华文细黑" w:hAnsi="Times New Roman" w:cs="Times New Roman"/>
                <w:b/>
                <w:bCs/>
                <w:color w:val="FFFFFF" w:themeColor="background1"/>
                <w:sz w:val="21"/>
                <w:szCs w:val="21"/>
              </w:rPr>
              <w:t>Banquet and Award</w:t>
            </w:r>
            <w:r w:rsidR="00EF447C" w:rsidRPr="00585BB9">
              <w:rPr>
                <w:rFonts w:ascii="Times New Roman" w:eastAsia="华文细黑" w:hAnsi="Times New Roman" w:cs="Times New Roman" w:hint="eastAsia"/>
                <w:b/>
                <w:bCs/>
                <w:color w:val="FFFFFF" w:themeColor="background1"/>
                <w:sz w:val="21"/>
                <w:szCs w:val="21"/>
              </w:rPr>
              <w:t xml:space="preserve">s </w:t>
            </w:r>
            <w:r w:rsidRPr="00585BB9">
              <w:rPr>
                <w:rFonts w:ascii="Times New Roman" w:eastAsia="华文细黑" w:hAnsi="Times New Roman" w:cs="Times New Roman"/>
                <w:b/>
                <w:bCs/>
                <w:color w:val="FFFFFF" w:themeColor="background1"/>
                <w:sz w:val="21"/>
                <w:szCs w:val="21"/>
              </w:rPr>
              <w:t>Ceremony</w:t>
            </w:r>
            <w:r w:rsidR="008E2465" w:rsidRPr="00585BB9">
              <w:rPr>
                <w:rFonts w:ascii="Times New Roman" w:eastAsia="华文细黑" w:hAnsi="Times New Roman" w:cs="Times New Roman"/>
                <w:b/>
                <w:bCs/>
                <w:color w:val="FFFFFF" w:themeColor="background1"/>
                <w:sz w:val="21"/>
                <w:szCs w:val="21"/>
              </w:rPr>
              <w:t xml:space="preserve">      </w:t>
            </w:r>
            <w:r w:rsidRPr="00585BB9">
              <w:rPr>
                <w:rFonts w:ascii="Times New Roman" w:eastAsia="华文细黑" w:hAnsi="Times New Roman" w:cs="Times New Roman"/>
                <w:b/>
                <w:bCs/>
                <w:color w:val="FFFFFF" w:themeColor="background1"/>
                <w:sz w:val="21"/>
                <w:szCs w:val="21"/>
              </w:rPr>
              <w:t xml:space="preserve"> </w:t>
            </w:r>
            <w:r w:rsidRPr="005D71F0">
              <w:rPr>
                <w:rFonts w:ascii="Times New Roman" w:eastAsia="华文细黑" w:hAnsi="Times New Roman" w:cs="Times New Roman"/>
                <w:b/>
                <w:bCs/>
                <w:color w:val="FFFF00"/>
                <w:sz w:val="21"/>
                <w:szCs w:val="21"/>
              </w:rPr>
              <w:t xml:space="preserve">                             </w:t>
            </w:r>
            <w:r w:rsidR="00585BB9" w:rsidRPr="00585BB9">
              <w:rPr>
                <w:rFonts w:ascii="Times New Roman" w:eastAsia="华文细黑" w:hAnsi="华文细黑" w:cs="Times New Roman"/>
                <w:b/>
                <w:bCs/>
                <w:color w:val="FFFF00"/>
                <w:sz w:val="21"/>
                <w:szCs w:val="21"/>
              </w:rPr>
              <w:t xml:space="preserve"> (Grand Ballroom , </w:t>
            </w:r>
            <w:r w:rsidR="00E41485">
              <w:rPr>
                <w:rFonts w:ascii="Times New Roman" w:eastAsia="华文细黑" w:hAnsi="华文细黑" w:cs="Times New Roman" w:hint="eastAsia"/>
                <w:b/>
                <w:bCs/>
                <w:color w:val="FFFF00"/>
                <w:sz w:val="21"/>
                <w:szCs w:val="21"/>
              </w:rPr>
              <w:t>5/</w:t>
            </w:r>
            <w:r w:rsidR="00E41485">
              <w:rPr>
                <w:rFonts w:ascii="Times New Roman" w:eastAsia="华文细黑" w:hAnsi="华文细黑" w:cs="Times New Roman"/>
                <w:b/>
                <w:bCs/>
                <w:color w:val="FFFF00"/>
                <w:sz w:val="21"/>
                <w:szCs w:val="21"/>
              </w:rPr>
              <w:t>F</w:t>
            </w:r>
            <w:r w:rsidR="00585BB9" w:rsidRPr="00585BB9">
              <w:rPr>
                <w:rFonts w:ascii="Times New Roman" w:eastAsia="华文细黑" w:hAnsi="华文细黑" w:cs="Times New Roman"/>
                <w:b/>
                <w:bCs/>
                <w:color w:val="FFFF00"/>
                <w:sz w:val="21"/>
                <w:szCs w:val="21"/>
              </w:rPr>
              <w:t>)</w:t>
            </w:r>
          </w:p>
        </w:tc>
      </w:tr>
      <w:tr w:rsidR="001D79F4" w:rsidRPr="005D71F0">
        <w:trPr>
          <w:cantSplit/>
          <w:jc w:val="center"/>
        </w:trPr>
        <w:tc>
          <w:tcPr>
            <w:tcW w:w="9288" w:type="dxa"/>
            <w:gridSpan w:val="3"/>
            <w:tcBorders>
              <w:left w:val="nil"/>
              <w:right w:val="nil"/>
            </w:tcBorders>
            <w:shd w:val="clear" w:color="auto" w:fill="FFFFFF" w:themeFill="background1"/>
            <w:vAlign w:val="center"/>
          </w:tcPr>
          <w:p w:rsidR="001D79F4" w:rsidRPr="00EF447C" w:rsidRDefault="001D79F4">
            <w:pPr>
              <w:pStyle w:val="a7"/>
              <w:spacing w:before="0" w:beforeAutospacing="0" w:after="0" w:line="240" w:lineRule="auto"/>
              <w:contextualSpacing/>
              <w:rPr>
                <w:rFonts w:ascii="Times New Roman" w:eastAsia="华文细黑" w:hAnsi="Times New Roman" w:cs="Times New Roman"/>
                <w:b/>
                <w:color w:val="1F497D" w:themeColor="text2"/>
                <w:sz w:val="28"/>
                <w:szCs w:val="28"/>
              </w:rPr>
            </w:pPr>
          </w:p>
          <w:p w:rsidR="001D79F4" w:rsidRPr="005D71F0" w:rsidRDefault="001D79F4">
            <w:pPr>
              <w:pStyle w:val="a7"/>
              <w:spacing w:before="0" w:beforeAutospacing="0" w:after="0" w:line="240" w:lineRule="auto"/>
              <w:contextualSpacing/>
              <w:rPr>
                <w:rFonts w:ascii="Times New Roman" w:eastAsia="华文细黑" w:hAnsi="Times New Roman" w:cs="Times New Roman"/>
                <w:b/>
                <w:color w:val="1F497D" w:themeColor="text2"/>
                <w:sz w:val="28"/>
                <w:szCs w:val="28"/>
              </w:rPr>
            </w:pPr>
          </w:p>
        </w:tc>
      </w:tr>
      <w:tr w:rsidR="001D79F4" w:rsidRPr="005D71F0">
        <w:trPr>
          <w:cantSplit/>
          <w:jc w:val="center"/>
        </w:trPr>
        <w:tc>
          <w:tcPr>
            <w:tcW w:w="9288" w:type="dxa"/>
            <w:gridSpan w:val="3"/>
            <w:shd w:val="clear" w:color="auto" w:fill="D8D8D8" w:themeFill="background1" w:themeFillShade="D8"/>
            <w:vAlign w:val="center"/>
          </w:tcPr>
          <w:p w:rsidR="001D79F4" w:rsidRPr="005D71F0" w:rsidRDefault="008E2465">
            <w:pPr>
              <w:pStyle w:val="a7"/>
              <w:spacing w:before="0" w:beforeAutospacing="0" w:after="0" w:line="240" w:lineRule="auto"/>
              <w:contextualSpacing/>
              <w:jc w:val="center"/>
              <w:rPr>
                <w:rFonts w:ascii="Times New Roman" w:eastAsia="华文细黑" w:hAnsi="Times New Roman" w:cs="Times New Roman"/>
                <w:b/>
                <w:bCs/>
                <w:kern w:val="2"/>
                <w:sz w:val="28"/>
                <w:szCs w:val="28"/>
              </w:rPr>
            </w:pPr>
            <w:r w:rsidRPr="005D71F0">
              <w:rPr>
                <w:rFonts w:ascii="Times New Roman" w:eastAsia="华文细黑" w:hAnsi="Times New Roman" w:cs="Times New Roman"/>
                <w:b/>
                <w:color w:val="1F497D" w:themeColor="text2"/>
                <w:sz w:val="28"/>
                <w:szCs w:val="28"/>
              </w:rPr>
              <w:t>Day 2</w:t>
            </w:r>
          </w:p>
        </w:tc>
      </w:tr>
      <w:tr w:rsidR="001D79F4" w:rsidRPr="005D71F0">
        <w:trPr>
          <w:cantSplit/>
          <w:jc w:val="center"/>
        </w:trPr>
        <w:tc>
          <w:tcPr>
            <w:tcW w:w="1690" w:type="dxa"/>
            <w:tcBorders>
              <w:bottom w:val="single" w:sz="4" w:space="0" w:color="auto"/>
            </w:tcBorders>
            <w:shd w:val="clear" w:color="auto" w:fill="1F497D" w:themeFill="text2"/>
            <w:vAlign w:val="center"/>
          </w:tcPr>
          <w:p w:rsidR="001D79F4" w:rsidRPr="005D71F0" w:rsidRDefault="00157EAD" w:rsidP="00157EAD">
            <w:r w:rsidRPr="005D71F0">
              <w:rPr>
                <w:rFonts w:eastAsia="华文细黑"/>
                <w:b/>
                <w:bCs/>
                <w:color w:val="FFFF00"/>
              </w:rPr>
              <w:t xml:space="preserve">December </w:t>
            </w:r>
            <w:r w:rsidRPr="005D71F0">
              <w:rPr>
                <w:b/>
                <w:bCs/>
                <w:color w:val="FFFF00"/>
              </w:rPr>
              <w:t>9</w:t>
            </w:r>
            <w:r w:rsidRPr="005D71F0">
              <w:rPr>
                <w:rFonts w:eastAsia="华文细黑"/>
                <w:b/>
                <w:bCs/>
                <w:color w:val="FFFF00"/>
              </w:rPr>
              <w:t>, morning</w:t>
            </w:r>
          </w:p>
        </w:tc>
        <w:tc>
          <w:tcPr>
            <w:tcW w:w="7598" w:type="dxa"/>
            <w:gridSpan w:val="2"/>
            <w:tcBorders>
              <w:bottom w:val="single" w:sz="4" w:space="0" w:color="auto"/>
            </w:tcBorders>
            <w:shd w:val="clear" w:color="auto" w:fill="1F497D" w:themeFill="text2"/>
            <w:vAlign w:val="center"/>
          </w:tcPr>
          <w:p w:rsidR="00585BB9" w:rsidRDefault="00157EAD" w:rsidP="00206AA1">
            <w:pPr>
              <w:snapToGrid w:val="0"/>
              <w:spacing w:beforeLines="50" w:before="159" w:afterLines="50" w:after="159"/>
              <w:jc w:val="left"/>
              <w:rPr>
                <w:rFonts w:eastAsia="华文细黑"/>
                <w:b/>
                <w:bCs/>
                <w:color w:val="FFFFFF" w:themeColor="background1"/>
                <w:szCs w:val="21"/>
              </w:rPr>
            </w:pPr>
            <w:r w:rsidRPr="005D71F0">
              <w:rPr>
                <w:rFonts w:eastAsia="华文细黑"/>
                <w:b/>
                <w:bCs/>
                <w:color w:val="FFFFFF"/>
              </w:rPr>
              <w:t xml:space="preserve">Parallel forum 6: </w:t>
            </w:r>
            <w:r w:rsidR="008E2465" w:rsidRPr="005D71F0">
              <w:rPr>
                <w:rFonts w:eastAsia="华文细黑"/>
                <w:b/>
                <w:bCs/>
                <w:color w:val="FFFFFF" w:themeColor="background1"/>
                <w:szCs w:val="21"/>
              </w:rPr>
              <w:t xml:space="preserve">Forum of </w:t>
            </w:r>
            <w:r w:rsidR="00133946">
              <w:rPr>
                <w:rFonts w:eastAsia="华文细黑" w:hint="eastAsia"/>
                <w:b/>
                <w:bCs/>
                <w:color w:val="FFFFFF" w:themeColor="background1"/>
                <w:szCs w:val="21"/>
              </w:rPr>
              <w:t>S</w:t>
            </w:r>
            <w:r w:rsidR="008E2465" w:rsidRPr="005D71F0">
              <w:rPr>
                <w:rFonts w:eastAsia="华文细黑"/>
                <w:b/>
                <w:bCs/>
                <w:color w:val="FFFFFF" w:themeColor="background1"/>
                <w:szCs w:val="21"/>
              </w:rPr>
              <w:t>haring</w:t>
            </w:r>
            <w:r w:rsidR="00133946">
              <w:rPr>
                <w:rFonts w:eastAsia="华文细黑" w:hint="eastAsia"/>
                <w:b/>
                <w:bCs/>
                <w:color w:val="FFFFFF" w:themeColor="background1"/>
                <w:szCs w:val="21"/>
              </w:rPr>
              <w:t xml:space="preserve"> E</w:t>
            </w:r>
            <w:r w:rsidR="00133946">
              <w:rPr>
                <w:rFonts w:eastAsia="华文细黑"/>
                <w:b/>
                <w:bCs/>
                <w:color w:val="FFFFFF" w:themeColor="background1"/>
                <w:szCs w:val="21"/>
              </w:rPr>
              <w:t xml:space="preserve">conomy and </w:t>
            </w:r>
            <w:r w:rsidR="00133946">
              <w:rPr>
                <w:rFonts w:eastAsia="华文细黑" w:hint="eastAsia"/>
                <w:b/>
                <w:bCs/>
                <w:color w:val="FFFFFF" w:themeColor="background1"/>
                <w:szCs w:val="21"/>
              </w:rPr>
              <w:t>S</w:t>
            </w:r>
            <w:r w:rsidR="00133946">
              <w:rPr>
                <w:rFonts w:eastAsia="华文细黑"/>
                <w:b/>
                <w:bCs/>
                <w:color w:val="FFFFFF" w:themeColor="background1"/>
                <w:szCs w:val="21"/>
              </w:rPr>
              <w:t xml:space="preserve">ocial </w:t>
            </w:r>
            <w:r w:rsidR="00133946">
              <w:rPr>
                <w:rFonts w:eastAsia="华文细黑" w:hint="eastAsia"/>
                <w:b/>
                <w:bCs/>
                <w:color w:val="FFFFFF" w:themeColor="background1"/>
                <w:szCs w:val="21"/>
              </w:rPr>
              <w:t>P</w:t>
            </w:r>
            <w:r w:rsidR="008E2465" w:rsidRPr="005D71F0">
              <w:rPr>
                <w:rFonts w:eastAsia="华文细黑"/>
                <w:b/>
                <w:bCs/>
                <w:color w:val="FFFFFF" w:themeColor="background1"/>
                <w:szCs w:val="21"/>
              </w:rPr>
              <w:t xml:space="preserve">latform </w:t>
            </w:r>
            <w:r w:rsidR="00133946">
              <w:rPr>
                <w:rFonts w:eastAsia="华文细黑" w:hint="eastAsia"/>
                <w:b/>
                <w:bCs/>
                <w:color w:val="FFFFFF" w:themeColor="background1"/>
                <w:szCs w:val="21"/>
              </w:rPr>
              <w:t>A</w:t>
            </w:r>
            <w:r w:rsidR="008E2465" w:rsidRPr="005D71F0">
              <w:rPr>
                <w:rFonts w:eastAsia="华文细黑"/>
                <w:b/>
                <w:bCs/>
                <w:color w:val="FFFFFF" w:themeColor="background1"/>
                <w:szCs w:val="21"/>
              </w:rPr>
              <w:t>nalysis</w:t>
            </w:r>
          </w:p>
          <w:p w:rsidR="00585BB9" w:rsidRPr="00585BB9" w:rsidRDefault="00585BB9" w:rsidP="00206AA1">
            <w:pPr>
              <w:snapToGrid w:val="0"/>
              <w:spacing w:beforeLines="50" w:before="159" w:afterLines="50" w:after="159"/>
              <w:jc w:val="left"/>
              <w:rPr>
                <w:rFonts w:eastAsia="华文细黑"/>
                <w:b/>
                <w:bCs/>
                <w:color w:val="FFFFFF" w:themeColor="background1"/>
                <w:szCs w:val="21"/>
              </w:rPr>
            </w:pPr>
            <w:r w:rsidRPr="00585BB9">
              <w:rPr>
                <w:rFonts w:eastAsia="华文细黑"/>
                <w:b/>
                <w:bCs/>
                <w:color w:val="FFFFFF" w:themeColor="background1"/>
                <w:szCs w:val="21"/>
              </w:rPr>
              <w:t xml:space="preserve"> </w:t>
            </w:r>
            <w:r w:rsidRPr="00585BB9">
              <w:rPr>
                <w:rFonts w:eastAsia="华文细黑"/>
                <w:b/>
                <w:bCs/>
                <w:color w:val="FFFF00"/>
                <w:szCs w:val="21"/>
              </w:rPr>
              <w:t xml:space="preserve">(Conference hall No.1, </w:t>
            </w:r>
            <w:r w:rsidR="00E41485">
              <w:rPr>
                <w:rFonts w:eastAsia="华文细黑" w:hint="eastAsia"/>
                <w:b/>
                <w:bCs/>
                <w:color w:val="FFFF00"/>
                <w:szCs w:val="21"/>
              </w:rPr>
              <w:t>1/</w:t>
            </w:r>
            <w:r w:rsidR="00E41485">
              <w:rPr>
                <w:rFonts w:eastAsia="华文细黑"/>
                <w:b/>
                <w:bCs/>
                <w:color w:val="FFFF00"/>
                <w:szCs w:val="21"/>
              </w:rPr>
              <w:t>F</w:t>
            </w:r>
            <w:r w:rsidRPr="00585BB9">
              <w:rPr>
                <w:rFonts w:eastAsia="华文细黑"/>
                <w:b/>
                <w:bCs/>
                <w:color w:val="FFFF00"/>
                <w:szCs w:val="21"/>
              </w:rPr>
              <w:t>)</w:t>
            </w:r>
          </w:p>
        </w:tc>
      </w:tr>
      <w:tr w:rsidR="001D79F4" w:rsidRPr="005D71F0">
        <w:trPr>
          <w:cantSplit/>
          <w:jc w:val="center"/>
        </w:trPr>
        <w:tc>
          <w:tcPr>
            <w:tcW w:w="1690" w:type="dxa"/>
            <w:shd w:val="clear" w:color="auto" w:fill="C6D9F1" w:themeFill="text2" w:themeFillTint="33"/>
            <w:vAlign w:val="center"/>
          </w:tcPr>
          <w:p w:rsidR="001D79F4" w:rsidRPr="005D71F0" w:rsidRDefault="008E2465" w:rsidP="00206AA1">
            <w:pPr>
              <w:snapToGrid w:val="0"/>
              <w:spacing w:beforeLines="50" w:before="159" w:afterLines="50" w:after="159"/>
              <w:jc w:val="center"/>
              <w:rPr>
                <w:rFonts w:eastAsia="华文细黑"/>
                <w:b/>
                <w:bCs/>
                <w:color w:val="FFFF00"/>
                <w:szCs w:val="21"/>
              </w:rPr>
            </w:pPr>
            <w:r w:rsidRPr="005D71F0">
              <w:rPr>
                <w:rFonts w:eastAsia="华文细黑"/>
                <w:color w:val="000000" w:themeColor="text1"/>
                <w:szCs w:val="21"/>
              </w:rPr>
              <w:t>09:25 -09:30</w:t>
            </w:r>
          </w:p>
        </w:tc>
        <w:tc>
          <w:tcPr>
            <w:tcW w:w="7598" w:type="dxa"/>
            <w:gridSpan w:val="2"/>
            <w:shd w:val="clear" w:color="auto" w:fill="C6D9F1" w:themeFill="text2" w:themeFillTint="33"/>
            <w:vAlign w:val="center"/>
          </w:tcPr>
          <w:p w:rsidR="001D79F4" w:rsidRPr="005D71F0" w:rsidRDefault="00157EAD" w:rsidP="00133946">
            <w:r w:rsidRPr="005D71F0">
              <w:rPr>
                <w:rFonts w:eastAsia="华文细黑"/>
                <w:color w:val="000000"/>
              </w:rPr>
              <w:t xml:space="preserve">Opening </w:t>
            </w:r>
            <w:r w:rsidR="0084760B">
              <w:rPr>
                <w:rFonts w:eastAsia="华文细黑" w:hint="eastAsia"/>
                <w:color w:val="000000"/>
              </w:rPr>
              <w:t xml:space="preserve">: </w:t>
            </w:r>
            <w:r w:rsidRPr="005D71F0">
              <w:rPr>
                <w:rFonts w:eastAsia="华文细黑"/>
                <w:color w:val="000000"/>
              </w:rPr>
              <w:t xml:space="preserve">Lu Cheng, </w:t>
            </w:r>
            <w:r w:rsidR="00133946">
              <w:rPr>
                <w:rFonts w:eastAsia="华文细黑" w:hint="eastAsia"/>
                <w:color w:val="000000"/>
              </w:rPr>
              <w:t>F</w:t>
            </w:r>
            <w:r w:rsidRPr="005D71F0">
              <w:rPr>
                <w:rFonts w:eastAsia="华文细黑"/>
                <w:color w:val="000000"/>
              </w:rPr>
              <w:t xml:space="preserve">ounder of Lu Cheng Business School/ </w:t>
            </w:r>
            <w:r w:rsidR="00133946">
              <w:rPr>
                <w:rFonts w:eastAsia="华文细黑" w:hint="eastAsia"/>
                <w:color w:val="000000"/>
              </w:rPr>
              <w:t>A</w:t>
            </w:r>
            <w:r w:rsidRPr="005D71F0">
              <w:rPr>
                <w:rFonts w:eastAsia="华文细黑"/>
                <w:color w:val="000000"/>
              </w:rPr>
              <w:t xml:space="preserve">ngel </w:t>
            </w:r>
            <w:r w:rsidR="00133946">
              <w:rPr>
                <w:rFonts w:eastAsia="华文细黑" w:hint="eastAsia"/>
                <w:color w:val="000000"/>
              </w:rPr>
              <w:t>I</w:t>
            </w:r>
            <w:r w:rsidRPr="005D71F0">
              <w:rPr>
                <w:rFonts w:eastAsia="华文细黑"/>
                <w:color w:val="000000"/>
              </w:rPr>
              <w:t>nvestor /</w:t>
            </w:r>
          </w:p>
        </w:tc>
      </w:tr>
      <w:tr w:rsidR="001D79F4" w:rsidRPr="005D71F0">
        <w:trPr>
          <w:cantSplit/>
          <w:jc w:val="center"/>
        </w:trPr>
        <w:tc>
          <w:tcPr>
            <w:tcW w:w="1690" w:type="dxa"/>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b/>
                <w:color w:val="1F497D" w:themeColor="text2"/>
                <w:sz w:val="40"/>
                <w:szCs w:val="40"/>
              </w:rPr>
            </w:pPr>
            <w:r w:rsidRPr="005D71F0">
              <w:rPr>
                <w:rFonts w:eastAsia="华文细黑"/>
                <w:color w:val="000000" w:themeColor="text1"/>
                <w:szCs w:val="21"/>
              </w:rPr>
              <w:t>09:30 -10:00</w:t>
            </w:r>
          </w:p>
        </w:tc>
        <w:tc>
          <w:tcPr>
            <w:tcW w:w="7598" w:type="dxa"/>
            <w:gridSpan w:val="2"/>
            <w:shd w:val="clear" w:color="auto" w:fill="FFFFFF" w:themeFill="background1"/>
            <w:vAlign w:val="center"/>
          </w:tcPr>
          <w:p w:rsidR="001D79F4" w:rsidRPr="005D71F0" w:rsidRDefault="00157EAD" w:rsidP="00206AA1">
            <w:pPr>
              <w:snapToGrid w:val="0"/>
              <w:spacing w:beforeLines="50" w:before="159" w:afterLines="50" w:after="159"/>
              <w:ind w:left="6510" w:hangingChars="3100" w:hanging="6510"/>
              <w:jc w:val="left"/>
              <w:rPr>
                <w:rFonts w:eastAsia="华文细黑"/>
                <w:color w:val="000000"/>
              </w:rPr>
            </w:pPr>
            <w:r w:rsidRPr="005D71F0">
              <w:rPr>
                <w:rFonts w:eastAsia="华文细黑"/>
                <w:color w:val="000000"/>
              </w:rPr>
              <w:t>Keynote speech:</w:t>
            </w:r>
            <w:r w:rsidR="008E2465" w:rsidRPr="005D71F0">
              <w:rPr>
                <w:rFonts w:eastAsia="华文细黑"/>
                <w:color w:val="000000"/>
              </w:rPr>
              <w:t xml:space="preserve"> </w:t>
            </w:r>
            <w:r w:rsidRPr="005D71F0">
              <w:rPr>
                <w:rFonts w:eastAsia="华文细黑"/>
                <w:color w:val="000000"/>
              </w:rPr>
              <w:t>New business model brought by sharing economy</w:t>
            </w:r>
          </w:p>
          <w:p w:rsidR="001D79F4" w:rsidRPr="005D71F0" w:rsidRDefault="00157EAD" w:rsidP="00206AA1">
            <w:pPr>
              <w:snapToGrid w:val="0"/>
              <w:spacing w:beforeLines="50" w:before="159" w:afterLines="50" w:after="159"/>
              <w:ind w:leftChars="350" w:left="6510" w:hangingChars="2750" w:hanging="5775"/>
              <w:jc w:val="left"/>
              <w:rPr>
                <w:rFonts w:eastAsia="华文细黑"/>
                <w:color w:val="000000" w:themeColor="text1"/>
                <w:szCs w:val="21"/>
              </w:rPr>
            </w:pPr>
            <w:r w:rsidRPr="005D71F0">
              <w:rPr>
                <w:rFonts w:eastAsia="华文细黑"/>
                <w:color w:val="000000"/>
              </w:rPr>
              <w:t xml:space="preserve">Wu Bo, </w:t>
            </w:r>
            <w:r w:rsidR="00116765">
              <w:rPr>
                <w:rFonts w:eastAsia="华文细黑"/>
                <w:color w:val="000000"/>
              </w:rPr>
              <w:t xml:space="preserve">Data </w:t>
            </w:r>
            <w:r w:rsidR="00116765">
              <w:rPr>
                <w:rFonts w:eastAsia="华文细黑" w:hint="eastAsia"/>
                <w:color w:val="000000"/>
              </w:rPr>
              <w:t>S</w:t>
            </w:r>
            <w:r w:rsidR="00116765" w:rsidRPr="00116765">
              <w:rPr>
                <w:rFonts w:eastAsia="华文细黑"/>
                <w:color w:val="000000"/>
              </w:rPr>
              <w:t xml:space="preserve">cientist </w:t>
            </w:r>
            <w:r w:rsidR="00116765">
              <w:rPr>
                <w:rFonts w:eastAsia="华文细黑" w:hint="eastAsia"/>
                <w:color w:val="000000"/>
              </w:rPr>
              <w:t>(</w:t>
            </w:r>
            <w:r w:rsidRPr="005D71F0">
              <w:rPr>
                <w:rFonts w:eastAsia="华文细黑"/>
                <w:color w:val="000000"/>
              </w:rPr>
              <w:t xml:space="preserve">the </w:t>
            </w:r>
            <w:r w:rsidR="00133946">
              <w:rPr>
                <w:rFonts w:eastAsia="华文细黑" w:hint="eastAsia"/>
                <w:color w:val="000000"/>
              </w:rPr>
              <w:t>A</w:t>
            </w:r>
            <w:r w:rsidRPr="005D71F0">
              <w:rPr>
                <w:rFonts w:eastAsia="华文细黑"/>
                <w:color w:val="000000"/>
              </w:rPr>
              <w:t>uthor of “Sharing Economy 2.0”</w:t>
            </w:r>
            <w:r w:rsidR="00116765">
              <w:rPr>
                <w:rFonts w:eastAsia="华文细黑" w:hint="eastAsia"/>
                <w:color w:val="000000"/>
              </w:rPr>
              <w:t>)</w:t>
            </w:r>
          </w:p>
        </w:tc>
      </w:tr>
      <w:tr w:rsidR="001D79F4" w:rsidRPr="005D71F0">
        <w:trPr>
          <w:cantSplit/>
          <w:trHeight w:val="134"/>
          <w:jc w:val="center"/>
        </w:trPr>
        <w:tc>
          <w:tcPr>
            <w:tcW w:w="1690" w:type="dxa"/>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lastRenderedPageBreak/>
              <w:t>10:00-10:30</w:t>
            </w:r>
          </w:p>
        </w:tc>
        <w:tc>
          <w:tcPr>
            <w:tcW w:w="7598" w:type="dxa"/>
            <w:gridSpan w:val="2"/>
            <w:shd w:val="clear" w:color="auto" w:fill="CADCF2"/>
            <w:vAlign w:val="center"/>
          </w:tcPr>
          <w:p w:rsidR="001D79F4" w:rsidRPr="0084760B" w:rsidRDefault="00157EAD" w:rsidP="00206AA1">
            <w:pPr>
              <w:snapToGrid w:val="0"/>
              <w:spacing w:beforeLines="50" w:before="159" w:afterLines="50" w:after="159"/>
              <w:jc w:val="left"/>
              <w:rPr>
                <w:rFonts w:eastAsia="华文细黑"/>
                <w:szCs w:val="21"/>
              </w:rPr>
            </w:pPr>
            <w:r w:rsidRPr="005D71F0">
              <w:rPr>
                <w:rFonts w:eastAsia="华文细黑"/>
                <w:color w:val="000000"/>
              </w:rPr>
              <w:t>Keynote speech:</w:t>
            </w:r>
            <w:r w:rsidR="0084760B">
              <w:rPr>
                <w:rFonts w:eastAsia="华文细黑"/>
                <w:color w:val="0070C0"/>
                <w:szCs w:val="21"/>
              </w:rPr>
              <w:t xml:space="preserve"> </w:t>
            </w:r>
            <w:proofErr w:type="spellStart"/>
            <w:r w:rsidR="0084760B" w:rsidRPr="0084760B">
              <w:rPr>
                <w:rFonts w:eastAsia="华文细黑"/>
                <w:szCs w:val="21"/>
              </w:rPr>
              <w:t>Social+Live&amp;Community</w:t>
            </w:r>
            <w:proofErr w:type="spellEnd"/>
            <w:r w:rsidR="0084760B" w:rsidRPr="0084760B">
              <w:rPr>
                <w:rFonts w:eastAsia="华文细黑"/>
                <w:szCs w:val="21"/>
              </w:rPr>
              <w:t>+</w:t>
            </w:r>
          </w:p>
          <w:p w:rsidR="001D79F4" w:rsidRPr="005D71F0" w:rsidRDefault="00157EAD" w:rsidP="00133946">
            <w:pPr>
              <w:ind w:firstLineChars="650" w:firstLine="1365"/>
            </w:pPr>
            <w:r w:rsidRPr="005D71F0">
              <w:rPr>
                <w:rFonts w:eastAsia="华文细黑"/>
                <w:color w:val="000000"/>
              </w:rPr>
              <w:t xml:space="preserve">Sun </w:t>
            </w:r>
            <w:proofErr w:type="spellStart"/>
            <w:r w:rsidRPr="005D71F0">
              <w:rPr>
                <w:rFonts w:eastAsia="华文细黑"/>
                <w:color w:val="000000"/>
              </w:rPr>
              <w:t>Yuchen</w:t>
            </w:r>
            <w:proofErr w:type="spellEnd"/>
            <w:r w:rsidRPr="005D71F0">
              <w:rPr>
                <w:rFonts w:eastAsia="华文细黑"/>
                <w:color w:val="000000"/>
              </w:rPr>
              <w:t xml:space="preserve">, </w:t>
            </w:r>
            <w:r w:rsidR="00133946">
              <w:rPr>
                <w:rFonts w:eastAsia="华文细黑" w:hint="eastAsia"/>
                <w:color w:val="000000"/>
              </w:rPr>
              <w:t>F</w:t>
            </w:r>
            <w:r w:rsidRPr="005D71F0">
              <w:rPr>
                <w:rFonts w:eastAsia="华文细黑"/>
                <w:color w:val="000000"/>
              </w:rPr>
              <w:t xml:space="preserve">ounder and CEO of </w:t>
            </w:r>
            <w:proofErr w:type="spellStart"/>
            <w:r w:rsidRPr="005D71F0">
              <w:rPr>
                <w:rFonts w:eastAsia="华文细黑"/>
                <w:color w:val="000000"/>
              </w:rPr>
              <w:t>Peiwo</w:t>
            </w:r>
            <w:proofErr w:type="spellEnd"/>
            <w:r w:rsidRPr="005D71F0">
              <w:rPr>
                <w:rFonts w:eastAsia="华文细黑"/>
                <w:color w:val="000000"/>
              </w:rPr>
              <w:t xml:space="preserve"> APP</w:t>
            </w:r>
            <w:r w:rsidR="008E2465" w:rsidRPr="005D71F0">
              <w:rPr>
                <w:rFonts w:eastAsia="华文细黑"/>
                <w:color w:val="000000" w:themeColor="text1"/>
                <w:szCs w:val="21"/>
              </w:rPr>
              <w:t xml:space="preserve">        </w:t>
            </w:r>
          </w:p>
        </w:tc>
      </w:tr>
      <w:tr w:rsidR="001D79F4" w:rsidRPr="005D71F0">
        <w:trPr>
          <w:cantSplit/>
          <w:jc w:val="center"/>
        </w:trPr>
        <w:tc>
          <w:tcPr>
            <w:tcW w:w="1690" w:type="dxa"/>
            <w:tcBorders>
              <w:bottom w:val="single" w:sz="4" w:space="0" w:color="auto"/>
            </w:tcBorders>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10:30-11:00</w:t>
            </w:r>
          </w:p>
        </w:tc>
        <w:tc>
          <w:tcPr>
            <w:tcW w:w="7598" w:type="dxa"/>
            <w:gridSpan w:val="2"/>
            <w:tcBorders>
              <w:bottom w:val="single" w:sz="4" w:space="0" w:color="auto"/>
            </w:tcBorders>
            <w:shd w:val="clear" w:color="auto" w:fill="FFFFFF" w:themeFill="background1"/>
            <w:vAlign w:val="center"/>
          </w:tcPr>
          <w:p w:rsidR="00157EAD" w:rsidRPr="005D71F0" w:rsidRDefault="00157EAD" w:rsidP="00206AA1">
            <w:pPr>
              <w:snapToGrid w:val="0"/>
              <w:spacing w:beforeLines="50" w:before="159" w:afterLines="50" w:after="159"/>
              <w:jc w:val="left"/>
              <w:rPr>
                <w:rFonts w:eastAsia="华文细黑"/>
                <w:color w:val="000000"/>
              </w:rPr>
            </w:pPr>
            <w:r w:rsidRPr="005D71F0">
              <w:rPr>
                <w:rFonts w:eastAsia="华文细黑"/>
                <w:color w:val="000000"/>
              </w:rPr>
              <w:t>Keynote speech: community economy, how to help social e-business</w:t>
            </w:r>
          </w:p>
          <w:p w:rsidR="001D79F4" w:rsidRPr="005D71F0" w:rsidRDefault="00157EAD" w:rsidP="0084760B">
            <w:pPr>
              <w:ind w:firstLineChars="700" w:firstLine="1470"/>
            </w:pPr>
            <w:r w:rsidRPr="005D71F0">
              <w:rPr>
                <w:rFonts w:eastAsia="华文细黑"/>
                <w:color w:val="000000"/>
              </w:rPr>
              <w:t xml:space="preserve">Sang </w:t>
            </w:r>
            <w:proofErr w:type="spellStart"/>
            <w:r w:rsidRPr="005D71F0">
              <w:rPr>
                <w:rFonts w:eastAsia="华文细黑"/>
                <w:color w:val="000000"/>
              </w:rPr>
              <w:t>Xixi</w:t>
            </w:r>
            <w:proofErr w:type="spellEnd"/>
            <w:r w:rsidRPr="005D71F0">
              <w:rPr>
                <w:rFonts w:eastAsia="华文细黑"/>
                <w:color w:val="000000"/>
              </w:rPr>
              <w:t xml:space="preserve">, CEO of </w:t>
            </w:r>
            <w:proofErr w:type="spellStart"/>
            <w:r w:rsidRPr="005D71F0">
              <w:rPr>
                <w:rFonts w:eastAsia="华文细黑"/>
                <w:color w:val="000000"/>
              </w:rPr>
              <w:t>Qingcong</w:t>
            </w:r>
            <w:proofErr w:type="spellEnd"/>
            <w:r w:rsidRPr="005D71F0">
              <w:rPr>
                <w:rFonts w:eastAsia="华文细黑"/>
                <w:color w:val="000000"/>
              </w:rPr>
              <w:t xml:space="preserve"> New Media </w:t>
            </w:r>
            <w:r w:rsidR="008E2465" w:rsidRPr="005D71F0">
              <w:rPr>
                <w:rFonts w:eastAsia="华文细黑"/>
                <w:color w:val="000000" w:themeColor="text1"/>
                <w:szCs w:val="21"/>
              </w:rPr>
              <w:t xml:space="preserve">                    </w:t>
            </w:r>
          </w:p>
        </w:tc>
      </w:tr>
      <w:tr w:rsidR="001D79F4" w:rsidRPr="005D71F0">
        <w:trPr>
          <w:cantSplit/>
          <w:jc w:val="center"/>
        </w:trPr>
        <w:tc>
          <w:tcPr>
            <w:tcW w:w="1690" w:type="dxa"/>
            <w:tcBorders>
              <w:bottom w:val="single" w:sz="4" w:space="0" w:color="auto"/>
            </w:tcBorders>
            <w:shd w:val="clear" w:color="auto" w:fill="DBE5F1" w:themeFill="accent1" w:themeFillTint="33"/>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11:00 -11:20</w:t>
            </w:r>
          </w:p>
        </w:tc>
        <w:tc>
          <w:tcPr>
            <w:tcW w:w="7598" w:type="dxa"/>
            <w:gridSpan w:val="2"/>
            <w:tcBorders>
              <w:bottom w:val="single" w:sz="4" w:space="0" w:color="auto"/>
            </w:tcBorders>
            <w:shd w:val="clear" w:color="auto" w:fill="DBE5F1" w:themeFill="accent1" w:themeFillTint="33"/>
            <w:vAlign w:val="center"/>
          </w:tcPr>
          <w:p w:rsidR="00157EAD" w:rsidRPr="005D71F0" w:rsidRDefault="00157EAD" w:rsidP="00206AA1">
            <w:pPr>
              <w:snapToGrid w:val="0"/>
              <w:spacing w:beforeLines="50" w:before="159" w:afterLines="50" w:after="159"/>
              <w:jc w:val="left"/>
              <w:rPr>
                <w:rFonts w:eastAsia="华文细黑"/>
                <w:color w:val="000000"/>
              </w:rPr>
            </w:pPr>
            <w:r w:rsidRPr="005D71F0">
              <w:rPr>
                <w:rFonts w:eastAsia="华文细黑"/>
                <w:color w:val="000000"/>
              </w:rPr>
              <w:t xml:space="preserve">Keynote speech: consumption upgrade under mobile Internet ecosystem </w:t>
            </w:r>
          </w:p>
          <w:p w:rsidR="001D79F4" w:rsidRPr="005D71F0" w:rsidRDefault="00157EAD" w:rsidP="00133946">
            <w:pPr>
              <w:ind w:firstLineChars="700" w:firstLine="1470"/>
            </w:pPr>
            <w:r w:rsidRPr="005D71F0">
              <w:rPr>
                <w:rFonts w:eastAsia="华文细黑"/>
                <w:color w:val="000000"/>
              </w:rPr>
              <w:t xml:space="preserve">Lu Cheng, </w:t>
            </w:r>
            <w:r w:rsidR="00133946">
              <w:rPr>
                <w:rFonts w:eastAsia="华文细黑" w:hint="eastAsia"/>
                <w:color w:val="000000"/>
              </w:rPr>
              <w:t>F</w:t>
            </w:r>
            <w:r w:rsidRPr="005D71F0">
              <w:rPr>
                <w:rFonts w:eastAsia="华文细黑"/>
                <w:color w:val="000000"/>
              </w:rPr>
              <w:t xml:space="preserve">ounder and </w:t>
            </w:r>
            <w:r w:rsidR="00133946">
              <w:rPr>
                <w:rFonts w:eastAsia="华文细黑" w:hint="eastAsia"/>
                <w:color w:val="000000"/>
              </w:rPr>
              <w:t>A</w:t>
            </w:r>
            <w:r w:rsidRPr="005D71F0">
              <w:rPr>
                <w:rFonts w:eastAsia="华文细黑"/>
                <w:color w:val="000000"/>
              </w:rPr>
              <w:t xml:space="preserve">ngel </w:t>
            </w:r>
            <w:r w:rsidR="00133946">
              <w:rPr>
                <w:rFonts w:eastAsia="华文细黑" w:hint="eastAsia"/>
                <w:color w:val="000000"/>
              </w:rPr>
              <w:t>I</w:t>
            </w:r>
            <w:r w:rsidRPr="005D71F0">
              <w:rPr>
                <w:rFonts w:eastAsia="华文细黑"/>
                <w:color w:val="000000"/>
              </w:rPr>
              <w:t xml:space="preserve">nvestor / Lu Cheng Business School </w:t>
            </w:r>
          </w:p>
        </w:tc>
      </w:tr>
      <w:tr w:rsidR="001D79F4" w:rsidRPr="005D71F0">
        <w:trPr>
          <w:cantSplit/>
          <w:jc w:val="center"/>
        </w:trPr>
        <w:tc>
          <w:tcPr>
            <w:tcW w:w="1690" w:type="dxa"/>
            <w:tcBorders>
              <w:bottom w:val="single" w:sz="4" w:space="0" w:color="auto"/>
            </w:tcBorders>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11:20-11:40</w:t>
            </w:r>
          </w:p>
        </w:tc>
        <w:tc>
          <w:tcPr>
            <w:tcW w:w="7598" w:type="dxa"/>
            <w:gridSpan w:val="2"/>
            <w:tcBorders>
              <w:bottom w:val="single" w:sz="4" w:space="0" w:color="auto"/>
            </w:tcBorders>
            <w:shd w:val="clear" w:color="auto" w:fill="FFFFFF" w:themeFill="background1"/>
            <w:vAlign w:val="center"/>
          </w:tcPr>
          <w:p w:rsidR="00157EAD" w:rsidRPr="005D71F0" w:rsidRDefault="00157EAD" w:rsidP="00206AA1">
            <w:pPr>
              <w:snapToGrid w:val="0"/>
              <w:spacing w:beforeLines="50" w:before="159" w:afterLines="50" w:after="159"/>
              <w:jc w:val="left"/>
              <w:rPr>
                <w:rFonts w:eastAsia="华文细黑"/>
                <w:color w:val="000000"/>
              </w:rPr>
            </w:pPr>
            <w:r w:rsidRPr="005D71F0">
              <w:rPr>
                <w:rFonts w:eastAsia="华文细黑"/>
                <w:color w:val="000000"/>
              </w:rPr>
              <w:t>Keynote speech: upgrade of China's service industry and its combination with shared economy</w:t>
            </w:r>
          </w:p>
          <w:p w:rsidR="001D79F4" w:rsidRPr="005D71F0" w:rsidRDefault="00157EAD" w:rsidP="00133946">
            <w:pPr>
              <w:ind w:firstLineChars="650" w:firstLine="1365"/>
            </w:pPr>
            <w:r w:rsidRPr="005D71F0">
              <w:rPr>
                <w:rFonts w:eastAsia="华文细黑"/>
                <w:color w:val="000000"/>
              </w:rPr>
              <w:t xml:space="preserve">Wu </w:t>
            </w:r>
            <w:proofErr w:type="spellStart"/>
            <w:r w:rsidRPr="005D71F0">
              <w:rPr>
                <w:rFonts w:eastAsia="华文细黑"/>
                <w:color w:val="000000"/>
              </w:rPr>
              <w:t>Qingzong</w:t>
            </w:r>
            <w:proofErr w:type="spellEnd"/>
            <w:r w:rsidRPr="005D71F0">
              <w:rPr>
                <w:rFonts w:eastAsia="华文细黑"/>
                <w:color w:val="000000"/>
              </w:rPr>
              <w:t xml:space="preserve">, CEO of </w:t>
            </w:r>
            <w:r w:rsidR="00133946">
              <w:rPr>
                <w:rFonts w:eastAsia="华文细黑" w:hint="eastAsia"/>
                <w:color w:val="000000"/>
              </w:rPr>
              <w:t>H</w:t>
            </w:r>
            <w:r w:rsidRPr="005D71F0">
              <w:rPr>
                <w:rFonts w:eastAsia="华文细黑"/>
                <w:color w:val="000000"/>
              </w:rPr>
              <w:t>unlimao.com</w:t>
            </w:r>
            <w:r w:rsidR="008E2465" w:rsidRPr="005D71F0">
              <w:rPr>
                <w:rFonts w:eastAsia="华文细黑"/>
                <w:color w:val="000000" w:themeColor="text1"/>
                <w:szCs w:val="21"/>
              </w:rPr>
              <w:t xml:space="preserve">                 </w:t>
            </w:r>
          </w:p>
        </w:tc>
      </w:tr>
      <w:tr w:rsidR="001D79F4" w:rsidRPr="005D71F0">
        <w:trPr>
          <w:cantSplit/>
          <w:jc w:val="center"/>
        </w:trPr>
        <w:tc>
          <w:tcPr>
            <w:tcW w:w="1690" w:type="dxa"/>
            <w:shd w:val="clear" w:color="auto" w:fill="DBE5F1" w:themeFill="accent1" w:themeFillTint="33"/>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11:40-12:30</w:t>
            </w:r>
          </w:p>
        </w:tc>
        <w:tc>
          <w:tcPr>
            <w:tcW w:w="7598" w:type="dxa"/>
            <w:gridSpan w:val="2"/>
            <w:shd w:val="clear" w:color="auto" w:fill="DBE5F1" w:themeFill="accent1" w:themeFillTint="33"/>
            <w:vAlign w:val="center"/>
          </w:tcPr>
          <w:p w:rsidR="00157EAD" w:rsidRPr="005D71F0" w:rsidRDefault="00120436" w:rsidP="00206AA1">
            <w:pPr>
              <w:snapToGrid w:val="0"/>
              <w:spacing w:beforeLines="50" w:before="159" w:afterLines="50" w:after="159"/>
              <w:jc w:val="left"/>
              <w:rPr>
                <w:rFonts w:eastAsia="华文细黑"/>
                <w:color w:val="000000"/>
              </w:rPr>
            </w:pPr>
            <w:r>
              <w:rPr>
                <w:rFonts w:eastAsia="华文细黑"/>
                <w:color w:val="000000"/>
              </w:rPr>
              <w:t>Summit Dialogue</w:t>
            </w:r>
            <w:r w:rsidR="00157EAD" w:rsidRPr="005D71F0">
              <w:rPr>
                <w:rFonts w:eastAsia="华文细黑"/>
                <w:color w:val="000000"/>
              </w:rPr>
              <w:t>:</w:t>
            </w:r>
            <w:r w:rsidR="00116765">
              <w:rPr>
                <w:rFonts w:eastAsia="华文细黑"/>
                <w:color w:val="000000"/>
              </w:rPr>
              <w:t xml:space="preserve"> </w:t>
            </w:r>
            <w:r w:rsidR="00116765">
              <w:rPr>
                <w:rFonts w:eastAsia="华文细黑" w:hint="eastAsia"/>
                <w:color w:val="000000"/>
              </w:rPr>
              <w:t>c</w:t>
            </w:r>
            <w:r w:rsidR="00157EAD" w:rsidRPr="005D71F0">
              <w:rPr>
                <w:rFonts w:eastAsia="华文细黑"/>
                <w:color w:val="000000"/>
              </w:rPr>
              <w:t>onstruct a new ecological of entrepreneurship under Internet+</w:t>
            </w:r>
          </w:p>
          <w:p w:rsidR="00157EAD" w:rsidRPr="005D71F0" w:rsidRDefault="0084760B" w:rsidP="00206AA1">
            <w:pPr>
              <w:snapToGrid w:val="0"/>
              <w:spacing w:beforeLines="50" w:before="159" w:afterLines="50" w:after="159"/>
              <w:jc w:val="left"/>
              <w:rPr>
                <w:rFonts w:eastAsia="华文细黑"/>
                <w:color w:val="000000"/>
              </w:rPr>
            </w:pPr>
            <w:proofErr w:type="spellStart"/>
            <w:r>
              <w:rPr>
                <w:rFonts w:eastAsia="华文细黑" w:hint="eastAsia"/>
                <w:color w:val="000000"/>
              </w:rPr>
              <w:t>H</w:t>
            </w:r>
            <w:r w:rsidR="00D56D6E">
              <w:rPr>
                <w:rFonts w:eastAsia="华文细黑"/>
                <w:color w:val="000000"/>
              </w:rPr>
              <w:t>ost:</w:t>
            </w:r>
            <w:r w:rsidR="00157EAD" w:rsidRPr="005D71F0">
              <w:rPr>
                <w:rFonts w:eastAsia="华文细黑"/>
                <w:color w:val="000000"/>
              </w:rPr>
              <w:t>Lu</w:t>
            </w:r>
            <w:proofErr w:type="spellEnd"/>
            <w:r w:rsidR="00157EAD" w:rsidRPr="005D71F0">
              <w:rPr>
                <w:rFonts w:eastAsia="华文细黑"/>
                <w:color w:val="000000"/>
              </w:rPr>
              <w:t xml:space="preserve"> </w:t>
            </w:r>
            <w:proofErr w:type="spellStart"/>
            <w:r w:rsidR="00157EAD" w:rsidRPr="005D71F0">
              <w:rPr>
                <w:rFonts w:eastAsia="华文细黑"/>
                <w:color w:val="000000"/>
              </w:rPr>
              <w:t>Cheng</w:t>
            </w:r>
            <w:r w:rsidR="00D56D6E">
              <w:rPr>
                <w:rFonts w:eastAsia="华文细黑" w:hint="eastAsia"/>
                <w:color w:val="000000"/>
              </w:rPr>
              <w:t>,F</w:t>
            </w:r>
            <w:r w:rsidR="00157EAD" w:rsidRPr="005D71F0">
              <w:rPr>
                <w:rFonts w:eastAsia="华文细黑"/>
                <w:color w:val="000000"/>
              </w:rPr>
              <w:t>ounder</w:t>
            </w:r>
            <w:proofErr w:type="spellEnd"/>
            <w:r w:rsidR="00157EAD" w:rsidRPr="005D71F0">
              <w:rPr>
                <w:rFonts w:eastAsia="华文细黑"/>
                <w:color w:val="000000"/>
              </w:rPr>
              <w:t xml:space="preserve"> and </w:t>
            </w:r>
            <w:r w:rsidR="00D56D6E">
              <w:rPr>
                <w:rFonts w:eastAsia="华文细黑" w:hint="eastAsia"/>
                <w:color w:val="000000"/>
              </w:rPr>
              <w:t>A</w:t>
            </w:r>
            <w:r w:rsidR="00157EAD" w:rsidRPr="005D71F0">
              <w:rPr>
                <w:rFonts w:eastAsia="华文细黑"/>
                <w:color w:val="000000"/>
              </w:rPr>
              <w:t xml:space="preserve">ngel </w:t>
            </w:r>
            <w:r w:rsidR="00D56D6E">
              <w:rPr>
                <w:rFonts w:eastAsia="华文细黑" w:hint="eastAsia"/>
                <w:color w:val="000000"/>
              </w:rPr>
              <w:t>I</w:t>
            </w:r>
            <w:r w:rsidR="00157EAD" w:rsidRPr="005D71F0">
              <w:rPr>
                <w:rFonts w:eastAsia="华文细黑"/>
                <w:color w:val="000000"/>
              </w:rPr>
              <w:t xml:space="preserve">nvestor of MIT Doctor/ Lu Cheng </w:t>
            </w:r>
            <w:r w:rsidR="00D56D6E">
              <w:rPr>
                <w:rFonts w:eastAsia="华文细黑" w:hint="eastAsia"/>
                <w:color w:val="000000"/>
              </w:rPr>
              <w:t>B</w:t>
            </w:r>
            <w:r w:rsidR="00157EAD" w:rsidRPr="005D71F0">
              <w:rPr>
                <w:rFonts w:eastAsia="华文细黑"/>
                <w:color w:val="000000"/>
              </w:rPr>
              <w:t xml:space="preserve">usiness </w:t>
            </w:r>
            <w:r w:rsidR="00D56D6E">
              <w:rPr>
                <w:rFonts w:eastAsia="华文细黑" w:hint="eastAsia"/>
                <w:color w:val="000000"/>
              </w:rPr>
              <w:t>S</w:t>
            </w:r>
            <w:r w:rsidR="00157EAD" w:rsidRPr="005D71F0">
              <w:rPr>
                <w:rFonts w:eastAsia="华文细黑"/>
                <w:color w:val="000000"/>
              </w:rPr>
              <w:t>chool</w:t>
            </w:r>
          </w:p>
          <w:p w:rsidR="001D79F4" w:rsidRPr="0084760B" w:rsidRDefault="0084760B" w:rsidP="0084760B">
            <w:r>
              <w:rPr>
                <w:rFonts w:eastAsia="华文细黑" w:hint="eastAsia"/>
                <w:color w:val="000000"/>
              </w:rPr>
              <w:t>G</w:t>
            </w:r>
            <w:r w:rsidR="00157EAD" w:rsidRPr="005D71F0">
              <w:rPr>
                <w:rFonts w:eastAsia="华文细黑"/>
                <w:color w:val="000000"/>
              </w:rPr>
              <w:t xml:space="preserve">uests: Wu Bo, </w:t>
            </w:r>
            <w:r w:rsidR="00116765" w:rsidRPr="00116765">
              <w:rPr>
                <w:rFonts w:eastAsia="华文细黑"/>
                <w:color w:val="000000"/>
              </w:rPr>
              <w:t xml:space="preserve">Data Scientist (the </w:t>
            </w:r>
            <w:r w:rsidR="00133946">
              <w:rPr>
                <w:rFonts w:eastAsia="华文细黑" w:hint="eastAsia"/>
                <w:color w:val="000000"/>
              </w:rPr>
              <w:t>A</w:t>
            </w:r>
            <w:r w:rsidR="00116765" w:rsidRPr="00116765">
              <w:rPr>
                <w:rFonts w:eastAsia="华文细黑"/>
                <w:color w:val="000000"/>
              </w:rPr>
              <w:t>uthor of “Sharing Economy 2.0”)</w:t>
            </w:r>
            <w:r w:rsidR="008E2465" w:rsidRPr="005D71F0">
              <w:rPr>
                <w:rFonts w:eastAsia="华文细黑"/>
                <w:color w:val="000000" w:themeColor="text1"/>
                <w:szCs w:val="21"/>
              </w:rPr>
              <w:t xml:space="preserve"> </w:t>
            </w:r>
          </w:p>
          <w:p w:rsidR="001D79F4" w:rsidRPr="005D71F0" w:rsidRDefault="00157EAD" w:rsidP="00206AA1">
            <w:pPr>
              <w:snapToGrid w:val="0"/>
              <w:spacing w:beforeLines="50" w:before="159" w:afterLines="50" w:after="159"/>
              <w:ind w:firstLineChars="350" w:firstLine="735"/>
              <w:jc w:val="left"/>
              <w:rPr>
                <w:rFonts w:eastAsia="华文细黑"/>
                <w:color w:val="000000" w:themeColor="text1"/>
                <w:szCs w:val="21"/>
              </w:rPr>
            </w:pPr>
            <w:r w:rsidRPr="005D71F0">
              <w:rPr>
                <w:rFonts w:eastAsia="华文细黑"/>
                <w:color w:val="000000"/>
              </w:rPr>
              <w:t xml:space="preserve">Sang </w:t>
            </w:r>
            <w:proofErr w:type="spellStart"/>
            <w:r w:rsidRPr="005D71F0">
              <w:rPr>
                <w:rFonts w:eastAsia="华文细黑"/>
                <w:color w:val="000000"/>
              </w:rPr>
              <w:t>Xixi</w:t>
            </w:r>
            <w:proofErr w:type="spellEnd"/>
            <w:r w:rsidRPr="005D71F0">
              <w:rPr>
                <w:rFonts w:eastAsia="华文细黑"/>
                <w:color w:val="000000"/>
              </w:rPr>
              <w:t xml:space="preserve">, CEO of </w:t>
            </w:r>
            <w:proofErr w:type="spellStart"/>
            <w:r w:rsidRPr="005D71F0">
              <w:rPr>
                <w:rFonts w:eastAsia="华文细黑"/>
                <w:color w:val="000000"/>
              </w:rPr>
              <w:t>Qingcong</w:t>
            </w:r>
            <w:proofErr w:type="spellEnd"/>
            <w:r w:rsidRPr="005D71F0">
              <w:rPr>
                <w:rFonts w:eastAsia="华文细黑"/>
                <w:color w:val="000000"/>
              </w:rPr>
              <w:t xml:space="preserve"> New Media </w:t>
            </w:r>
            <w:r w:rsidRPr="005D71F0">
              <w:rPr>
                <w:rFonts w:eastAsia="华文细黑"/>
                <w:color w:val="000000" w:themeColor="text1"/>
                <w:szCs w:val="21"/>
              </w:rPr>
              <w:t xml:space="preserve"> </w:t>
            </w:r>
          </w:p>
        </w:tc>
      </w:tr>
      <w:tr w:rsidR="001D79F4" w:rsidRPr="005D71F0" w:rsidTr="00F62C10">
        <w:trPr>
          <w:cantSplit/>
          <w:jc w:val="center"/>
        </w:trPr>
        <w:tc>
          <w:tcPr>
            <w:tcW w:w="1690" w:type="dxa"/>
            <w:tcBorders>
              <w:bottom w:val="single" w:sz="4" w:space="0" w:color="auto"/>
            </w:tcBorders>
            <w:shd w:val="clear" w:color="auto" w:fill="1F497D" w:themeFill="text2"/>
            <w:vAlign w:val="center"/>
          </w:tcPr>
          <w:p w:rsidR="001D79F4" w:rsidRDefault="00157EAD" w:rsidP="00157EAD">
            <w:pPr>
              <w:rPr>
                <w:rFonts w:eastAsia="华文细黑"/>
                <w:b/>
                <w:bCs/>
                <w:color w:val="FFFF00"/>
              </w:rPr>
            </w:pPr>
            <w:r w:rsidRPr="005D71F0">
              <w:rPr>
                <w:rFonts w:eastAsia="华文细黑"/>
                <w:b/>
                <w:bCs/>
                <w:color w:val="FFFF00"/>
              </w:rPr>
              <w:t>December 9, morning</w:t>
            </w:r>
          </w:p>
          <w:p w:rsidR="00890D21" w:rsidRPr="005D71F0" w:rsidRDefault="00890D21" w:rsidP="00157EAD"/>
        </w:tc>
        <w:tc>
          <w:tcPr>
            <w:tcW w:w="7598" w:type="dxa"/>
            <w:gridSpan w:val="2"/>
            <w:tcBorders>
              <w:bottom w:val="single" w:sz="4" w:space="0" w:color="auto"/>
            </w:tcBorders>
            <w:shd w:val="clear" w:color="auto" w:fill="1F497D" w:themeFill="text2"/>
            <w:vAlign w:val="center"/>
          </w:tcPr>
          <w:p w:rsidR="001D79F4" w:rsidRPr="005D71F0" w:rsidRDefault="00C421AD" w:rsidP="00612612">
            <w:r>
              <w:rPr>
                <w:rFonts w:eastAsia="华文细黑"/>
                <w:b/>
                <w:bCs/>
                <w:color w:val="FFFFFF"/>
              </w:rPr>
              <w:t>Parallel</w:t>
            </w:r>
            <w:r>
              <w:rPr>
                <w:rFonts w:eastAsia="华文细黑" w:hint="eastAsia"/>
                <w:b/>
                <w:bCs/>
                <w:color w:val="FFFFFF"/>
              </w:rPr>
              <w:t xml:space="preserve"> </w:t>
            </w:r>
            <w:r>
              <w:rPr>
                <w:rFonts w:eastAsia="华文细黑"/>
                <w:b/>
                <w:bCs/>
                <w:color w:val="FFFFFF"/>
              </w:rPr>
              <w:t>forum7:Intelligent</w:t>
            </w:r>
            <w:r>
              <w:rPr>
                <w:rFonts w:eastAsia="华文细黑" w:hint="eastAsia"/>
                <w:b/>
                <w:bCs/>
                <w:color w:val="FFFFFF"/>
              </w:rPr>
              <w:t xml:space="preserve"> </w:t>
            </w:r>
            <w:r>
              <w:rPr>
                <w:rFonts w:eastAsia="华文细黑"/>
                <w:b/>
                <w:bCs/>
                <w:color w:val="FFFFFF"/>
              </w:rPr>
              <w:t>Manufacturing</w:t>
            </w:r>
            <w:r>
              <w:rPr>
                <w:rFonts w:eastAsia="华文细黑" w:hint="eastAsia"/>
                <w:b/>
                <w:bCs/>
                <w:color w:val="FFFFFF"/>
              </w:rPr>
              <w:t xml:space="preserve"> </w:t>
            </w:r>
            <w:r w:rsidRPr="00C421AD">
              <w:rPr>
                <w:rFonts w:eastAsia="华文细黑"/>
                <w:b/>
                <w:bCs/>
                <w:color w:val="FFFFFF"/>
              </w:rPr>
              <w:t>Innovation Forum</w:t>
            </w:r>
            <w:r w:rsidR="00157EAD" w:rsidRPr="005D71F0">
              <w:rPr>
                <w:rFonts w:eastAsia="华文细黑"/>
                <w:b/>
                <w:bCs/>
                <w:color w:val="FFFFFF"/>
              </w:rPr>
              <w:t xml:space="preserve"> </w:t>
            </w:r>
            <w:r w:rsidR="00585BB9">
              <w:rPr>
                <w:rFonts w:eastAsia="华文细黑"/>
                <w:b/>
                <w:bCs/>
                <w:color w:val="FFFF00"/>
              </w:rPr>
              <w:t>(</w:t>
            </w:r>
            <w:r w:rsidR="00585BB9">
              <w:rPr>
                <w:rFonts w:eastAsia="华文细黑" w:hint="eastAsia"/>
                <w:b/>
                <w:bCs/>
                <w:color w:val="FFFF00"/>
              </w:rPr>
              <w:t>C</w:t>
            </w:r>
            <w:r w:rsidR="00157EAD" w:rsidRPr="005D71F0">
              <w:rPr>
                <w:rFonts w:eastAsia="华文细黑"/>
                <w:b/>
                <w:bCs/>
                <w:color w:val="FFFF00"/>
              </w:rPr>
              <w:t xml:space="preserve">onference hall </w:t>
            </w:r>
            <w:r w:rsidR="00585BB9">
              <w:rPr>
                <w:rFonts w:eastAsia="华文细黑" w:hint="eastAsia"/>
                <w:b/>
                <w:bCs/>
                <w:color w:val="FFFF00"/>
              </w:rPr>
              <w:t>No.</w:t>
            </w:r>
            <w:r w:rsidR="00157EAD" w:rsidRPr="005D71F0">
              <w:rPr>
                <w:rFonts w:eastAsia="华文细黑"/>
                <w:b/>
                <w:bCs/>
                <w:color w:val="FFFF00"/>
              </w:rPr>
              <w:t>2</w:t>
            </w:r>
            <w:r w:rsidR="00585BB9">
              <w:rPr>
                <w:rFonts w:eastAsia="华文细黑" w:hint="eastAsia"/>
                <w:b/>
                <w:bCs/>
                <w:color w:val="FFFF00"/>
              </w:rPr>
              <w:t>,</w:t>
            </w:r>
            <w:r w:rsidR="00585BB9">
              <w:rPr>
                <w:rFonts w:eastAsia="华文细黑"/>
                <w:b/>
                <w:bCs/>
                <w:color w:val="FFFF00"/>
              </w:rPr>
              <w:t xml:space="preserve"> </w:t>
            </w:r>
            <w:r w:rsidR="00E41485">
              <w:rPr>
                <w:rFonts w:eastAsia="华文细黑" w:hint="eastAsia"/>
                <w:b/>
                <w:bCs/>
                <w:color w:val="FFFF00"/>
              </w:rPr>
              <w:t>1/</w:t>
            </w:r>
            <w:r w:rsidR="00585BB9">
              <w:rPr>
                <w:rFonts w:eastAsia="华文细黑" w:hint="eastAsia"/>
                <w:b/>
                <w:bCs/>
                <w:color w:val="FFFF00"/>
              </w:rPr>
              <w:t>F</w:t>
            </w:r>
            <w:r w:rsidR="00157EAD" w:rsidRPr="005D71F0">
              <w:rPr>
                <w:rFonts w:eastAsia="华文细黑"/>
                <w:b/>
                <w:bCs/>
                <w:color w:val="FFFF00"/>
              </w:rPr>
              <w:t>)</w:t>
            </w:r>
          </w:p>
        </w:tc>
      </w:tr>
      <w:tr w:rsidR="001D79F4" w:rsidRPr="005D71F0" w:rsidTr="00F62C10">
        <w:trPr>
          <w:cantSplit/>
          <w:jc w:val="center"/>
        </w:trPr>
        <w:tc>
          <w:tcPr>
            <w:tcW w:w="1690" w:type="dxa"/>
            <w:shd w:val="clear" w:color="auto" w:fill="C6D9F1" w:themeFill="text2" w:themeFillTint="33"/>
            <w:vAlign w:val="center"/>
          </w:tcPr>
          <w:p w:rsidR="001D79F4" w:rsidRPr="005D71F0" w:rsidRDefault="008E2465">
            <w:pPr>
              <w:spacing w:line="240" w:lineRule="atLeast"/>
              <w:jc w:val="center"/>
              <w:outlineLvl w:val="0"/>
              <w:rPr>
                <w:rFonts w:eastAsia="华文细黑"/>
                <w:bCs/>
                <w:color w:val="FFFF00"/>
                <w:szCs w:val="21"/>
              </w:rPr>
            </w:pPr>
            <w:r w:rsidRPr="005D71F0">
              <w:rPr>
                <w:rFonts w:eastAsia="华文细黑"/>
                <w:bCs/>
                <w:szCs w:val="21"/>
              </w:rPr>
              <w:t>09:25-09:30</w:t>
            </w:r>
          </w:p>
        </w:tc>
        <w:tc>
          <w:tcPr>
            <w:tcW w:w="7598" w:type="dxa"/>
            <w:gridSpan w:val="2"/>
            <w:shd w:val="clear" w:color="auto" w:fill="C6D9F1" w:themeFill="text2" w:themeFillTint="33"/>
            <w:vAlign w:val="center"/>
          </w:tcPr>
          <w:p w:rsidR="001D79F4" w:rsidRPr="005D71F0" w:rsidRDefault="00157EAD" w:rsidP="00206AA1">
            <w:pPr>
              <w:snapToGrid w:val="0"/>
              <w:spacing w:beforeLines="50" w:before="159" w:afterLines="50" w:after="159"/>
              <w:jc w:val="left"/>
              <w:rPr>
                <w:rFonts w:eastAsia="华文细黑"/>
                <w:color w:val="000000"/>
              </w:rPr>
            </w:pPr>
            <w:r w:rsidRPr="005D71F0">
              <w:rPr>
                <w:rFonts w:eastAsia="华文细黑"/>
                <w:color w:val="000000"/>
              </w:rPr>
              <w:t xml:space="preserve">Opening </w:t>
            </w:r>
          </w:p>
        </w:tc>
      </w:tr>
      <w:tr w:rsidR="001D79F4" w:rsidRPr="005D71F0">
        <w:trPr>
          <w:cantSplit/>
          <w:jc w:val="center"/>
        </w:trPr>
        <w:tc>
          <w:tcPr>
            <w:tcW w:w="1690" w:type="dxa"/>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09:35-09:45</w:t>
            </w:r>
          </w:p>
        </w:tc>
        <w:tc>
          <w:tcPr>
            <w:tcW w:w="7598" w:type="dxa"/>
            <w:gridSpan w:val="2"/>
            <w:shd w:val="clear" w:color="auto" w:fill="FFFFFF" w:themeFill="background1"/>
            <w:vAlign w:val="center"/>
          </w:tcPr>
          <w:p w:rsidR="00E71E5B" w:rsidRPr="005D71F0" w:rsidRDefault="00116765" w:rsidP="00206AA1">
            <w:pPr>
              <w:snapToGrid w:val="0"/>
              <w:spacing w:beforeLines="50" w:before="159" w:afterLines="50" w:after="159"/>
              <w:ind w:left="735" w:hangingChars="350" w:hanging="735"/>
              <w:jc w:val="left"/>
              <w:rPr>
                <w:rFonts w:eastAsia="华文细黑"/>
                <w:color w:val="000000"/>
              </w:rPr>
            </w:pPr>
            <w:r>
              <w:rPr>
                <w:rFonts w:eastAsia="华文细黑" w:hint="eastAsia"/>
                <w:color w:val="000000"/>
              </w:rPr>
              <w:t>S</w:t>
            </w:r>
            <w:r w:rsidR="007E33CC">
              <w:rPr>
                <w:rFonts w:eastAsia="华文细黑"/>
                <w:color w:val="000000"/>
              </w:rPr>
              <w:t xml:space="preserve">peech: </w:t>
            </w:r>
            <w:r w:rsidR="007E33CC">
              <w:rPr>
                <w:rFonts w:eastAsia="华文细黑" w:hint="eastAsia"/>
                <w:color w:val="000000"/>
              </w:rPr>
              <w:t>H</w:t>
            </w:r>
            <w:r w:rsidR="00E71E5B" w:rsidRPr="005D71F0">
              <w:rPr>
                <w:rFonts w:eastAsia="华文细黑"/>
                <w:color w:val="000000"/>
              </w:rPr>
              <w:t>ow to play the role of regional mainstream media in the era of entrepreneurship</w:t>
            </w:r>
          </w:p>
          <w:p w:rsidR="001D79F4" w:rsidRPr="005D71F0" w:rsidRDefault="00E71E5B" w:rsidP="00133946">
            <w:pPr>
              <w:ind w:firstLineChars="350" w:firstLine="735"/>
            </w:pPr>
            <w:proofErr w:type="spellStart"/>
            <w:r w:rsidRPr="005D71F0">
              <w:rPr>
                <w:rFonts w:eastAsia="华文细黑"/>
                <w:color w:val="000000"/>
              </w:rPr>
              <w:t>Ren</w:t>
            </w:r>
            <w:proofErr w:type="spellEnd"/>
            <w:r w:rsidRPr="005D71F0">
              <w:rPr>
                <w:rFonts w:eastAsia="华文细黑"/>
                <w:color w:val="000000"/>
              </w:rPr>
              <w:t xml:space="preserve"> </w:t>
            </w:r>
            <w:proofErr w:type="spellStart"/>
            <w:r w:rsidRPr="005D71F0">
              <w:rPr>
                <w:rFonts w:eastAsia="华文细黑"/>
                <w:color w:val="000000"/>
              </w:rPr>
              <w:t>Tianyang</w:t>
            </w:r>
            <w:proofErr w:type="spellEnd"/>
            <w:r w:rsidRPr="005D71F0">
              <w:rPr>
                <w:rFonts w:eastAsia="华文细黑"/>
                <w:color w:val="000000"/>
              </w:rPr>
              <w:t xml:space="preserve">, </w:t>
            </w:r>
            <w:r w:rsidR="00116765">
              <w:rPr>
                <w:rFonts w:eastAsia="华文细黑" w:hint="eastAsia"/>
                <w:color w:val="000000"/>
              </w:rPr>
              <w:t>C</w:t>
            </w:r>
            <w:r w:rsidR="00116765" w:rsidRPr="00116765">
              <w:rPr>
                <w:rFonts w:eastAsia="华文细黑"/>
                <w:color w:val="000000"/>
              </w:rPr>
              <w:t xml:space="preserve">hief </w:t>
            </w:r>
            <w:r w:rsidR="00133946">
              <w:rPr>
                <w:rFonts w:eastAsia="华文细黑" w:hint="eastAsia"/>
                <w:color w:val="000000"/>
              </w:rPr>
              <w:t>E</w:t>
            </w:r>
            <w:r w:rsidR="00116765" w:rsidRPr="00116765">
              <w:rPr>
                <w:rFonts w:eastAsia="华文细黑"/>
                <w:color w:val="000000"/>
              </w:rPr>
              <w:t>ditor</w:t>
            </w:r>
            <w:r w:rsidRPr="005D71F0">
              <w:rPr>
                <w:rFonts w:eastAsia="华文细黑"/>
                <w:color w:val="000000"/>
              </w:rPr>
              <w:t xml:space="preserve"> of the Southern Metropolis Daily </w:t>
            </w:r>
          </w:p>
        </w:tc>
      </w:tr>
      <w:tr w:rsidR="001D79F4" w:rsidRPr="005D71F0">
        <w:trPr>
          <w:cantSplit/>
          <w:jc w:val="center"/>
        </w:trPr>
        <w:tc>
          <w:tcPr>
            <w:tcW w:w="1690" w:type="dxa"/>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09:45-10:15</w:t>
            </w:r>
          </w:p>
        </w:tc>
        <w:tc>
          <w:tcPr>
            <w:tcW w:w="7598" w:type="dxa"/>
            <w:gridSpan w:val="2"/>
            <w:shd w:val="clear" w:color="auto" w:fill="CADCF2"/>
            <w:vAlign w:val="center"/>
          </w:tcPr>
          <w:p w:rsidR="00E71E5B" w:rsidRPr="005D71F0" w:rsidRDefault="00E71E5B" w:rsidP="00206AA1">
            <w:pPr>
              <w:snapToGrid w:val="0"/>
              <w:spacing w:beforeLines="50" w:before="159" w:afterLines="50" w:after="159"/>
              <w:ind w:left="1470" w:hangingChars="700" w:hanging="1470"/>
              <w:jc w:val="left"/>
              <w:rPr>
                <w:rFonts w:eastAsia="华文细黑"/>
                <w:color w:val="000000"/>
              </w:rPr>
            </w:pPr>
            <w:r w:rsidRPr="005D71F0">
              <w:rPr>
                <w:rFonts w:eastAsia="华文细黑"/>
                <w:color w:val="000000"/>
              </w:rPr>
              <w:t>Keynote speech: international innovation and manufacturing in Guangdong --- why MIT look to the Pearl River Delta</w:t>
            </w:r>
          </w:p>
          <w:p w:rsidR="001D79F4" w:rsidRPr="005D71F0" w:rsidRDefault="00E71E5B" w:rsidP="00133946">
            <w:pPr>
              <w:ind w:leftChars="700" w:left="2940" w:hangingChars="700" w:hanging="1470"/>
            </w:pPr>
            <w:r w:rsidRPr="005D71F0">
              <w:rPr>
                <w:rFonts w:eastAsia="华文细黑"/>
                <w:color w:val="000000"/>
              </w:rPr>
              <w:t xml:space="preserve">Huang </w:t>
            </w:r>
            <w:proofErr w:type="spellStart"/>
            <w:r w:rsidRPr="005D71F0">
              <w:rPr>
                <w:rFonts w:eastAsia="华文细黑"/>
                <w:color w:val="000000"/>
              </w:rPr>
              <w:t>Yasheng</w:t>
            </w:r>
            <w:proofErr w:type="spellEnd"/>
            <w:r w:rsidRPr="005D71F0">
              <w:rPr>
                <w:rFonts w:eastAsia="华文细黑"/>
                <w:color w:val="000000"/>
              </w:rPr>
              <w:t xml:space="preserve">, </w:t>
            </w:r>
            <w:r w:rsidR="00133946">
              <w:rPr>
                <w:rFonts w:eastAsia="华文细黑" w:hint="eastAsia"/>
                <w:color w:val="000000"/>
              </w:rPr>
              <w:t>V</w:t>
            </w:r>
            <w:r w:rsidRPr="005D71F0">
              <w:rPr>
                <w:rFonts w:eastAsia="华文细黑"/>
                <w:color w:val="000000"/>
              </w:rPr>
              <w:t xml:space="preserve">ice </w:t>
            </w:r>
            <w:r w:rsidR="00133946">
              <w:rPr>
                <w:rFonts w:eastAsia="华文细黑" w:hint="eastAsia"/>
                <w:color w:val="000000"/>
              </w:rPr>
              <w:t>P</w:t>
            </w:r>
            <w:r w:rsidRPr="005D71F0">
              <w:rPr>
                <w:rFonts w:eastAsia="华文细黑"/>
                <w:color w:val="000000"/>
              </w:rPr>
              <w:t xml:space="preserve">resident of MIT Sloan School of Management/ </w:t>
            </w:r>
            <w:r w:rsidR="00133946">
              <w:rPr>
                <w:rFonts w:eastAsia="华文细黑" w:hint="eastAsia"/>
                <w:color w:val="000000"/>
              </w:rPr>
              <w:t>F</w:t>
            </w:r>
            <w:r w:rsidRPr="005D71F0">
              <w:rPr>
                <w:rFonts w:eastAsia="华文细黑"/>
                <w:color w:val="000000"/>
              </w:rPr>
              <w:t>ounder of China Lab</w:t>
            </w:r>
          </w:p>
        </w:tc>
      </w:tr>
      <w:tr w:rsidR="001D79F4" w:rsidRPr="005D71F0">
        <w:trPr>
          <w:cantSplit/>
          <w:jc w:val="center"/>
        </w:trPr>
        <w:tc>
          <w:tcPr>
            <w:tcW w:w="1690" w:type="dxa"/>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10:15-10:45</w:t>
            </w:r>
          </w:p>
        </w:tc>
        <w:tc>
          <w:tcPr>
            <w:tcW w:w="7598" w:type="dxa"/>
            <w:gridSpan w:val="2"/>
            <w:shd w:val="clear" w:color="auto" w:fill="FFFFFF" w:themeFill="background1"/>
            <w:vAlign w:val="center"/>
          </w:tcPr>
          <w:p w:rsidR="00E71E5B" w:rsidRPr="005D71F0" w:rsidRDefault="00E71E5B" w:rsidP="00206AA1">
            <w:pPr>
              <w:snapToGrid w:val="0"/>
              <w:spacing w:beforeLines="50" w:before="159" w:afterLines="50" w:after="159"/>
              <w:ind w:left="1470" w:hangingChars="700" w:hanging="1470"/>
              <w:jc w:val="left"/>
              <w:rPr>
                <w:rFonts w:eastAsia="华文细黑"/>
                <w:color w:val="000000"/>
              </w:rPr>
            </w:pPr>
            <w:r w:rsidRPr="005D71F0">
              <w:rPr>
                <w:rFonts w:eastAsia="华文细黑"/>
                <w:color w:val="000000"/>
              </w:rPr>
              <w:t>Keynote speech: how to simplify the entrepreneurship of traditional competitive industry</w:t>
            </w:r>
          </w:p>
          <w:p w:rsidR="001D79F4" w:rsidRPr="005D71F0" w:rsidRDefault="00E71E5B" w:rsidP="00206AA1">
            <w:pPr>
              <w:snapToGrid w:val="0"/>
              <w:spacing w:beforeLines="50" w:before="159" w:afterLines="50" w:after="159"/>
              <w:ind w:firstLineChars="700" w:firstLine="1470"/>
              <w:jc w:val="left"/>
              <w:rPr>
                <w:rFonts w:eastAsia="华文细黑"/>
                <w:color w:val="000000"/>
              </w:rPr>
            </w:pPr>
            <w:r w:rsidRPr="005D71F0">
              <w:rPr>
                <w:rFonts w:eastAsia="华文细黑"/>
                <w:color w:val="000000"/>
              </w:rPr>
              <w:t xml:space="preserve">Dong </w:t>
            </w:r>
            <w:proofErr w:type="spellStart"/>
            <w:r w:rsidRPr="005D71F0">
              <w:rPr>
                <w:rFonts w:eastAsia="华文细黑"/>
                <w:color w:val="000000"/>
              </w:rPr>
              <w:t>Mingzhu</w:t>
            </w:r>
            <w:proofErr w:type="spellEnd"/>
            <w:r w:rsidRPr="005D71F0">
              <w:rPr>
                <w:rFonts w:eastAsia="华文细黑"/>
                <w:color w:val="000000"/>
              </w:rPr>
              <w:t xml:space="preserve">, the </w:t>
            </w:r>
            <w:r w:rsidR="00133946">
              <w:rPr>
                <w:rFonts w:eastAsia="华文细黑" w:hint="eastAsia"/>
                <w:color w:val="000000"/>
              </w:rPr>
              <w:t>F</w:t>
            </w:r>
            <w:r w:rsidRPr="005D71F0">
              <w:rPr>
                <w:rFonts w:eastAsia="华文细黑"/>
                <w:color w:val="000000"/>
              </w:rPr>
              <w:t xml:space="preserve">ormer </w:t>
            </w:r>
            <w:r w:rsidR="00133946">
              <w:rPr>
                <w:rFonts w:eastAsia="华文细黑" w:hint="eastAsia"/>
                <w:color w:val="000000"/>
              </w:rPr>
              <w:t>C</w:t>
            </w:r>
            <w:r w:rsidRPr="005D71F0">
              <w:rPr>
                <w:rFonts w:eastAsia="华文细黑"/>
                <w:color w:val="000000"/>
              </w:rPr>
              <w:t xml:space="preserve">hairman of </w:t>
            </w:r>
            <w:proofErr w:type="spellStart"/>
            <w:r w:rsidRPr="005D71F0">
              <w:rPr>
                <w:rFonts w:eastAsia="华文细黑"/>
                <w:color w:val="000000"/>
              </w:rPr>
              <w:t>Gree</w:t>
            </w:r>
            <w:proofErr w:type="spellEnd"/>
            <w:r w:rsidRPr="005D71F0">
              <w:rPr>
                <w:rFonts w:eastAsia="华文细黑"/>
                <w:color w:val="000000"/>
              </w:rPr>
              <w:t xml:space="preserve"> Group(TBD)</w:t>
            </w:r>
          </w:p>
        </w:tc>
      </w:tr>
      <w:tr w:rsidR="001D79F4" w:rsidRPr="005D71F0">
        <w:trPr>
          <w:cantSplit/>
          <w:jc w:val="center"/>
        </w:trPr>
        <w:tc>
          <w:tcPr>
            <w:tcW w:w="1690" w:type="dxa"/>
            <w:tcBorders>
              <w:bottom w:val="single" w:sz="4" w:space="0" w:color="auto"/>
            </w:tcBorders>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10:45-11:15</w:t>
            </w:r>
          </w:p>
        </w:tc>
        <w:tc>
          <w:tcPr>
            <w:tcW w:w="7598" w:type="dxa"/>
            <w:gridSpan w:val="2"/>
            <w:tcBorders>
              <w:bottom w:val="single" w:sz="4" w:space="0" w:color="auto"/>
            </w:tcBorders>
            <w:shd w:val="clear" w:color="auto" w:fill="CADCF2"/>
            <w:vAlign w:val="center"/>
          </w:tcPr>
          <w:p w:rsidR="00116765" w:rsidRDefault="00E71E5B" w:rsidP="00206AA1">
            <w:pPr>
              <w:snapToGrid w:val="0"/>
              <w:spacing w:beforeLines="50" w:before="159" w:afterLines="50" w:after="159"/>
              <w:ind w:left="1470" w:hangingChars="700" w:hanging="1470"/>
              <w:jc w:val="left"/>
              <w:rPr>
                <w:rFonts w:eastAsia="华文细黑"/>
                <w:color w:val="000000"/>
              </w:rPr>
            </w:pPr>
            <w:r w:rsidRPr="005D71F0">
              <w:rPr>
                <w:rFonts w:eastAsia="华文细黑"/>
                <w:color w:val="000000"/>
              </w:rPr>
              <w:t>Keynote speech: How to link the innovators with industry via industrial design</w:t>
            </w:r>
            <w:r w:rsidR="00116765">
              <w:rPr>
                <w:rFonts w:eastAsia="华文细黑"/>
                <w:color w:val="000000"/>
              </w:rPr>
              <w:t> </w:t>
            </w:r>
          </w:p>
          <w:p w:rsidR="001D79F4" w:rsidRPr="005D71F0" w:rsidRDefault="00E71E5B" w:rsidP="00206AA1">
            <w:pPr>
              <w:snapToGrid w:val="0"/>
              <w:spacing w:beforeLines="50" w:before="159" w:afterLines="50" w:after="159"/>
              <w:ind w:firstLineChars="400" w:firstLine="840"/>
              <w:jc w:val="left"/>
              <w:rPr>
                <w:rFonts w:eastAsia="华文细黑"/>
                <w:color w:val="000000"/>
              </w:rPr>
            </w:pPr>
            <w:r w:rsidRPr="005D71F0">
              <w:rPr>
                <w:rFonts w:eastAsia="华文细黑"/>
                <w:color w:val="000000"/>
              </w:rPr>
              <w:t xml:space="preserve">Hu </w:t>
            </w:r>
            <w:proofErr w:type="spellStart"/>
            <w:r w:rsidRPr="005D71F0">
              <w:rPr>
                <w:rFonts w:eastAsia="华文细黑"/>
                <w:color w:val="000000"/>
              </w:rPr>
              <w:t>Qizhi</w:t>
            </w:r>
            <w:proofErr w:type="spellEnd"/>
            <w:r w:rsidRPr="005D71F0">
              <w:rPr>
                <w:rFonts w:eastAsia="华文细黑"/>
                <w:color w:val="000000"/>
              </w:rPr>
              <w:t xml:space="preserve">, </w:t>
            </w:r>
            <w:r w:rsidR="00133946">
              <w:rPr>
                <w:rFonts w:eastAsia="华文细黑" w:hint="eastAsia"/>
                <w:color w:val="000000"/>
              </w:rPr>
              <w:t>P</w:t>
            </w:r>
            <w:r w:rsidRPr="005D71F0">
              <w:rPr>
                <w:rFonts w:eastAsia="华文细黑"/>
                <w:color w:val="000000"/>
              </w:rPr>
              <w:t>resident of Industrial Design Association of Guangdong Province</w:t>
            </w:r>
            <w:r w:rsidR="008E2465" w:rsidRPr="005D71F0">
              <w:rPr>
                <w:rFonts w:eastAsia="华文细黑"/>
                <w:color w:val="000000"/>
              </w:rPr>
              <w:t xml:space="preserve">   </w:t>
            </w:r>
          </w:p>
        </w:tc>
      </w:tr>
      <w:tr w:rsidR="001D79F4" w:rsidRPr="005D71F0">
        <w:trPr>
          <w:cantSplit/>
          <w:jc w:val="center"/>
        </w:trPr>
        <w:tc>
          <w:tcPr>
            <w:tcW w:w="1690" w:type="dxa"/>
            <w:tcBorders>
              <w:bottom w:val="single" w:sz="4" w:space="0" w:color="auto"/>
            </w:tcBorders>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lastRenderedPageBreak/>
              <w:t>11:15-11:45</w:t>
            </w:r>
          </w:p>
        </w:tc>
        <w:tc>
          <w:tcPr>
            <w:tcW w:w="7598" w:type="dxa"/>
            <w:gridSpan w:val="2"/>
            <w:tcBorders>
              <w:bottom w:val="single" w:sz="4" w:space="0" w:color="auto"/>
            </w:tcBorders>
            <w:shd w:val="clear" w:color="auto" w:fill="FFFFFF" w:themeFill="background1"/>
            <w:vAlign w:val="center"/>
          </w:tcPr>
          <w:p w:rsidR="00E71E5B" w:rsidRPr="005D71F0" w:rsidRDefault="00120436" w:rsidP="00206AA1">
            <w:pPr>
              <w:snapToGrid w:val="0"/>
              <w:spacing w:beforeLines="50" w:before="159" w:afterLines="50" w:after="159"/>
              <w:jc w:val="left"/>
              <w:rPr>
                <w:rFonts w:eastAsia="华文细黑"/>
                <w:color w:val="000000"/>
              </w:rPr>
            </w:pPr>
            <w:r>
              <w:rPr>
                <w:rFonts w:eastAsia="华文细黑"/>
                <w:color w:val="000000"/>
              </w:rPr>
              <w:t>Summit Dialogue</w:t>
            </w:r>
            <w:r w:rsidR="00E71E5B" w:rsidRPr="005D71F0">
              <w:rPr>
                <w:rFonts w:eastAsia="华文细黑"/>
                <w:color w:val="000000"/>
              </w:rPr>
              <w:t xml:space="preserve">: establish the symbiosis mechanism of international maker, traditional industry and venture capital </w:t>
            </w:r>
          </w:p>
          <w:p w:rsidR="00E71E5B" w:rsidRPr="005D71F0" w:rsidRDefault="00116765" w:rsidP="00206AA1">
            <w:pPr>
              <w:snapToGrid w:val="0"/>
              <w:spacing w:beforeLines="50" w:before="159" w:afterLines="50" w:after="159"/>
              <w:jc w:val="left"/>
              <w:rPr>
                <w:rFonts w:eastAsia="华文细黑"/>
                <w:color w:val="000000"/>
              </w:rPr>
            </w:pPr>
            <w:r>
              <w:rPr>
                <w:rFonts w:eastAsia="华文细黑" w:hint="eastAsia"/>
                <w:color w:val="000000"/>
              </w:rPr>
              <w:t>H</w:t>
            </w:r>
            <w:r w:rsidR="00E71E5B" w:rsidRPr="005D71F0">
              <w:rPr>
                <w:rFonts w:eastAsia="华文细黑"/>
                <w:color w:val="000000"/>
              </w:rPr>
              <w:t>ost:</w:t>
            </w:r>
          </w:p>
          <w:p w:rsidR="001D79F4" w:rsidRPr="005D71F0" w:rsidRDefault="00116765" w:rsidP="00206AA1">
            <w:pPr>
              <w:snapToGrid w:val="0"/>
              <w:spacing w:beforeLines="50" w:before="159" w:afterLines="50" w:after="159"/>
              <w:ind w:left="735" w:hangingChars="350" w:hanging="735"/>
              <w:jc w:val="left"/>
              <w:rPr>
                <w:rFonts w:eastAsia="华文细黑"/>
                <w:color w:val="000000" w:themeColor="text1"/>
                <w:szCs w:val="21"/>
              </w:rPr>
            </w:pPr>
            <w:proofErr w:type="spellStart"/>
            <w:r>
              <w:rPr>
                <w:rFonts w:eastAsia="华文细黑" w:hint="eastAsia"/>
                <w:color w:val="000000"/>
              </w:rPr>
              <w:t>G</w:t>
            </w:r>
            <w:r>
              <w:rPr>
                <w:rFonts w:eastAsia="华文细黑"/>
                <w:color w:val="000000"/>
              </w:rPr>
              <w:t>uests:</w:t>
            </w:r>
            <w:r w:rsidR="00767D37" w:rsidRPr="005D71F0">
              <w:rPr>
                <w:rFonts w:eastAsia="华文细黑"/>
                <w:color w:val="000000"/>
              </w:rPr>
              <w:t>Dong</w:t>
            </w:r>
            <w:proofErr w:type="spellEnd"/>
            <w:r w:rsidR="00767D37" w:rsidRPr="005D71F0">
              <w:rPr>
                <w:rFonts w:eastAsia="华文细黑"/>
                <w:color w:val="000000"/>
              </w:rPr>
              <w:t xml:space="preserve"> </w:t>
            </w:r>
            <w:proofErr w:type="spellStart"/>
            <w:r w:rsidR="00767D37" w:rsidRPr="005D71F0">
              <w:rPr>
                <w:rFonts w:eastAsia="华文细黑"/>
                <w:color w:val="000000"/>
              </w:rPr>
              <w:t>Huiming</w:t>
            </w:r>
            <w:proofErr w:type="spellEnd"/>
            <w:r w:rsidR="00767D37" w:rsidRPr="005D71F0">
              <w:rPr>
                <w:rFonts w:eastAsia="华文细黑"/>
                <w:color w:val="000000"/>
              </w:rPr>
              <w:t xml:space="preserve">, </w:t>
            </w:r>
            <w:r w:rsidR="00133946">
              <w:rPr>
                <w:rFonts w:eastAsia="华文细黑" w:hint="eastAsia"/>
                <w:color w:val="000000"/>
              </w:rPr>
              <w:t>P</w:t>
            </w:r>
            <w:r w:rsidR="00767D37" w:rsidRPr="005D71F0">
              <w:rPr>
                <w:rFonts w:eastAsia="华文细黑"/>
                <w:color w:val="000000"/>
              </w:rPr>
              <w:t xml:space="preserve">rofessor of Industrial Design School, Guangzhou Arts </w:t>
            </w:r>
            <w:proofErr w:type="spellStart"/>
            <w:r w:rsidR="00767D37" w:rsidRPr="005D71F0">
              <w:rPr>
                <w:rFonts w:eastAsia="华文细黑"/>
                <w:color w:val="000000"/>
              </w:rPr>
              <w:t>Academ</w:t>
            </w:r>
            <w:proofErr w:type="spellEnd"/>
            <w:r w:rsidR="00767D37" w:rsidRPr="005D71F0">
              <w:rPr>
                <w:rFonts w:eastAsia="华文细黑"/>
                <w:color w:val="000000"/>
              </w:rPr>
              <w:br/>
              <w:t xml:space="preserve">Lin Tao, CEO of Lab of </w:t>
            </w:r>
            <w:proofErr w:type="spellStart"/>
            <w:r w:rsidR="00C92694" w:rsidRPr="005D71F0">
              <w:rPr>
                <w:rFonts w:eastAsia="华文细黑"/>
                <w:color w:val="000000"/>
              </w:rPr>
              <w:t>Tianshi</w:t>
            </w:r>
            <w:proofErr w:type="spellEnd"/>
            <w:r w:rsidR="00C92694" w:rsidRPr="005D71F0">
              <w:rPr>
                <w:rFonts w:eastAsia="华文细黑"/>
                <w:color w:val="000000"/>
              </w:rPr>
              <w:t xml:space="preserve"> International </w:t>
            </w:r>
            <w:hyperlink r:id="rId11" w:history="1">
              <w:r w:rsidR="00C92694" w:rsidRPr="005D71F0">
                <w:rPr>
                  <w:rFonts w:eastAsia="华文细黑"/>
                  <w:color w:val="000000"/>
                </w:rPr>
                <w:t>Startup</w:t>
              </w:r>
            </w:hyperlink>
            <w:r w:rsidR="00C92694" w:rsidRPr="005D71F0">
              <w:rPr>
                <w:rFonts w:eastAsia="华文细黑"/>
                <w:color w:val="000000"/>
              </w:rPr>
              <w:t>s</w:t>
            </w:r>
            <w:r w:rsidR="008E2465" w:rsidRPr="005D71F0">
              <w:rPr>
                <w:rFonts w:eastAsia="华文细黑"/>
                <w:color w:val="000000"/>
              </w:rPr>
              <w:t xml:space="preserve">         </w:t>
            </w:r>
            <w:r w:rsidR="00C92694" w:rsidRPr="005D71F0">
              <w:rPr>
                <w:rFonts w:eastAsia="华文细黑"/>
                <w:color w:val="000000"/>
              </w:rPr>
              <w:br/>
            </w:r>
            <w:proofErr w:type="spellStart"/>
            <w:r w:rsidR="00C92694" w:rsidRPr="005D71F0">
              <w:rPr>
                <w:rFonts w:eastAsia="华文细黑"/>
                <w:color w:val="000000"/>
              </w:rPr>
              <w:t>Zheng</w:t>
            </w:r>
            <w:proofErr w:type="spellEnd"/>
            <w:r w:rsidR="00C92694" w:rsidRPr="005D71F0">
              <w:rPr>
                <w:rFonts w:eastAsia="华文细黑"/>
                <w:color w:val="000000"/>
              </w:rPr>
              <w:t xml:space="preserve"> </w:t>
            </w:r>
            <w:proofErr w:type="spellStart"/>
            <w:r w:rsidR="00C92694" w:rsidRPr="005D71F0">
              <w:rPr>
                <w:rFonts w:eastAsia="华文细黑"/>
                <w:color w:val="000000"/>
              </w:rPr>
              <w:t>Guihui</w:t>
            </w:r>
            <w:proofErr w:type="spellEnd"/>
            <w:r w:rsidR="00C92694" w:rsidRPr="005D71F0">
              <w:rPr>
                <w:rFonts w:eastAsia="华文细黑"/>
                <w:color w:val="000000"/>
              </w:rPr>
              <w:t xml:space="preserve">, </w:t>
            </w:r>
            <w:r w:rsidR="00133946">
              <w:rPr>
                <w:rFonts w:eastAsia="华文细黑" w:hint="eastAsia"/>
                <w:color w:val="000000"/>
              </w:rPr>
              <w:t>P</w:t>
            </w:r>
            <w:r w:rsidR="00C92694" w:rsidRPr="005D71F0">
              <w:rPr>
                <w:rFonts w:eastAsia="华文细黑"/>
                <w:color w:val="000000"/>
              </w:rPr>
              <w:t>resident of CUNK Venture Capital</w:t>
            </w:r>
            <w:r w:rsidR="00C92694" w:rsidRPr="005D71F0">
              <w:rPr>
                <w:rFonts w:eastAsia="华文细黑"/>
                <w:color w:val="000000"/>
              </w:rPr>
              <w:br/>
              <w:t xml:space="preserve">Tang Yin, </w:t>
            </w:r>
            <w:r w:rsidR="00133946">
              <w:rPr>
                <w:rFonts w:eastAsia="华文细黑" w:hint="eastAsia"/>
                <w:color w:val="000000"/>
              </w:rPr>
              <w:t>E</w:t>
            </w:r>
            <w:r w:rsidR="00C92694" w:rsidRPr="005D71F0">
              <w:rPr>
                <w:rFonts w:eastAsia="华文细黑"/>
                <w:color w:val="000000"/>
              </w:rPr>
              <w:t xml:space="preserve">xecutive </w:t>
            </w:r>
            <w:r w:rsidR="00133946">
              <w:rPr>
                <w:rFonts w:eastAsia="华文细黑" w:hint="eastAsia"/>
                <w:color w:val="000000"/>
              </w:rPr>
              <w:t>V</w:t>
            </w:r>
            <w:r w:rsidR="00C92694" w:rsidRPr="005D71F0">
              <w:rPr>
                <w:rFonts w:eastAsia="华文细黑"/>
                <w:color w:val="000000"/>
              </w:rPr>
              <w:t xml:space="preserve">ice </w:t>
            </w:r>
            <w:r w:rsidR="00133946">
              <w:rPr>
                <w:rFonts w:eastAsia="华文细黑" w:hint="eastAsia"/>
                <w:color w:val="000000"/>
              </w:rPr>
              <w:t>P</w:t>
            </w:r>
            <w:r w:rsidR="00C92694" w:rsidRPr="005D71F0">
              <w:rPr>
                <w:rFonts w:eastAsia="华文细黑"/>
                <w:color w:val="000000"/>
              </w:rPr>
              <w:t xml:space="preserve">resident of </w:t>
            </w:r>
            <w:hyperlink r:id="rId12" w:history="1">
              <w:r w:rsidR="00C92694" w:rsidRPr="005D71F0">
                <w:rPr>
                  <w:rFonts w:eastAsia="华文细黑"/>
                  <w:color w:val="000000"/>
                </w:rPr>
                <w:t>Entrepreneurship</w:t>
              </w:r>
            </w:hyperlink>
            <w:r w:rsidR="00C92694" w:rsidRPr="005D71F0">
              <w:rPr>
                <w:rFonts w:eastAsia="华文细黑"/>
                <w:color w:val="000000"/>
              </w:rPr>
              <w:t xml:space="preserve"> School/Director of </w:t>
            </w:r>
            <w:r>
              <w:rPr>
                <w:rFonts w:eastAsia="华文细黑" w:hint="eastAsia"/>
                <w:color w:val="000000"/>
              </w:rPr>
              <w:t xml:space="preserve">        </w:t>
            </w:r>
            <w:r w:rsidR="00C92694" w:rsidRPr="005D71F0">
              <w:rPr>
                <w:rFonts w:eastAsia="华文细黑"/>
                <w:color w:val="000000"/>
              </w:rPr>
              <w:t>Internet Innovation Research</w:t>
            </w:r>
          </w:p>
        </w:tc>
      </w:tr>
      <w:tr w:rsidR="001D79F4" w:rsidRPr="005D71F0">
        <w:trPr>
          <w:cantSplit/>
          <w:jc w:val="center"/>
        </w:trPr>
        <w:tc>
          <w:tcPr>
            <w:tcW w:w="1690" w:type="dxa"/>
            <w:shd w:val="clear" w:color="auto" w:fill="C6D9F1" w:themeFill="text2" w:themeFillTint="33"/>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11:45-12:00</w:t>
            </w:r>
          </w:p>
        </w:tc>
        <w:tc>
          <w:tcPr>
            <w:tcW w:w="7598" w:type="dxa"/>
            <w:gridSpan w:val="2"/>
            <w:shd w:val="clear" w:color="auto" w:fill="C6D9F1" w:themeFill="text2" w:themeFillTint="33"/>
            <w:vAlign w:val="center"/>
          </w:tcPr>
          <w:p w:rsidR="001D79F4" w:rsidRPr="005D71F0" w:rsidRDefault="00E71E5B" w:rsidP="00206AA1">
            <w:pPr>
              <w:snapToGrid w:val="0"/>
              <w:spacing w:beforeLines="50" w:before="159" w:afterLines="50" w:after="159"/>
              <w:jc w:val="left"/>
              <w:rPr>
                <w:rFonts w:eastAsia="华文细黑"/>
                <w:color w:val="000000"/>
              </w:rPr>
            </w:pPr>
            <w:r w:rsidRPr="005D71F0">
              <w:rPr>
                <w:rFonts w:eastAsia="华文细黑"/>
                <w:color w:val="000000"/>
              </w:rPr>
              <w:t>Establishment of</w:t>
            </w:r>
            <w:r w:rsidR="006F69FF">
              <w:rPr>
                <w:rFonts w:eastAsia="华文细黑" w:hint="eastAsia"/>
                <w:color w:val="000000"/>
              </w:rPr>
              <w:t xml:space="preserve"> NANDU </w:t>
            </w:r>
            <w:r w:rsidRPr="005D71F0">
              <w:rPr>
                <w:rFonts w:eastAsia="华文细黑"/>
                <w:color w:val="000000"/>
              </w:rPr>
              <w:t>Maker Alliance and Product</w:t>
            </w:r>
            <w:r w:rsidR="006F69FF">
              <w:rPr>
                <w:rFonts w:eastAsia="华文细黑" w:hint="eastAsia"/>
                <w:color w:val="000000"/>
              </w:rPr>
              <w:t>s</w:t>
            </w:r>
            <w:r w:rsidRPr="005D71F0">
              <w:rPr>
                <w:rFonts w:eastAsia="华文细黑"/>
                <w:color w:val="000000"/>
              </w:rPr>
              <w:t xml:space="preserve"> Release</w:t>
            </w:r>
          </w:p>
        </w:tc>
      </w:tr>
      <w:tr w:rsidR="001D79F4" w:rsidRPr="005D71F0">
        <w:trPr>
          <w:cantSplit/>
          <w:jc w:val="center"/>
        </w:trPr>
        <w:tc>
          <w:tcPr>
            <w:tcW w:w="1690" w:type="dxa"/>
            <w:shd w:val="clear" w:color="auto" w:fill="1F497D" w:themeFill="text2"/>
            <w:vAlign w:val="center"/>
          </w:tcPr>
          <w:p w:rsidR="001D79F4" w:rsidRPr="005D71F0" w:rsidRDefault="00E71E5B" w:rsidP="00E71E5B">
            <w:r w:rsidRPr="005D71F0">
              <w:rPr>
                <w:rFonts w:eastAsia="华文细黑"/>
                <w:b/>
                <w:bCs/>
                <w:color w:val="FFFF00"/>
              </w:rPr>
              <w:t>December 9 morning</w:t>
            </w:r>
          </w:p>
        </w:tc>
        <w:tc>
          <w:tcPr>
            <w:tcW w:w="7598" w:type="dxa"/>
            <w:gridSpan w:val="2"/>
            <w:shd w:val="clear" w:color="auto" w:fill="1F497D" w:themeFill="text2"/>
            <w:vAlign w:val="center"/>
          </w:tcPr>
          <w:p w:rsidR="001D79F4" w:rsidRPr="005D71F0" w:rsidRDefault="00E71E5B" w:rsidP="00206AA1">
            <w:pPr>
              <w:snapToGrid w:val="0"/>
              <w:spacing w:beforeLines="50" w:before="159" w:afterLines="50" w:after="159"/>
              <w:jc w:val="left"/>
              <w:rPr>
                <w:rFonts w:eastAsia="华文细黑"/>
                <w:b/>
                <w:bCs/>
                <w:color w:val="FFFFFF"/>
              </w:rPr>
            </w:pPr>
            <w:r w:rsidRPr="005D71F0">
              <w:rPr>
                <w:rFonts w:eastAsia="华文细黑"/>
                <w:b/>
                <w:bCs/>
                <w:color w:val="FFFFFF"/>
              </w:rPr>
              <w:t xml:space="preserve">Parallel forum </w:t>
            </w:r>
            <w:r w:rsidR="00585BB9">
              <w:rPr>
                <w:rFonts w:eastAsia="华文细黑"/>
                <w:b/>
                <w:bCs/>
                <w:color w:val="FFFFFF"/>
              </w:rPr>
              <w:t xml:space="preserve">8: Special </w:t>
            </w:r>
            <w:r w:rsidR="00A56B3A">
              <w:rPr>
                <w:rFonts w:eastAsia="华文细黑" w:hint="eastAsia"/>
                <w:b/>
                <w:bCs/>
                <w:color w:val="FFFFFF"/>
              </w:rPr>
              <w:t>F</w:t>
            </w:r>
            <w:r w:rsidR="00585BB9">
              <w:rPr>
                <w:rFonts w:eastAsia="华文细黑"/>
                <w:b/>
                <w:bCs/>
                <w:color w:val="FFFFFF"/>
              </w:rPr>
              <w:t xml:space="preserve">orum for Internet+ </w:t>
            </w:r>
            <w:r w:rsidR="00585BB9">
              <w:rPr>
                <w:rFonts w:eastAsia="华文细黑" w:hint="eastAsia"/>
                <w:b/>
                <w:bCs/>
                <w:color w:val="FFFFFF"/>
              </w:rPr>
              <w:t>S</w:t>
            </w:r>
            <w:r w:rsidRPr="005D71F0">
              <w:rPr>
                <w:rFonts w:eastAsia="华文细黑"/>
                <w:b/>
                <w:bCs/>
                <w:color w:val="FFFFFF"/>
              </w:rPr>
              <w:t xml:space="preserve">ports                          </w:t>
            </w:r>
            <w:r w:rsidR="006F69FF">
              <w:rPr>
                <w:rFonts w:eastAsia="华文细黑"/>
                <w:b/>
                <w:bCs/>
                <w:color w:val="FFFF00"/>
              </w:rPr>
              <w:t>(</w:t>
            </w:r>
            <w:r w:rsidR="006F69FF">
              <w:rPr>
                <w:rFonts w:eastAsia="华文细黑" w:hint="eastAsia"/>
                <w:b/>
                <w:bCs/>
                <w:color w:val="FFFF00"/>
              </w:rPr>
              <w:t>C</w:t>
            </w:r>
            <w:r w:rsidRPr="005D71F0">
              <w:rPr>
                <w:rFonts w:eastAsia="华文细黑"/>
                <w:b/>
                <w:bCs/>
                <w:color w:val="FFFF00"/>
              </w:rPr>
              <w:t xml:space="preserve">onference hall </w:t>
            </w:r>
            <w:r w:rsidR="006F69FF" w:rsidRPr="006F69FF">
              <w:rPr>
                <w:rFonts w:eastAsia="华文细黑"/>
                <w:b/>
                <w:bCs/>
                <w:color w:val="FFFF00"/>
              </w:rPr>
              <w:t xml:space="preserve">No.1 </w:t>
            </w:r>
            <w:r w:rsidR="00585BB9">
              <w:rPr>
                <w:rFonts w:eastAsia="华文细黑" w:hint="eastAsia"/>
                <w:b/>
                <w:bCs/>
                <w:color w:val="FFFF00"/>
              </w:rPr>
              <w:t xml:space="preserve">, </w:t>
            </w:r>
            <w:r w:rsidR="00E41485">
              <w:rPr>
                <w:rFonts w:eastAsia="华文细黑" w:hint="eastAsia"/>
                <w:b/>
                <w:bCs/>
                <w:color w:val="FFFF00"/>
              </w:rPr>
              <w:t>5/</w:t>
            </w:r>
            <w:r w:rsidR="00585BB9">
              <w:rPr>
                <w:rFonts w:eastAsia="华文细黑" w:hint="eastAsia"/>
                <w:b/>
                <w:bCs/>
                <w:color w:val="FFFF00"/>
              </w:rPr>
              <w:t>F</w:t>
            </w:r>
            <w:r w:rsidRPr="005D71F0">
              <w:rPr>
                <w:rFonts w:eastAsia="华文细黑"/>
                <w:b/>
                <w:bCs/>
                <w:color w:val="FFFF00"/>
              </w:rPr>
              <w:t>)</w:t>
            </w:r>
          </w:p>
        </w:tc>
      </w:tr>
      <w:tr w:rsidR="001D79F4" w:rsidRPr="005D71F0">
        <w:trPr>
          <w:cantSplit/>
          <w:jc w:val="center"/>
        </w:trPr>
        <w:tc>
          <w:tcPr>
            <w:tcW w:w="1690" w:type="dxa"/>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09:25-09:30</w:t>
            </w:r>
          </w:p>
        </w:tc>
        <w:tc>
          <w:tcPr>
            <w:tcW w:w="7598" w:type="dxa"/>
            <w:gridSpan w:val="2"/>
            <w:shd w:val="clear" w:color="auto" w:fill="FFFFFF" w:themeFill="background1"/>
            <w:vAlign w:val="center"/>
          </w:tcPr>
          <w:p w:rsidR="001D79F4" w:rsidRPr="005D71F0" w:rsidRDefault="00E71E5B" w:rsidP="00A56B3A">
            <w:r w:rsidRPr="005D71F0">
              <w:rPr>
                <w:rFonts w:eastAsia="华文细黑"/>
                <w:color w:val="000000"/>
              </w:rPr>
              <w:t xml:space="preserve">Opening </w:t>
            </w:r>
            <w:r w:rsidR="00116765">
              <w:rPr>
                <w:rFonts w:eastAsia="华文细黑" w:hint="eastAsia"/>
                <w:color w:val="000000"/>
              </w:rPr>
              <w:t>:</w:t>
            </w:r>
            <w:r w:rsidR="00116765">
              <w:rPr>
                <w:rFonts w:eastAsia="华文细黑"/>
                <w:color w:val="000000"/>
              </w:rPr>
              <w:t xml:space="preserve"> </w:t>
            </w:r>
            <w:proofErr w:type="spellStart"/>
            <w:r w:rsidR="00116765">
              <w:rPr>
                <w:rFonts w:eastAsia="华文细黑"/>
                <w:color w:val="000000"/>
              </w:rPr>
              <w:t>Ni</w:t>
            </w:r>
            <w:r w:rsidR="00116765">
              <w:rPr>
                <w:rFonts w:eastAsia="华文细黑" w:hint="eastAsia"/>
                <w:color w:val="000000"/>
              </w:rPr>
              <w:t>e</w:t>
            </w:r>
            <w:proofErr w:type="spellEnd"/>
            <w:r w:rsidR="00116765">
              <w:rPr>
                <w:rFonts w:eastAsia="华文细黑"/>
                <w:color w:val="000000"/>
              </w:rPr>
              <w:t xml:space="preserve"> </w:t>
            </w:r>
            <w:proofErr w:type="spellStart"/>
            <w:r w:rsidR="00116765">
              <w:rPr>
                <w:rFonts w:eastAsia="华文细黑" w:hint="eastAsia"/>
                <w:color w:val="000000"/>
              </w:rPr>
              <w:t>Xiaof</w:t>
            </w:r>
            <w:r w:rsidR="00116765">
              <w:rPr>
                <w:rFonts w:eastAsia="华文细黑"/>
                <w:color w:val="000000"/>
              </w:rPr>
              <w:t>ei</w:t>
            </w:r>
            <w:proofErr w:type="spellEnd"/>
            <w:r w:rsidR="00116765">
              <w:rPr>
                <w:rFonts w:eastAsia="华文细黑"/>
                <w:color w:val="000000"/>
              </w:rPr>
              <w:t xml:space="preserve">, </w:t>
            </w:r>
            <w:r w:rsidR="00116765">
              <w:rPr>
                <w:rFonts w:eastAsia="华文细黑" w:hint="eastAsia"/>
                <w:color w:val="000000"/>
              </w:rPr>
              <w:t>the</w:t>
            </w:r>
            <w:r w:rsidR="00116765">
              <w:rPr>
                <w:rFonts w:eastAsia="华文细黑"/>
                <w:color w:val="000000"/>
              </w:rPr>
              <w:t xml:space="preserve"> </w:t>
            </w:r>
            <w:r w:rsidR="00116765">
              <w:rPr>
                <w:rFonts w:eastAsia="华文细黑" w:hint="eastAsia"/>
                <w:color w:val="000000"/>
              </w:rPr>
              <w:t>S</w:t>
            </w:r>
            <w:r w:rsidRPr="005D71F0">
              <w:rPr>
                <w:rFonts w:eastAsia="华文细黑"/>
                <w:color w:val="000000"/>
              </w:rPr>
              <w:t xml:space="preserve">port </w:t>
            </w:r>
            <w:r w:rsidR="00A56B3A">
              <w:rPr>
                <w:rFonts w:eastAsia="华文细黑" w:hint="eastAsia"/>
                <w:color w:val="000000"/>
              </w:rPr>
              <w:t>H</w:t>
            </w:r>
            <w:r w:rsidRPr="005D71F0">
              <w:rPr>
                <w:rFonts w:eastAsia="华文细黑"/>
                <w:color w:val="000000"/>
              </w:rPr>
              <w:t>ost of Guangdong</w:t>
            </w:r>
            <w:r w:rsidR="00116765">
              <w:rPr>
                <w:rFonts w:eastAsia="华文细黑" w:hint="eastAsia"/>
                <w:color w:val="000000"/>
              </w:rPr>
              <w:t xml:space="preserve"> TV</w:t>
            </w:r>
          </w:p>
        </w:tc>
      </w:tr>
      <w:tr w:rsidR="001D79F4" w:rsidRPr="005D71F0">
        <w:trPr>
          <w:cantSplit/>
          <w:jc w:val="center"/>
        </w:trPr>
        <w:tc>
          <w:tcPr>
            <w:tcW w:w="1690" w:type="dxa"/>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09:30-09:40</w:t>
            </w:r>
          </w:p>
        </w:tc>
        <w:tc>
          <w:tcPr>
            <w:tcW w:w="7598" w:type="dxa"/>
            <w:gridSpan w:val="2"/>
            <w:shd w:val="clear" w:color="auto" w:fill="CADCF2"/>
            <w:vAlign w:val="center"/>
          </w:tcPr>
          <w:p w:rsidR="001D79F4" w:rsidRPr="005D71F0" w:rsidRDefault="00E71E5B" w:rsidP="00A56B3A">
            <w:r w:rsidRPr="005D71F0">
              <w:rPr>
                <w:rFonts w:eastAsia="华文细黑"/>
                <w:color w:val="000000"/>
              </w:rPr>
              <w:t>Speech</w:t>
            </w:r>
            <w:r w:rsidR="00116765">
              <w:rPr>
                <w:rFonts w:eastAsia="华文细黑" w:hint="eastAsia"/>
                <w:color w:val="000000"/>
              </w:rPr>
              <w:t>:</w:t>
            </w:r>
            <w:r w:rsidRPr="005D71F0">
              <w:rPr>
                <w:rFonts w:eastAsia="华文细黑"/>
                <w:color w:val="000000"/>
              </w:rPr>
              <w:t xml:space="preserve"> </w:t>
            </w:r>
            <w:r w:rsidR="007359F5" w:rsidRPr="007359F5">
              <w:rPr>
                <w:rFonts w:eastAsia="华文细黑"/>
                <w:color w:val="000000"/>
              </w:rPr>
              <w:t>Off</w:t>
            </w:r>
            <w:r w:rsidR="007359F5">
              <w:rPr>
                <w:rFonts w:eastAsia="华文细黑"/>
                <w:color w:val="000000"/>
              </w:rPr>
              <w:t xml:space="preserve">icer of Guangzhou Sports </w:t>
            </w:r>
            <w:r w:rsidRPr="005D71F0">
              <w:rPr>
                <w:rFonts w:eastAsia="华文细黑"/>
                <w:color w:val="000000"/>
              </w:rPr>
              <w:t>Bureau</w:t>
            </w:r>
            <w:r w:rsidR="008E2465" w:rsidRPr="005D71F0">
              <w:rPr>
                <w:rFonts w:eastAsia="华文细黑"/>
                <w:color w:val="000000" w:themeColor="text1"/>
                <w:szCs w:val="21"/>
              </w:rPr>
              <w:t xml:space="preserve">                  </w:t>
            </w:r>
          </w:p>
        </w:tc>
      </w:tr>
      <w:tr w:rsidR="001D79F4" w:rsidRPr="005D71F0">
        <w:trPr>
          <w:cantSplit/>
          <w:jc w:val="center"/>
        </w:trPr>
        <w:tc>
          <w:tcPr>
            <w:tcW w:w="1690" w:type="dxa"/>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09:40-10:00</w:t>
            </w:r>
          </w:p>
        </w:tc>
        <w:tc>
          <w:tcPr>
            <w:tcW w:w="7598" w:type="dxa"/>
            <w:gridSpan w:val="2"/>
            <w:shd w:val="clear" w:color="auto" w:fill="FFFFFF" w:themeFill="background1"/>
            <w:vAlign w:val="center"/>
          </w:tcPr>
          <w:p w:rsidR="00A56B3A" w:rsidRDefault="00F24924" w:rsidP="00A56B3A">
            <w:r w:rsidRPr="005D71F0">
              <w:rPr>
                <w:rFonts w:eastAsia="华文细黑"/>
                <w:color w:val="000000"/>
              </w:rPr>
              <w:t>Keynote speech: marketing arts of sports events in the era of new media</w:t>
            </w:r>
          </w:p>
          <w:p w:rsidR="001D79F4" w:rsidRPr="00A56B3A" w:rsidRDefault="00F24924" w:rsidP="00A56B3A">
            <w:pPr>
              <w:ind w:firstLineChars="650" w:firstLine="1365"/>
            </w:pPr>
            <w:r w:rsidRPr="005D71F0">
              <w:rPr>
                <w:rFonts w:eastAsia="华文细黑"/>
                <w:color w:val="000000"/>
              </w:rPr>
              <w:t xml:space="preserve">Zhu </w:t>
            </w:r>
            <w:proofErr w:type="spellStart"/>
            <w:r w:rsidRPr="005D71F0">
              <w:rPr>
                <w:rFonts w:eastAsia="华文细黑"/>
                <w:color w:val="000000"/>
              </w:rPr>
              <w:t>Shuqin</w:t>
            </w:r>
            <w:proofErr w:type="spellEnd"/>
            <w:r w:rsidRPr="005D71F0">
              <w:rPr>
                <w:rFonts w:eastAsia="华文细黑"/>
                <w:color w:val="000000"/>
              </w:rPr>
              <w:t xml:space="preserve">, </w:t>
            </w:r>
            <w:r w:rsidR="00A56B3A">
              <w:rPr>
                <w:rFonts w:eastAsia="华文细黑" w:hint="eastAsia"/>
                <w:color w:val="000000"/>
              </w:rPr>
              <w:t>B</w:t>
            </w:r>
            <w:r w:rsidRPr="005D71F0">
              <w:rPr>
                <w:rFonts w:eastAsia="华文细黑"/>
                <w:color w:val="000000"/>
              </w:rPr>
              <w:t xml:space="preserve">rand </w:t>
            </w:r>
            <w:r w:rsidR="00A56B3A">
              <w:rPr>
                <w:rFonts w:eastAsia="华文细黑" w:hint="eastAsia"/>
                <w:color w:val="000000"/>
              </w:rPr>
              <w:t>D</w:t>
            </w:r>
            <w:r w:rsidRPr="005D71F0">
              <w:rPr>
                <w:rFonts w:eastAsia="华文细黑"/>
                <w:color w:val="000000"/>
              </w:rPr>
              <w:t xml:space="preserve">irector of </w:t>
            </w:r>
            <w:proofErr w:type="spellStart"/>
            <w:r w:rsidRPr="005D71F0">
              <w:rPr>
                <w:rFonts w:eastAsia="华文细黑"/>
                <w:color w:val="000000"/>
              </w:rPr>
              <w:t>Hisense</w:t>
            </w:r>
            <w:proofErr w:type="spellEnd"/>
            <w:r w:rsidRPr="005D71F0">
              <w:rPr>
                <w:rFonts w:eastAsia="华文细黑"/>
                <w:color w:val="000000"/>
              </w:rPr>
              <w:t xml:space="preserve"> Group</w:t>
            </w:r>
            <w:r w:rsidR="008E2465" w:rsidRPr="005D71F0">
              <w:rPr>
                <w:rFonts w:eastAsia="华文细黑"/>
                <w:color w:val="000000"/>
              </w:rPr>
              <w:t xml:space="preserve"> </w:t>
            </w:r>
          </w:p>
        </w:tc>
      </w:tr>
      <w:tr w:rsidR="001D79F4" w:rsidRPr="005D71F0">
        <w:trPr>
          <w:cantSplit/>
          <w:jc w:val="center"/>
        </w:trPr>
        <w:tc>
          <w:tcPr>
            <w:tcW w:w="1690" w:type="dxa"/>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10:00-10:15</w:t>
            </w:r>
          </w:p>
        </w:tc>
        <w:tc>
          <w:tcPr>
            <w:tcW w:w="7598" w:type="dxa"/>
            <w:gridSpan w:val="2"/>
            <w:shd w:val="clear" w:color="auto" w:fill="CADCF2"/>
            <w:vAlign w:val="center"/>
          </w:tcPr>
          <w:p w:rsidR="00A56B3A" w:rsidRDefault="00F24924" w:rsidP="00206AA1">
            <w:pPr>
              <w:snapToGrid w:val="0"/>
              <w:spacing w:beforeLines="50" w:before="159" w:afterLines="50" w:after="159"/>
              <w:jc w:val="left"/>
              <w:rPr>
                <w:rFonts w:eastAsia="华文细黑"/>
                <w:color w:val="0070C0"/>
                <w:szCs w:val="21"/>
              </w:rPr>
            </w:pPr>
            <w:r w:rsidRPr="005D71F0">
              <w:rPr>
                <w:rFonts w:eastAsia="华文细黑"/>
                <w:color w:val="000000"/>
              </w:rPr>
              <w:t>Keynote speech: How to create an ecological sphere for Internet Sports</w:t>
            </w:r>
            <w:r w:rsidR="008E2465" w:rsidRPr="005D71F0">
              <w:rPr>
                <w:rFonts w:eastAsia="华文细黑"/>
                <w:color w:val="000000" w:themeColor="text1"/>
                <w:szCs w:val="21"/>
              </w:rPr>
              <w:t xml:space="preserve"> </w:t>
            </w:r>
            <w:r w:rsidR="008E2465" w:rsidRPr="005D71F0">
              <w:rPr>
                <w:rFonts w:eastAsia="华文细黑"/>
                <w:color w:val="0070C0"/>
                <w:szCs w:val="21"/>
              </w:rPr>
              <w:t> </w:t>
            </w:r>
          </w:p>
          <w:p w:rsidR="001D79F4" w:rsidRPr="005D71F0" w:rsidRDefault="00F24924" w:rsidP="00206AA1">
            <w:pPr>
              <w:snapToGrid w:val="0"/>
              <w:spacing w:beforeLines="50" w:before="159" w:afterLines="50" w:after="159"/>
              <w:ind w:firstLineChars="700" w:firstLine="1470"/>
              <w:jc w:val="left"/>
              <w:rPr>
                <w:rFonts w:eastAsia="华文细黑"/>
                <w:color w:val="000000" w:themeColor="text1"/>
                <w:szCs w:val="21"/>
              </w:rPr>
            </w:pPr>
            <w:r w:rsidRPr="005D71F0">
              <w:rPr>
                <w:rFonts w:eastAsia="华文细黑"/>
                <w:color w:val="000000"/>
              </w:rPr>
              <w:t xml:space="preserve">Lou </w:t>
            </w:r>
            <w:proofErr w:type="spellStart"/>
            <w:r w:rsidRPr="005D71F0">
              <w:rPr>
                <w:rFonts w:eastAsia="华文细黑"/>
                <w:color w:val="000000"/>
              </w:rPr>
              <w:t>Yichen</w:t>
            </w:r>
            <w:proofErr w:type="spellEnd"/>
            <w:r w:rsidRPr="005D71F0">
              <w:rPr>
                <w:rFonts w:eastAsia="华文细黑"/>
                <w:color w:val="000000"/>
              </w:rPr>
              <w:t xml:space="preserve">, CCO of </w:t>
            </w:r>
            <w:proofErr w:type="spellStart"/>
            <w:r w:rsidRPr="005D71F0">
              <w:rPr>
                <w:rFonts w:eastAsia="华文细黑"/>
                <w:color w:val="000000"/>
              </w:rPr>
              <w:t>Juli</w:t>
            </w:r>
            <w:proofErr w:type="spellEnd"/>
            <w:r w:rsidRPr="005D71F0">
              <w:rPr>
                <w:rFonts w:eastAsia="华文细黑"/>
                <w:color w:val="000000"/>
              </w:rPr>
              <w:t xml:space="preserve"> Sports</w:t>
            </w:r>
            <w:r w:rsidR="008E2465" w:rsidRPr="005D71F0">
              <w:rPr>
                <w:rFonts w:eastAsia="华文细黑"/>
                <w:color w:val="000000"/>
              </w:rPr>
              <w:t xml:space="preserve">   </w:t>
            </w:r>
          </w:p>
        </w:tc>
      </w:tr>
      <w:tr w:rsidR="001D79F4" w:rsidRPr="005D71F0" w:rsidTr="00F62C10">
        <w:trPr>
          <w:cantSplit/>
          <w:jc w:val="center"/>
        </w:trPr>
        <w:tc>
          <w:tcPr>
            <w:tcW w:w="1690" w:type="dxa"/>
            <w:tcBorders>
              <w:bottom w:val="single" w:sz="4" w:space="0" w:color="auto"/>
            </w:tcBorders>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10:15-10:30</w:t>
            </w:r>
          </w:p>
        </w:tc>
        <w:tc>
          <w:tcPr>
            <w:tcW w:w="7598" w:type="dxa"/>
            <w:gridSpan w:val="2"/>
            <w:tcBorders>
              <w:bottom w:val="single" w:sz="4" w:space="0" w:color="auto"/>
            </w:tcBorders>
            <w:shd w:val="clear" w:color="auto" w:fill="FFFFFF" w:themeFill="background1"/>
            <w:vAlign w:val="center"/>
          </w:tcPr>
          <w:p w:rsidR="00F24924" w:rsidRPr="005D71F0" w:rsidRDefault="00F24924" w:rsidP="00206AA1">
            <w:pPr>
              <w:snapToGrid w:val="0"/>
              <w:spacing w:beforeLines="50" w:before="159" w:afterLines="50" w:after="159"/>
              <w:jc w:val="left"/>
              <w:rPr>
                <w:rFonts w:eastAsia="华文细黑"/>
                <w:color w:val="000000"/>
              </w:rPr>
            </w:pPr>
            <w:r w:rsidRPr="005D71F0">
              <w:rPr>
                <w:rFonts w:eastAsia="华文细黑"/>
                <w:color w:val="000000"/>
              </w:rPr>
              <w:t>Keynote speech: intelligence of sports big data</w:t>
            </w:r>
          </w:p>
          <w:p w:rsidR="001D79F4" w:rsidRPr="005D71F0" w:rsidRDefault="00F24924" w:rsidP="00A56B3A">
            <w:pPr>
              <w:ind w:firstLineChars="650" w:firstLine="1365"/>
            </w:pPr>
            <w:r w:rsidRPr="005D71F0">
              <w:rPr>
                <w:rFonts w:eastAsia="华文细黑"/>
                <w:color w:val="000000"/>
              </w:rPr>
              <w:t xml:space="preserve">Han </w:t>
            </w:r>
            <w:proofErr w:type="spellStart"/>
            <w:r w:rsidRPr="005D71F0">
              <w:rPr>
                <w:rFonts w:eastAsia="华文细黑"/>
                <w:color w:val="000000"/>
              </w:rPr>
              <w:t>Qingshan</w:t>
            </w:r>
            <w:proofErr w:type="spellEnd"/>
            <w:r w:rsidRPr="005D71F0">
              <w:rPr>
                <w:rFonts w:eastAsia="华文细黑"/>
                <w:color w:val="000000"/>
              </w:rPr>
              <w:t xml:space="preserve">, </w:t>
            </w:r>
            <w:r w:rsidR="00A56B3A">
              <w:rPr>
                <w:rFonts w:eastAsia="华文细黑" w:hint="eastAsia"/>
                <w:color w:val="000000"/>
              </w:rPr>
              <w:t>G</w:t>
            </w:r>
            <w:r w:rsidRPr="005D71F0">
              <w:rPr>
                <w:rFonts w:eastAsia="华文细黑"/>
                <w:color w:val="000000"/>
              </w:rPr>
              <w:t xml:space="preserve">eneral </w:t>
            </w:r>
            <w:r w:rsidR="00A56B3A">
              <w:rPr>
                <w:rFonts w:eastAsia="华文细黑" w:hint="eastAsia"/>
                <w:color w:val="000000"/>
              </w:rPr>
              <w:t>M</w:t>
            </w:r>
            <w:r w:rsidRPr="005D71F0">
              <w:rPr>
                <w:rFonts w:eastAsia="华文细黑"/>
                <w:color w:val="000000"/>
              </w:rPr>
              <w:t>anager of Soda Soccer</w:t>
            </w:r>
          </w:p>
        </w:tc>
      </w:tr>
      <w:tr w:rsidR="001D79F4" w:rsidRPr="005D71F0" w:rsidTr="00F62C10">
        <w:trPr>
          <w:cantSplit/>
          <w:jc w:val="center"/>
        </w:trPr>
        <w:tc>
          <w:tcPr>
            <w:tcW w:w="1690" w:type="dxa"/>
            <w:tcBorders>
              <w:bottom w:val="single" w:sz="4" w:space="0" w:color="auto"/>
            </w:tcBorders>
            <w:shd w:val="clear" w:color="auto" w:fill="C6D9F1" w:themeFill="text2" w:themeFillTint="33"/>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10:30-11:25</w:t>
            </w:r>
          </w:p>
        </w:tc>
        <w:tc>
          <w:tcPr>
            <w:tcW w:w="7598" w:type="dxa"/>
            <w:gridSpan w:val="2"/>
            <w:tcBorders>
              <w:bottom w:val="single" w:sz="4" w:space="0" w:color="auto"/>
            </w:tcBorders>
            <w:shd w:val="clear" w:color="auto" w:fill="C6D9F1" w:themeFill="text2" w:themeFillTint="33"/>
            <w:vAlign w:val="center"/>
          </w:tcPr>
          <w:p w:rsidR="001D79F4" w:rsidRPr="005D71F0" w:rsidRDefault="00120436" w:rsidP="00206AA1">
            <w:pPr>
              <w:snapToGrid w:val="0"/>
              <w:spacing w:beforeLines="50" w:before="159" w:afterLines="50" w:after="159"/>
              <w:jc w:val="left"/>
              <w:rPr>
                <w:rFonts w:eastAsia="华文细黑"/>
                <w:color w:val="000000"/>
              </w:rPr>
            </w:pPr>
            <w:r>
              <w:rPr>
                <w:rFonts w:eastAsia="华文细黑"/>
                <w:color w:val="000000"/>
              </w:rPr>
              <w:t>Summit Dialogue</w:t>
            </w:r>
            <w:r w:rsidR="00225BED" w:rsidRPr="005D71F0">
              <w:rPr>
                <w:rFonts w:eastAsia="华文细黑"/>
                <w:color w:val="000000"/>
              </w:rPr>
              <w:t>:</w:t>
            </w:r>
            <w:r w:rsidR="008E2465" w:rsidRPr="005D71F0">
              <w:rPr>
                <w:rFonts w:eastAsia="华文细黑"/>
                <w:color w:val="000000"/>
              </w:rPr>
              <w:t xml:space="preserve"> </w:t>
            </w:r>
            <w:r w:rsidR="00225BED" w:rsidRPr="005D71F0">
              <w:rPr>
                <w:rFonts w:eastAsia="华文细黑"/>
                <w:color w:val="000000"/>
              </w:rPr>
              <w:t>Internet is accelerating the reform of sport industry</w:t>
            </w:r>
          </w:p>
          <w:p w:rsidR="00116765" w:rsidRDefault="00116765" w:rsidP="00206AA1">
            <w:pPr>
              <w:snapToGrid w:val="0"/>
              <w:spacing w:beforeLines="50" w:before="159" w:afterLines="50" w:after="159"/>
              <w:jc w:val="left"/>
              <w:rPr>
                <w:rFonts w:eastAsia="华文细黑"/>
                <w:color w:val="000000"/>
              </w:rPr>
            </w:pPr>
            <w:r>
              <w:rPr>
                <w:rFonts w:eastAsia="华文细黑" w:hint="eastAsia"/>
                <w:color w:val="000000"/>
              </w:rPr>
              <w:t>H</w:t>
            </w:r>
            <w:r w:rsidR="00C92694" w:rsidRPr="005D71F0">
              <w:rPr>
                <w:rFonts w:eastAsia="华文细黑"/>
                <w:color w:val="000000"/>
              </w:rPr>
              <w:t>ost</w:t>
            </w:r>
            <w:r w:rsidR="008E2465" w:rsidRPr="005D71F0">
              <w:rPr>
                <w:rFonts w:eastAsia="华文细黑"/>
                <w:color w:val="000000"/>
              </w:rPr>
              <w:t>：</w:t>
            </w:r>
            <w:proofErr w:type="spellStart"/>
            <w:r w:rsidRPr="00116765">
              <w:rPr>
                <w:rFonts w:eastAsia="华文细黑"/>
                <w:color w:val="000000"/>
              </w:rPr>
              <w:t>Nie</w:t>
            </w:r>
            <w:proofErr w:type="spellEnd"/>
            <w:r w:rsidRPr="00116765">
              <w:rPr>
                <w:rFonts w:eastAsia="华文细黑"/>
                <w:color w:val="000000"/>
              </w:rPr>
              <w:t xml:space="preserve"> </w:t>
            </w:r>
            <w:proofErr w:type="spellStart"/>
            <w:r w:rsidRPr="00116765">
              <w:rPr>
                <w:rFonts w:eastAsia="华文细黑"/>
                <w:color w:val="000000"/>
              </w:rPr>
              <w:t>Xiaofei</w:t>
            </w:r>
            <w:proofErr w:type="spellEnd"/>
            <w:r w:rsidRPr="00116765">
              <w:rPr>
                <w:rFonts w:eastAsia="华文细黑"/>
                <w:color w:val="000000"/>
              </w:rPr>
              <w:t>, the Sport</w:t>
            </w:r>
            <w:r w:rsidR="00D036DE">
              <w:rPr>
                <w:rFonts w:eastAsia="华文细黑" w:hint="eastAsia"/>
                <w:color w:val="000000"/>
              </w:rPr>
              <w:t xml:space="preserve"> H</w:t>
            </w:r>
            <w:r w:rsidRPr="00116765">
              <w:rPr>
                <w:rFonts w:eastAsia="华文细黑"/>
                <w:color w:val="000000"/>
              </w:rPr>
              <w:t>ost of Guangdong TV</w:t>
            </w:r>
          </w:p>
          <w:p w:rsidR="001D79F4" w:rsidRPr="005D71F0" w:rsidRDefault="00116765" w:rsidP="00206AA1">
            <w:pPr>
              <w:snapToGrid w:val="0"/>
              <w:spacing w:beforeLines="50" w:before="159" w:afterLines="50" w:after="159"/>
              <w:ind w:left="735" w:hangingChars="350" w:hanging="735"/>
              <w:jc w:val="left"/>
              <w:rPr>
                <w:rFonts w:eastAsia="华文细黑"/>
                <w:color w:val="000000"/>
              </w:rPr>
            </w:pPr>
            <w:r>
              <w:rPr>
                <w:rFonts w:eastAsia="华文细黑" w:hint="eastAsia"/>
                <w:color w:val="000000"/>
              </w:rPr>
              <w:t>G</w:t>
            </w:r>
            <w:r w:rsidR="00C92694" w:rsidRPr="005D71F0">
              <w:rPr>
                <w:rFonts w:eastAsia="华文细黑"/>
                <w:color w:val="000000"/>
              </w:rPr>
              <w:t>uests</w:t>
            </w:r>
            <w:r>
              <w:rPr>
                <w:rFonts w:eastAsia="华文细黑" w:hint="eastAsia"/>
                <w:color w:val="000000"/>
              </w:rPr>
              <w:t xml:space="preserve">: </w:t>
            </w:r>
            <w:r w:rsidR="00C92694" w:rsidRPr="005D71F0">
              <w:rPr>
                <w:rFonts w:eastAsia="华文细黑"/>
                <w:color w:val="000000"/>
              </w:rPr>
              <w:t xml:space="preserve">Wang Guan, General </w:t>
            </w:r>
            <w:r w:rsidR="00D036DE">
              <w:rPr>
                <w:rFonts w:eastAsia="华文细黑" w:hint="eastAsia"/>
                <w:color w:val="000000"/>
              </w:rPr>
              <w:t>M</w:t>
            </w:r>
            <w:r w:rsidR="00C92694" w:rsidRPr="005D71F0">
              <w:rPr>
                <w:rFonts w:eastAsia="华文细黑"/>
                <w:color w:val="000000"/>
              </w:rPr>
              <w:t xml:space="preserve">anager of </w:t>
            </w:r>
            <w:r w:rsidR="00225BED" w:rsidRPr="005D71F0">
              <w:rPr>
                <w:rFonts w:eastAsia="华文细黑"/>
                <w:color w:val="000000"/>
              </w:rPr>
              <w:t>E-sports Department of Ali Group</w:t>
            </w:r>
            <w:r w:rsidR="00225BED" w:rsidRPr="005D71F0">
              <w:rPr>
                <w:rFonts w:eastAsia="华文细黑"/>
                <w:color w:val="000000"/>
              </w:rPr>
              <w:br/>
            </w:r>
            <w:proofErr w:type="spellStart"/>
            <w:r w:rsidR="00225BED" w:rsidRPr="005D71F0">
              <w:rPr>
                <w:rFonts w:eastAsia="华文细黑"/>
                <w:color w:val="000000"/>
              </w:rPr>
              <w:t>Qiang</w:t>
            </w:r>
            <w:proofErr w:type="spellEnd"/>
            <w:r w:rsidR="00225BED" w:rsidRPr="005D71F0">
              <w:rPr>
                <w:rFonts w:eastAsia="华文细黑"/>
                <w:color w:val="000000"/>
              </w:rPr>
              <w:t xml:space="preserve"> Wei, CMO of LETV</w:t>
            </w:r>
            <w:r w:rsidR="00225BED" w:rsidRPr="005D71F0">
              <w:rPr>
                <w:rFonts w:eastAsia="华文细黑"/>
                <w:color w:val="000000"/>
              </w:rPr>
              <w:br/>
              <w:t xml:space="preserve">Yang </w:t>
            </w:r>
            <w:proofErr w:type="spellStart"/>
            <w:r w:rsidR="00225BED" w:rsidRPr="005D71F0">
              <w:rPr>
                <w:rFonts w:eastAsia="华文细黑"/>
                <w:color w:val="000000"/>
              </w:rPr>
              <w:t>Sihua</w:t>
            </w:r>
            <w:proofErr w:type="spellEnd"/>
            <w:r w:rsidR="00225BED" w:rsidRPr="005D71F0">
              <w:rPr>
                <w:rFonts w:eastAsia="华文细黑"/>
                <w:color w:val="000000"/>
              </w:rPr>
              <w:t xml:space="preserve">, </w:t>
            </w:r>
            <w:r w:rsidR="00D036DE">
              <w:rPr>
                <w:rFonts w:eastAsia="华文细黑" w:hint="eastAsia"/>
                <w:color w:val="000000"/>
              </w:rPr>
              <w:t>V</w:t>
            </w:r>
            <w:r w:rsidR="00225BED" w:rsidRPr="005D71F0">
              <w:rPr>
                <w:rFonts w:eastAsia="华文细黑"/>
                <w:color w:val="000000"/>
              </w:rPr>
              <w:t xml:space="preserve">ice </w:t>
            </w:r>
            <w:r w:rsidR="00D036DE">
              <w:rPr>
                <w:rFonts w:eastAsia="华文细黑" w:hint="eastAsia"/>
                <w:color w:val="000000"/>
              </w:rPr>
              <w:t>P</w:t>
            </w:r>
            <w:r w:rsidR="00225BED" w:rsidRPr="005D71F0">
              <w:rPr>
                <w:rFonts w:eastAsia="华文细黑"/>
                <w:color w:val="000000"/>
              </w:rPr>
              <w:t xml:space="preserve">resident and </w:t>
            </w:r>
            <w:r w:rsidR="00D036DE">
              <w:rPr>
                <w:rFonts w:eastAsia="华文细黑" w:hint="eastAsia"/>
                <w:color w:val="000000"/>
              </w:rPr>
              <w:t>S</w:t>
            </w:r>
            <w:r w:rsidR="00225BED" w:rsidRPr="005D71F0">
              <w:rPr>
                <w:rFonts w:eastAsia="华文细黑"/>
                <w:color w:val="000000"/>
              </w:rPr>
              <w:t>ecretary of</w:t>
            </w:r>
            <w:r w:rsidR="00D036DE">
              <w:rPr>
                <w:rFonts w:eastAsia="华文细黑" w:hint="eastAsia"/>
                <w:color w:val="000000"/>
              </w:rPr>
              <w:t xml:space="preserve"> </w:t>
            </w:r>
            <w:r w:rsidR="00225BED" w:rsidRPr="005D71F0">
              <w:rPr>
                <w:rFonts w:eastAsia="华文细黑"/>
                <w:color w:val="000000"/>
              </w:rPr>
              <w:t>AOTO</w:t>
            </w:r>
            <w:r w:rsidR="00225BED" w:rsidRPr="005D71F0">
              <w:rPr>
                <w:rFonts w:eastAsia="华文细黑"/>
                <w:color w:val="000000"/>
              </w:rPr>
              <w:br/>
              <w:t xml:space="preserve">Liu Zhen, </w:t>
            </w:r>
            <w:r w:rsidR="00D036DE">
              <w:rPr>
                <w:rFonts w:eastAsia="华文细黑" w:hint="eastAsia"/>
                <w:color w:val="000000"/>
              </w:rPr>
              <w:t>C</w:t>
            </w:r>
            <w:r w:rsidR="00225BED" w:rsidRPr="005D71F0">
              <w:rPr>
                <w:rFonts w:eastAsia="华文细黑"/>
                <w:color w:val="000000"/>
              </w:rPr>
              <w:t>hairman of Beijing</w:t>
            </w:r>
            <w:r w:rsidR="008E2465" w:rsidRPr="005D71F0">
              <w:rPr>
                <w:rFonts w:eastAsia="华文细黑"/>
                <w:color w:val="000000"/>
              </w:rPr>
              <w:t xml:space="preserve"> </w:t>
            </w:r>
            <w:proofErr w:type="spellStart"/>
            <w:r w:rsidR="00225BED" w:rsidRPr="005D71F0">
              <w:rPr>
                <w:rFonts w:eastAsia="华文细黑"/>
                <w:color w:val="000000"/>
              </w:rPr>
              <w:t>Ruigai</w:t>
            </w:r>
            <w:proofErr w:type="spellEnd"/>
            <w:r w:rsidR="00225BED" w:rsidRPr="005D71F0">
              <w:rPr>
                <w:rFonts w:eastAsia="华文细黑"/>
                <w:color w:val="000000"/>
              </w:rPr>
              <w:t xml:space="preserve"> Tech Co., Ltd</w:t>
            </w:r>
          </w:p>
        </w:tc>
      </w:tr>
      <w:tr w:rsidR="001D79F4" w:rsidRPr="005D71F0" w:rsidTr="00F62C10">
        <w:trPr>
          <w:cantSplit/>
          <w:jc w:val="center"/>
        </w:trPr>
        <w:tc>
          <w:tcPr>
            <w:tcW w:w="1690" w:type="dxa"/>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11:25-12:20</w:t>
            </w:r>
          </w:p>
        </w:tc>
        <w:tc>
          <w:tcPr>
            <w:tcW w:w="7598" w:type="dxa"/>
            <w:gridSpan w:val="2"/>
            <w:shd w:val="clear" w:color="auto" w:fill="FFFFFF" w:themeFill="background1"/>
            <w:vAlign w:val="center"/>
          </w:tcPr>
          <w:p w:rsidR="001D79F4" w:rsidRPr="005D71F0" w:rsidRDefault="00120436" w:rsidP="00206AA1">
            <w:pPr>
              <w:snapToGrid w:val="0"/>
              <w:spacing w:beforeLines="50" w:before="159" w:afterLines="50" w:after="159"/>
              <w:jc w:val="left"/>
              <w:rPr>
                <w:rFonts w:eastAsia="华文细黑"/>
                <w:color w:val="000000"/>
              </w:rPr>
            </w:pPr>
            <w:r>
              <w:rPr>
                <w:rFonts w:eastAsia="华文细黑"/>
                <w:color w:val="000000"/>
              </w:rPr>
              <w:t>Summit Dialogue</w:t>
            </w:r>
            <w:r w:rsidR="00225BED" w:rsidRPr="005D71F0">
              <w:rPr>
                <w:rFonts w:eastAsia="华文细黑"/>
                <w:color w:val="000000"/>
              </w:rPr>
              <w:t>: The art of sport marketing in new media era</w:t>
            </w:r>
            <w:r w:rsidR="00225BED" w:rsidRPr="005D71F0">
              <w:rPr>
                <w:rFonts w:eastAsia="华文细黑"/>
                <w:color w:val="000000"/>
              </w:rPr>
              <w:br/>
            </w:r>
            <w:r w:rsidR="00116765">
              <w:rPr>
                <w:rFonts w:eastAsia="华文细黑" w:hint="eastAsia"/>
                <w:color w:val="000000"/>
              </w:rPr>
              <w:t>H</w:t>
            </w:r>
            <w:r w:rsidR="00C92694" w:rsidRPr="005D71F0">
              <w:rPr>
                <w:rFonts w:eastAsia="华文细黑"/>
                <w:color w:val="000000"/>
              </w:rPr>
              <w:t>ost</w:t>
            </w:r>
            <w:r w:rsidR="008E2465" w:rsidRPr="005D71F0">
              <w:rPr>
                <w:rFonts w:eastAsia="华文细黑"/>
                <w:color w:val="000000"/>
              </w:rPr>
              <w:t>：</w:t>
            </w:r>
            <w:proofErr w:type="spellStart"/>
            <w:r w:rsidR="00116765" w:rsidRPr="00116765">
              <w:rPr>
                <w:rFonts w:eastAsia="华文细黑"/>
                <w:color w:val="000000"/>
              </w:rPr>
              <w:t>Nie</w:t>
            </w:r>
            <w:proofErr w:type="spellEnd"/>
            <w:r w:rsidR="00116765" w:rsidRPr="00116765">
              <w:rPr>
                <w:rFonts w:eastAsia="华文细黑"/>
                <w:color w:val="000000"/>
              </w:rPr>
              <w:t xml:space="preserve"> </w:t>
            </w:r>
            <w:proofErr w:type="spellStart"/>
            <w:r w:rsidR="00116765" w:rsidRPr="00116765">
              <w:rPr>
                <w:rFonts w:eastAsia="华文细黑"/>
                <w:color w:val="000000"/>
              </w:rPr>
              <w:t>Xiaofei</w:t>
            </w:r>
            <w:proofErr w:type="spellEnd"/>
            <w:r w:rsidR="00116765" w:rsidRPr="00116765">
              <w:rPr>
                <w:rFonts w:eastAsia="华文细黑"/>
                <w:color w:val="000000"/>
              </w:rPr>
              <w:t xml:space="preserve">, the Sport </w:t>
            </w:r>
            <w:r w:rsidR="00D036DE">
              <w:rPr>
                <w:rFonts w:eastAsia="华文细黑" w:hint="eastAsia"/>
                <w:color w:val="000000"/>
              </w:rPr>
              <w:t>H</w:t>
            </w:r>
            <w:r w:rsidR="00116765" w:rsidRPr="00116765">
              <w:rPr>
                <w:rFonts w:eastAsia="华文细黑"/>
                <w:color w:val="000000"/>
              </w:rPr>
              <w:t>ost of Guangdong TV</w:t>
            </w:r>
          </w:p>
          <w:p w:rsidR="001D79F4" w:rsidRPr="005D71F0" w:rsidRDefault="00116765" w:rsidP="00206AA1">
            <w:pPr>
              <w:snapToGrid w:val="0"/>
              <w:spacing w:beforeLines="50" w:before="159" w:afterLines="50" w:after="159"/>
              <w:jc w:val="left"/>
              <w:rPr>
                <w:rFonts w:eastAsia="华文细黑"/>
                <w:color w:val="000000"/>
              </w:rPr>
            </w:pPr>
            <w:r>
              <w:rPr>
                <w:rFonts w:eastAsia="华文细黑" w:hint="eastAsia"/>
                <w:color w:val="000000"/>
              </w:rPr>
              <w:t>G</w:t>
            </w:r>
            <w:r w:rsidR="00C92694" w:rsidRPr="005D71F0">
              <w:rPr>
                <w:rFonts w:eastAsia="华文细黑"/>
                <w:color w:val="000000"/>
              </w:rPr>
              <w:t>uest</w:t>
            </w:r>
            <w:r w:rsidR="008E2465" w:rsidRPr="005D71F0">
              <w:rPr>
                <w:rFonts w:eastAsia="华文细黑"/>
                <w:color w:val="000000"/>
              </w:rPr>
              <w:t>：</w:t>
            </w:r>
            <w:proofErr w:type="spellStart"/>
            <w:r w:rsidR="00C92694" w:rsidRPr="005D71F0">
              <w:rPr>
                <w:rFonts w:eastAsia="华文细黑"/>
                <w:color w:val="000000"/>
              </w:rPr>
              <w:t>Xu</w:t>
            </w:r>
            <w:proofErr w:type="spellEnd"/>
            <w:r w:rsidR="00C92694" w:rsidRPr="005D71F0">
              <w:rPr>
                <w:rFonts w:eastAsia="华文细黑"/>
                <w:color w:val="000000"/>
              </w:rPr>
              <w:t xml:space="preserve"> </w:t>
            </w:r>
            <w:proofErr w:type="spellStart"/>
            <w:r w:rsidR="00C92694" w:rsidRPr="005D71F0">
              <w:rPr>
                <w:rFonts w:eastAsia="华文细黑"/>
                <w:color w:val="000000"/>
              </w:rPr>
              <w:t>Zhihua</w:t>
            </w:r>
            <w:proofErr w:type="spellEnd"/>
            <w:r w:rsidR="00C92694" w:rsidRPr="005D71F0">
              <w:rPr>
                <w:rFonts w:eastAsia="华文细黑"/>
                <w:color w:val="000000"/>
              </w:rPr>
              <w:t>, CEO of Peak Sport</w:t>
            </w:r>
            <w:r w:rsidR="008E2465" w:rsidRPr="005D71F0">
              <w:rPr>
                <w:rFonts w:eastAsia="华文细黑"/>
                <w:color w:val="000000"/>
              </w:rPr>
              <w:t xml:space="preserve"> </w:t>
            </w:r>
          </w:p>
          <w:p w:rsidR="00D036DE" w:rsidRDefault="00C92694" w:rsidP="00206AA1">
            <w:pPr>
              <w:snapToGrid w:val="0"/>
              <w:spacing w:beforeLines="50" w:before="159" w:afterLines="50" w:after="159"/>
              <w:ind w:leftChars="350" w:left="735"/>
              <w:jc w:val="left"/>
              <w:rPr>
                <w:rFonts w:eastAsia="华文细黑"/>
                <w:color w:val="000000"/>
              </w:rPr>
            </w:pPr>
            <w:r w:rsidRPr="005D71F0">
              <w:rPr>
                <w:rFonts w:eastAsia="华文细黑"/>
                <w:color w:val="000000"/>
              </w:rPr>
              <w:t xml:space="preserve">Li Jiang, </w:t>
            </w:r>
            <w:r w:rsidR="005E5FFB">
              <w:rPr>
                <w:rFonts w:eastAsia="华文细黑" w:hint="eastAsia"/>
                <w:color w:val="000000"/>
              </w:rPr>
              <w:t>Co-Founder</w:t>
            </w:r>
            <w:r w:rsidRPr="005D71F0">
              <w:rPr>
                <w:rFonts w:eastAsia="华文细黑"/>
                <w:color w:val="000000"/>
              </w:rPr>
              <w:t xml:space="preserve"> and </w:t>
            </w:r>
            <w:r w:rsidR="00D036DE">
              <w:rPr>
                <w:rFonts w:eastAsia="华文细黑" w:hint="eastAsia"/>
                <w:color w:val="000000"/>
              </w:rPr>
              <w:t>E</w:t>
            </w:r>
            <w:r w:rsidRPr="005D71F0">
              <w:rPr>
                <w:rFonts w:eastAsia="华文细黑"/>
                <w:color w:val="000000"/>
              </w:rPr>
              <w:t xml:space="preserve">xecutive </w:t>
            </w:r>
            <w:r w:rsidR="00D036DE">
              <w:rPr>
                <w:rFonts w:eastAsia="华文细黑" w:hint="eastAsia"/>
                <w:color w:val="000000"/>
              </w:rPr>
              <w:t>D</w:t>
            </w:r>
            <w:r w:rsidRPr="005D71F0">
              <w:rPr>
                <w:rFonts w:eastAsia="华文细黑"/>
                <w:color w:val="000000"/>
              </w:rPr>
              <w:t>irector of Yu Tang Sports</w:t>
            </w:r>
            <w:r w:rsidR="008E2465" w:rsidRPr="005D71F0">
              <w:rPr>
                <w:rFonts w:eastAsia="华文细黑"/>
                <w:color w:val="000000"/>
              </w:rPr>
              <w:t xml:space="preserve">  </w:t>
            </w:r>
          </w:p>
          <w:p w:rsidR="001D79F4" w:rsidRPr="005D71F0" w:rsidRDefault="00C92694" w:rsidP="00206AA1">
            <w:pPr>
              <w:snapToGrid w:val="0"/>
              <w:spacing w:beforeLines="50" w:before="159" w:afterLines="50" w:after="159"/>
              <w:ind w:leftChars="350" w:left="735"/>
              <w:jc w:val="left"/>
              <w:rPr>
                <w:rFonts w:eastAsia="华文细黑"/>
                <w:color w:val="000000"/>
              </w:rPr>
            </w:pPr>
            <w:r w:rsidRPr="005D71F0">
              <w:rPr>
                <w:rFonts w:eastAsia="华文细黑"/>
                <w:color w:val="000000"/>
              </w:rPr>
              <w:t xml:space="preserve">Wang Jun, </w:t>
            </w:r>
            <w:r w:rsidR="00D036DE">
              <w:rPr>
                <w:rFonts w:eastAsia="华文细黑" w:hint="eastAsia"/>
                <w:color w:val="000000"/>
              </w:rPr>
              <w:t>B</w:t>
            </w:r>
            <w:r w:rsidR="00D036DE">
              <w:rPr>
                <w:rFonts w:eastAsia="华文细黑"/>
                <w:color w:val="000000"/>
              </w:rPr>
              <w:t xml:space="preserve">rand </w:t>
            </w:r>
            <w:r w:rsidR="00D036DE">
              <w:rPr>
                <w:rFonts w:eastAsia="华文细黑" w:hint="eastAsia"/>
                <w:color w:val="000000"/>
              </w:rPr>
              <w:t>D</w:t>
            </w:r>
            <w:r w:rsidRPr="005D71F0">
              <w:rPr>
                <w:rFonts w:eastAsia="华文细黑"/>
                <w:color w:val="000000"/>
              </w:rPr>
              <w:t>irector of PAK</w:t>
            </w:r>
          </w:p>
          <w:p w:rsidR="001D79F4" w:rsidRPr="005D71F0" w:rsidRDefault="00C92694" w:rsidP="00206AA1">
            <w:pPr>
              <w:snapToGrid w:val="0"/>
              <w:spacing w:beforeLines="50" w:before="159" w:afterLines="50" w:after="159"/>
              <w:ind w:firstLineChars="350" w:firstLine="735"/>
              <w:jc w:val="left"/>
              <w:rPr>
                <w:rFonts w:eastAsia="华文细黑"/>
                <w:color w:val="000000"/>
              </w:rPr>
            </w:pPr>
            <w:proofErr w:type="spellStart"/>
            <w:r w:rsidRPr="005D71F0">
              <w:rPr>
                <w:rFonts w:eastAsia="华文细黑"/>
                <w:color w:val="000000"/>
              </w:rPr>
              <w:t>Cai</w:t>
            </w:r>
            <w:proofErr w:type="spellEnd"/>
            <w:r w:rsidRPr="005D71F0">
              <w:rPr>
                <w:rFonts w:eastAsia="华文细黑"/>
                <w:color w:val="000000"/>
              </w:rPr>
              <w:t xml:space="preserve"> </w:t>
            </w:r>
            <w:proofErr w:type="spellStart"/>
            <w:r w:rsidRPr="005D71F0">
              <w:rPr>
                <w:rFonts w:eastAsia="华文细黑"/>
                <w:color w:val="000000"/>
              </w:rPr>
              <w:t>Yujing</w:t>
            </w:r>
            <w:proofErr w:type="spellEnd"/>
            <w:r w:rsidRPr="005D71F0">
              <w:rPr>
                <w:rFonts w:eastAsia="华文细黑"/>
                <w:color w:val="000000"/>
              </w:rPr>
              <w:t xml:space="preserve">, </w:t>
            </w:r>
            <w:r w:rsidR="00D036DE">
              <w:rPr>
                <w:rFonts w:eastAsia="华文细黑" w:hint="eastAsia"/>
                <w:color w:val="000000"/>
              </w:rPr>
              <w:t>C</w:t>
            </w:r>
            <w:r w:rsidRPr="005D71F0">
              <w:rPr>
                <w:rFonts w:eastAsia="华文细黑"/>
                <w:color w:val="000000"/>
              </w:rPr>
              <w:t xml:space="preserve">ommercial </w:t>
            </w:r>
            <w:r w:rsidR="00D036DE">
              <w:rPr>
                <w:rFonts w:eastAsia="华文细黑" w:hint="eastAsia"/>
                <w:color w:val="000000"/>
              </w:rPr>
              <w:t>D</w:t>
            </w:r>
            <w:r w:rsidRPr="005D71F0">
              <w:rPr>
                <w:rFonts w:eastAsia="华文细黑"/>
                <w:color w:val="000000"/>
              </w:rPr>
              <w:t xml:space="preserve">irector of La </w:t>
            </w:r>
            <w:proofErr w:type="spellStart"/>
            <w:r w:rsidRPr="005D71F0">
              <w:rPr>
                <w:rFonts w:eastAsia="华文细黑"/>
                <w:color w:val="000000"/>
              </w:rPr>
              <w:t>Liga</w:t>
            </w:r>
            <w:proofErr w:type="spellEnd"/>
            <w:r w:rsidRPr="005D71F0">
              <w:rPr>
                <w:rFonts w:eastAsia="华文细黑"/>
                <w:color w:val="000000"/>
              </w:rPr>
              <w:t xml:space="preserve"> Great China</w:t>
            </w:r>
          </w:p>
        </w:tc>
      </w:tr>
      <w:tr w:rsidR="001D79F4" w:rsidRPr="005D71F0">
        <w:trPr>
          <w:cantSplit/>
          <w:jc w:val="center"/>
        </w:trPr>
        <w:tc>
          <w:tcPr>
            <w:tcW w:w="1690" w:type="dxa"/>
            <w:tcBorders>
              <w:bottom w:val="single" w:sz="4" w:space="0" w:color="auto"/>
            </w:tcBorders>
            <w:shd w:val="clear" w:color="auto" w:fill="1F497D" w:themeFill="text2"/>
            <w:vAlign w:val="center"/>
          </w:tcPr>
          <w:p w:rsidR="001D79F4" w:rsidRPr="005D71F0" w:rsidRDefault="00F24924" w:rsidP="00F24924">
            <w:r w:rsidRPr="005D71F0">
              <w:rPr>
                <w:rFonts w:eastAsia="华文细黑"/>
                <w:b/>
                <w:bCs/>
                <w:color w:val="FFFF00"/>
              </w:rPr>
              <w:t>December 9, morning</w:t>
            </w:r>
          </w:p>
        </w:tc>
        <w:tc>
          <w:tcPr>
            <w:tcW w:w="7598" w:type="dxa"/>
            <w:gridSpan w:val="2"/>
            <w:tcBorders>
              <w:bottom w:val="single" w:sz="4" w:space="0" w:color="auto"/>
            </w:tcBorders>
            <w:shd w:val="clear" w:color="auto" w:fill="1F497D" w:themeFill="text2"/>
            <w:vAlign w:val="center"/>
          </w:tcPr>
          <w:p w:rsidR="006F69FF" w:rsidRDefault="00F24924" w:rsidP="006F69FF">
            <w:pPr>
              <w:rPr>
                <w:rFonts w:eastAsia="华文细黑"/>
                <w:b/>
                <w:bCs/>
                <w:color w:val="FFFFFF"/>
              </w:rPr>
            </w:pPr>
            <w:r w:rsidRPr="005D71F0">
              <w:rPr>
                <w:rFonts w:eastAsia="华文细黑"/>
                <w:b/>
                <w:bCs/>
                <w:color w:val="FFFFFF"/>
              </w:rPr>
              <w:t>Parallel forum 9</w:t>
            </w:r>
            <w:r w:rsidR="008E2465" w:rsidRPr="005D71F0">
              <w:rPr>
                <w:rFonts w:eastAsia="华文细黑"/>
                <w:b/>
                <w:bCs/>
                <w:color w:val="FFFFFF" w:themeColor="background1"/>
                <w:szCs w:val="21"/>
              </w:rPr>
              <w:t xml:space="preserve"> </w:t>
            </w:r>
            <w:r w:rsidRPr="005D71F0">
              <w:rPr>
                <w:rFonts w:eastAsia="华文细黑"/>
                <w:b/>
                <w:bCs/>
                <w:color w:val="FFFFFF"/>
              </w:rPr>
              <w:t xml:space="preserve">: Day of </w:t>
            </w:r>
            <w:r w:rsidR="00435ABC">
              <w:rPr>
                <w:rFonts w:eastAsia="华文细黑" w:hint="eastAsia"/>
                <w:b/>
                <w:bCs/>
                <w:color w:val="FFFFFF"/>
              </w:rPr>
              <w:t>O</w:t>
            </w:r>
            <w:r w:rsidRPr="005D71F0">
              <w:rPr>
                <w:rFonts w:eastAsia="华文细黑"/>
                <w:b/>
                <w:bCs/>
                <w:color w:val="FFFFFF"/>
              </w:rPr>
              <w:t xml:space="preserve">pen </w:t>
            </w:r>
            <w:r w:rsidR="00435ABC">
              <w:rPr>
                <w:rFonts w:eastAsia="华文细黑" w:hint="eastAsia"/>
                <w:b/>
                <w:bCs/>
                <w:color w:val="FFFFFF"/>
              </w:rPr>
              <w:t>T</w:t>
            </w:r>
            <w:r w:rsidRPr="005D71F0">
              <w:rPr>
                <w:rFonts w:eastAsia="华文细黑"/>
                <w:b/>
                <w:bCs/>
                <w:color w:val="FFFFFF"/>
              </w:rPr>
              <w:t>echnologies in China</w:t>
            </w:r>
            <w:r w:rsidR="006F69FF">
              <w:rPr>
                <w:rFonts w:eastAsia="华文细黑"/>
                <w:b/>
                <w:bCs/>
                <w:color w:val="FFFFFF"/>
              </w:rPr>
              <w:t xml:space="preserve"> </w:t>
            </w:r>
          </w:p>
          <w:p w:rsidR="001D79F4" w:rsidRPr="005D71F0" w:rsidRDefault="00F24924" w:rsidP="00585BB9">
            <w:r w:rsidRPr="005D71F0">
              <w:rPr>
                <w:rFonts w:eastAsia="华文细黑"/>
                <w:b/>
                <w:bCs/>
                <w:color w:val="FFFFFF"/>
              </w:rPr>
              <w:t xml:space="preserve"> </w:t>
            </w:r>
            <w:r w:rsidRPr="005D71F0">
              <w:rPr>
                <w:rFonts w:eastAsia="华文细黑"/>
                <w:b/>
                <w:bCs/>
                <w:color w:val="FFFF00"/>
              </w:rPr>
              <w:t>(</w:t>
            </w:r>
            <w:r w:rsidR="006F69FF">
              <w:rPr>
                <w:rFonts w:eastAsia="华文细黑" w:hint="eastAsia"/>
                <w:b/>
                <w:bCs/>
                <w:color w:val="FFFF00"/>
              </w:rPr>
              <w:t>C</w:t>
            </w:r>
            <w:r w:rsidRPr="005D71F0">
              <w:rPr>
                <w:rFonts w:eastAsia="华文细黑"/>
                <w:b/>
                <w:bCs/>
                <w:color w:val="FFFF00"/>
              </w:rPr>
              <w:t xml:space="preserve">onference hall </w:t>
            </w:r>
            <w:r w:rsidR="006F69FF">
              <w:rPr>
                <w:rFonts w:eastAsia="华文细黑"/>
                <w:b/>
                <w:bCs/>
                <w:color w:val="FFFF00"/>
              </w:rPr>
              <w:t>No.</w:t>
            </w:r>
            <w:r w:rsidR="006F69FF">
              <w:rPr>
                <w:rFonts w:eastAsia="华文细黑" w:hint="eastAsia"/>
                <w:b/>
                <w:bCs/>
                <w:color w:val="FFFF00"/>
              </w:rPr>
              <w:t>2 ,</w:t>
            </w:r>
            <w:r w:rsidR="00585BB9">
              <w:rPr>
                <w:rFonts w:eastAsia="华文细黑"/>
                <w:b/>
                <w:bCs/>
                <w:color w:val="FFFF00"/>
              </w:rPr>
              <w:t xml:space="preserve"> </w:t>
            </w:r>
            <w:r w:rsidR="00E41485">
              <w:rPr>
                <w:rFonts w:eastAsia="华文细黑" w:hint="eastAsia"/>
                <w:b/>
                <w:bCs/>
                <w:color w:val="FFFF00"/>
              </w:rPr>
              <w:t>5/</w:t>
            </w:r>
            <w:r w:rsidR="006F69FF">
              <w:rPr>
                <w:rFonts w:eastAsia="华文细黑" w:hint="eastAsia"/>
                <w:b/>
                <w:bCs/>
                <w:color w:val="FFFF00"/>
              </w:rPr>
              <w:t>F</w:t>
            </w:r>
            <w:r w:rsidRPr="005D71F0">
              <w:rPr>
                <w:rFonts w:eastAsia="华文细黑"/>
                <w:b/>
                <w:bCs/>
                <w:color w:val="FFFF00"/>
              </w:rPr>
              <w:t>)</w:t>
            </w:r>
          </w:p>
        </w:tc>
      </w:tr>
      <w:tr w:rsidR="001D79F4" w:rsidRPr="005D71F0">
        <w:trPr>
          <w:cantSplit/>
          <w:jc w:val="center"/>
        </w:trPr>
        <w:tc>
          <w:tcPr>
            <w:tcW w:w="1690" w:type="dxa"/>
            <w:shd w:val="clear" w:color="auto" w:fill="C6D9F1" w:themeFill="text2" w:themeFillTint="33"/>
            <w:vAlign w:val="center"/>
          </w:tcPr>
          <w:p w:rsidR="001D79F4" w:rsidRPr="005D71F0" w:rsidRDefault="008E2465">
            <w:pPr>
              <w:spacing w:line="240" w:lineRule="atLeast"/>
              <w:jc w:val="center"/>
              <w:outlineLvl w:val="0"/>
              <w:rPr>
                <w:rFonts w:eastAsia="华文细黑"/>
                <w:bCs/>
                <w:color w:val="FFFF00"/>
                <w:szCs w:val="21"/>
              </w:rPr>
            </w:pPr>
            <w:r w:rsidRPr="005D71F0">
              <w:rPr>
                <w:rFonts w:eastAsia="华文细黑"/>
                <w:bCs/>
                <w:szCs w:val="21"/>
              </w:rPr>
              <w:t>09:25-09:30</w:t>
            </w:r>
          </w:p>
        </w:tc>
        <w:tc>
          <w:tcPr>
            <w:tcW w:w="7598" w:type="dxa"/>
            <w:gridSpan w:val="2"/>
            <w:shd w:val="clear" w:color="auto" w:fill="C6D9F1" w:themeFill="text2" w:themeFillTint="33"/>
            <w:vAlign w:val="center"/>
          </w:tcPr>
          <w:p w:rsidR="001D79F4" w:rsidRPr="005D71F0" w:rsidRDefault="00F24924" w:rsidP="00206AA1">
            <w:pPr>
              <w:snapToGrid w:val="0"/>
              <w:spacing w:beforeLines="50" w:before="159" w:afterLines="50" w:after="159"/>
              <w:jc w:val="left"/>
              <w:rPr>
                <w:rFonts w:eastAsia="华文细黑"/>
                <w:bCs/>
                <w:color w:val="FFFFFF" w:themeColor="background1"/>
                <w:szCs w:val="21"/>
              </w:rPr>
            </w:pPr>
            <w:r w:rsidRPr="005D71F0">
              <w:rPr>
                <w:rFonts w:eastAsia="华文细黑"/>
                <w:bCs/>
                <w:szCs w:val="21"/>
              </w:rPr>
              <w:t xml:space="preserve">Opening </w:t>
            </w:r>
            <w:r w:rsidR="00E41485">
              <w:rPr>
                <w:rFonts w:eastAsia="华文细黑" w:hint="eastAsia"/>
                <w:bCs/>
                <w:szCs w:val="21"/>
              </w:rPr>
              <w:t xml:space="preserve">: </w:t>
            </w:r>
            <w:r w:rsidR="007E33CC">
              <w:rPr>
                <w:rFonts w:eastAsia="华文细黑" w:hint="eastAsia"/>
                <w:bCs/>
                <w:szCs w:val="21"/>
              </w:rPr>
              <w:t xml:space="preserve">Xiang </w:t>
            </w:r>
            <w:proofErr w:type="spellStart"/>
            <w:r w:rsidR="007E33CC">
              <w:rPr>
                <w:rFonts w:eastAsia="华文细黑" w:hint="eastAsia"/>
                <w:bCs/>
                <w:szCs w:val="21"/>
              </w:rPr>
              <w:t>Zheng</w:t>
            </w:r>
            <w:proofErr w:type="spellEnd"/>
            <w:r w:rsidR="007E33CC">
              <w:rPr>
                <w:rFonts w:eastAsia="华文细黑"/>
                <w:bCs/>
                <w:szCs w:val="21"/>
              </w:rPr>
              <w:t xml:space="preserve">, </w:t>
            </w:r>
            <w:r w:rsidR="00435ABC">
              <w:rPr>
                <w:rFonts w:eastAsia="华文细黑" w:hint="eastAsia"/>
                <w:bCs/>
                <w:szCs w:val="21"/>
              </w:rPr>
              <w:t>E</w:t>
            </w:r>
            <w:r w:rsidRPr="005D71F0">
              <w:rPr>
                <w:rFonts w:eastAsia="华文细黑"/>
                <w:bCs/>
                <w:szCs w:val="21"/>
              </w:rPr>
              <w:t>ditor of</w:t>
            </w:r>
            <w:r w:rsidR="007E33CC">
              <w:t xml:space="preserve"> </w:t>
            </w:r>
            <w:proofErr w:type="spellStart"/>
            <w:r w:rsidR="007E33CC">
              <w:rPr>
                <w:rFonts w:eastAsia="华文细黑" w:hint="eastAsia"/>
                <w:bCs/>
                <w:szCs w:val="21"/>
              </w:rPr>
              <w:t>G</w:t>
            </w:r>
            <w:r w:rsidR="007E33CC" w:rsidRPr="007E33CC">
              <w:rPr>
                <w:rFonts w:eastAsia="华文细黑"/>
                <w:bCs/>
                <w:szCs w:val="21"/>
              </w:rPr>
              <w:t>eekbang</w:t>
            </w:r>
            <w:proofErr w:type="spellEnd"/>
          </w:p>
        </w:tc>
      </w:tr>
      <w:tr w:rsidR="001D79F4" w:rsidRPr="005D71F0">
        <w:trPr>
          <w:cantSplit/>
          <w:jc w:val="center"/>
        </w:trPr>
        <w:tc>
          <w:tcPr>
            <w:tcW w:w="1690" w:type="dxa"/>
            <w:shd w:val="clear" w:color="auto" w:fill="FFFFFF" w:themeFill="background1"/>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lastRenderedPageBreak/>
              <w:t>09:30-10:10</w:t>
            </w:r>
          </w:p>
        </w:tc>
        <w:tc>
          <w:tcPr>
            <w:tcW w:w="7598" w:type="dxa"/>
            <w:gridSpan w:val="2"/>
            <w:shd w:val="clear" w:color="auto" w:fill="FFFFFF" w:themeFill="background1"/>
            <w:vAlign w:val="center"/>
          </w:tcPr>
          <w:p w:rsidR="00F24924" w:rsidRPr="005D71F0" w:rsidRDefault="00F24924" w:rsidP="00206AA1">
            <w:pPr>
              <w:snapToGrid w:val="0"/>
              <w:spacing w:beforeLines="50" w:before="159" w:afterLines="50" w:after="159"/>
              <w:ind w:left="1575" w:hangingChars="750" w:hanging="1575"/>
              <w:jc w:val="left"/>
              <w:rPr>
                <w:rFonts w:eastAsia="华文细黑"/>
                <w:color w:val="000000"/>
              </w:rPr>
            </w:pPr>
            <w:r w:rsidRPr="005D71F0">
              <w:rPr>
                <w:rFonts w:eastAsia="华文细黑"/>
                <w:color w:val="000000"/>
              </w:rPr>
              <w:t xml:space="preserve">Keynote speech: </w:t>
            </w:r>
            <w:proofErr w:type="spellStart"/>
            <w:r w:rsidRPr="005D71F0">
              <w:rPr>
                <w:rFonts w:eastAsia="华文细黑"/>
                <w:color w:val="000000"/>
              </w:rPr>
              <w:t>WeChat</w:t>
            </w:r>
            <w:proofErr w:type="spellEnd"/>
            <w:r w:rsidRPr="005D71F0">
              <w:rPr>
                <w:rFonts w:eastAsia="华文细黑"/>
                <w:color w:val="000000"/>
              </w:rPr>
              <w:t xml:space="preserve"> Mars - exploration of the high quality network under mobile Internet </w:t>
            </w:r>
          </w:p>
          <w:p w:rsidR="001D79F4" w:rsidRPr="005D71F0" w:rsidRDefault="0009078F" w:rsidP="00435ABC">
            <w:pPr>
              <w:ind w:leftChars="700" w:left="2625" w:hangingChars="550" w:hanging="1155"/>
            </w:pPr>
            <w:r>
              <w:rPr>
                <w:rFonts w:eastAsia="华文细黑"/>
                <w:color w:val="000000"/>
              </w:rPr>
              <w:t xml:space="preserve">Zhou </w:t>
            </w:r>
            <w:proofErr w:type="spellStart"/>
            <w:r>
              <w:rPr>
                <w:rFonts w:eastAsia="华文细黑"/>
                <w:color w:val="000000"/>
              </w:rPr>
              <w:t>Zhijie</w:t>
            </w:r>
            <w:proofErr w:type="spellEnd"/>
            <w:r>
              <w:rPr>
                <w:rFonts w:eastAsia="华文细黑"/>
                <w:color w:val="000000"/>
              </w:rPr>
              <w:t xml:space="preserve">, </w:t>
            </w:r>
            <w:r>
              <w:rPr>
                <w:rFonts w:eastAsia="华文细黑" w:hint="eastAsia"/>
                <w:color w:val="000000"/>
              </w:rPr>
              <w:t>S</w:t>
            </w:r>
            <w:r w:rsidR="00F24924" w:rsidRPr="005D71F0">
              <w:rPr>
                <w:rFonts w:eastAsia="华文细黑"/>
                <w:color w:val="000000"/>
              </w:rPr>
              <w:t xml:space="preserve">enior </w:t>
            </w:r>
            <w:r w:rsidR="00435ABC">
              <w:rPr>
                <w:rFonts w:eastAsia="华文细黑" w:hint="eastAsia"/>
                <w:color w:val="000000"/>
              </w:rPr>
              <w:t>E</w:t>
            </w:r>
            <w:r w:rsidR="00F24924" w:rsidRPr="005D71F0">
              <w:rPr>
                <w:rFonts w:eastAsia="华文细黑"/>
                <w:color w:val="000000"/>
              </w:rPr>
              <w:t xml:space="preserve">ngineer of </w:t>
            </w:r>
            <w:proofErr w:type="spellStart"/>
            <w:r w:rsidR="00F24924" w:rsidRPr="005D71F0">
              <w:rPr>
                <w:rFonts w:eastAsia="华文细黑"/>
                <w:color w:val="000000"/>
              </w:rPr>
              <w:t>WeChat</w:t>
            </w:r>
            <w:proofErr w:type="spellEnd"/>
            <w:r w:rsidR="00F24924" w:rsidRPr="005D71F0">
              <w:rPr>
                <w:rFonts w:eastAsia="华文细黑"/>
                <w:color w:val="000000"/>
              </w:rPr>
              <w:t xml:space="preserve"> Terminal Base Development Group </w:t>
            </w:r>
            <w:r w:rsidR="008E2465" w:rsidRPr="005D71F0">
              <w:rPr>
                <w:rFonts w:eastAsia="华文细黑"/>
                <w:color w:val="000000" w:themeColor="text1"/>
                <w:szCs w:val="21"/>
              </w:rPr>
              <w:t xml:space="preserve">      </w:t>
            </w:r>
          </w:p>
        </w:tc>
      </w:tr>
      <w:tr w:rsidR="001D79F4" w:rsidRPr="005D71F0">
        <w:trPr>
          <w:cantSplit/>
          <w:jc w:val="center"/>
        </w:trPr>
        <w:tc>
          <w:tcPr>
            <w:tcW w:w="1690" w:type="dxa"/>
            <w:shd w:val="clear" w:color="auto" w:fill="CADCF2"/>
            <w:vAlign w:val="center"/>
          </w:tcPr>
          <w:p w:rsidR="001D79F4" w:rsidRPr="005D71F0" w:rsidRDefault="008E2465"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10:10-10:50</w:t>
            </w:r>
          </w:p>
        </w:tc>
        <w:tc>
          <w:tcPr>
            <w:tcW w:w="7598" w:type="dxa"/>
            <w:gridSpan w:val="2"/>
            <w:shd w:val="clear" w:color="auto" w:fill="CADCF2"/>
            <w:vAlign w:val="center"/>
          </w:tcPr>
          <w:p w:rsidR="00F24924" w:rsidRPr="005D71F0" w:rsidRDefault="0009078F" w:rsidP="00206AA1">
            <w:pPr>
              <w:snapToGrid w:val="0"/>
              <w:spacing w:beforeLines="50" w:before="159" w:afterLines="50" w:after="159"/>
              <w:jc w:val="left"/>
              <w:rPr>
                <w:rFonts w:eastAsia="华文细黑"/>
                <w:color w:val="000000"/>
              </w:rPr>
            </w:pPr>
            <w:r>
              <w:rPr>
                <w:rFonts w:eastAsia="华文细黑"/>
                <w:color w:val="000000"/>
              </w:rPr>
              <w:t xml:space="preserve">Keynote speech: </w:t>
            </w:r>
            <w:r>
              <w:rPr>
                <w:rFonts w:eastAsia="华文细黑" w:hint="eastAsia"/>
                <w:color w:val="000000"/>
              </w:rPr>
              <w:t>F</w:t>
            </w:r>
            <w:r w:rsidR="00F24924" w:rsidRPr="005D71F0">
              <w:rPr>
                <w:rFonts w:eastAsia="华文细黑"/>
                <w:color w:val="000000"/>
              </w:rPr>
              <w:t>lexible container framework of stw.roboo.com -Atlas</w:t>
            </w:r>
          </w:p>
          <w:p w:rsidR="001D79F4" w:rsidRPr="005D71F0" w:rsidRDefault="00F24924" w:rsidP="00435ABC">
            <w:pPr>
              <w:ind w:firstLineChars="700" w:firstLine="1470"/>
            </w:pPr>
            <w:r w:rsidRPr="005D71F0">
              <w:rPr>
                <w:rFonts w:eastAsia="华文细黑"/>
                <w:color w:val="000000"/>
              </w:rPr>
              <w:t>Li Long (</w:t>
            </w:r>
            <w:proofErr w:type="spellStart"/>
            <w:r w:rsidRPr="005D71F0">
              <w:rPr>
                <w:rFonts w:eastAsia="华文细黑"/>
                <w:color w:val="000000"/>
              </w:rPr>
              <w:t>Zha</w:t>
            </w:r>
            <w:proofErr w:type="spellEnd"/>
            <w:r w:rsidRPr="005D71F0">
              <w:rPr>
                <w:rFonts w:eastAsia="华文细黑"/>
                <w:color w:val="000000"/>
              </w:rPr>
              <w:t xml:space="preserve"> Yu), </w:t>
            </w:r>
            <w:r w:rsidR="00435ABC">
              <w:rPr>
                <w:rFonts w:eastAsia="华文细黑" w:hint="eastAsia"/>
                <w:color w:val="000000"/>
              </w:rPr>
              <w:t>S</w:t>
            </w:r>
            <w:r w:rsidRPr="005D71F0">
              <w:rPr>
                <w:rFonts w:eastAsia="华文细黑"/>
                <w:color w:val="000000"/>
              </w:rPr>
              <w:t xml:space="preserve">enior </w:t>
            </w:r>
            <w:r w:rsidR="00435ABC">
              <w:rPr>
                <w:rFonts w:eastAsia="华文细黑" w:hint="eastAsia"/>
                <w:color w:val="000000"/>
              </w:rPr>
              <w:t>T</w:t>
            </w:r>
            <w:r w:rsidRPr="005D71F0">
              <w:rPr>
                <w:rFonts w:eastAsia="华文细黑"/>
                <w:color w:val="000000"/>
              </w:rPr>
              <w:t xml:space="preserve">est </w:t>
            </w:r>
            <w:r w:rsidR="00435ABC">
              <w:rPr>
                <w:rFonts w:eastAsia="华文细黑" w:hint="eastAsia"/>
                <w:color w:val="000000"/>
              </w:rPr>
              <w:t>D</w:t>
            </w:r>
            <w:r w:rsidRPr="005D71F0">
              <w:rPr>
                <w:rFonts w:eastAsia="华文细黑"/>
                <w:color w:val="000000"/>
              </w:rPr>
              <w:t xml:space="preserve">evelopment </w:t>
            </w:r>
            <w:r w:rsidR="00435ABC">
              <w:rPr>
                <w:rFonts w:eastAsia="华文细黑" w:hint="eastAsia"/>
                <w:color w:val="000000"/>
              </w:rPr>
              <w:t>E</w:t>
            </w:r>
            <w:r w:rsidRPr="005D71F0">
              <w:rPr>
                <w:rFonts w:eastAsia="华文细黑"/>
                <w:color w:val="000000"/>
              </w:rPr>
              <w:t xml:space="preserve">ngineer of </w:t>
            </w:r>
            <w:proofErr w:type="spellStart"/>
            <w:r w:rsidRPr="005D71F0">
              <w:rPr>
                <w:rFonts w:eastAsia="华文细黑"/>
                <w:color w:val="000000"/>
              </w:rPr>
              <w:t>Taobao</w:t>
            </w:r>
            <w:proofErr w:type="spellEnd"/>
          </w:p>
        </w:tc>
      </w:tr>
      <w:tr w:rsidR="00F24924" w:rsidRPr="005D71F0">
        <w:trPr>
          <w:cantSplit/>
          <w:jc w:val="center"/>
        </w:trPr>
        <w:tc>
          <w:tcPr>
            <w:tcW w:w="1690" w:type="dxa"/>
            <w:shd w:val="clear" w:color="auto" w:fill="FFFFFF" w:themeFill="background1"/>
            <w:vAlign w:val="center"/>
          </w:tcPr>
          <w:p w:rsidR="00F24924" w:rsidRPr="005D71F0" w:rsidRDefault="00F24924"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10:50-11:30</w:t>
            </w:r>
          </w:p>
        </w:tc>
        <w:tc>
          <w:tcPr>
            <w:tcW w:w="7598" w:type="dxa"/>
            <w:gridSpan w:val="2"/>
            <w:shd w:val="clear" w:color="auto" w:fill="FFFFFF" w:themeFill="background1"/>
            <w:vAlign w:val="center"/>
          </w:tcPr>
          <w:p w:rsidR="00F24924" w:rsidRPr="005D71F0" w:rsidRDefault="00F24924" w:rsidP="00206AA1">
            <w:pPr>
              <w:snapToGrid w:val="0"/>
              <w:spacing w:beforeLines="50" w:before="159" w:afterLines="50" w:after="159"/>
              <w:jc w:val="left"/>
              <w:rPr>
                <w:rFonts w:eastAsia="华文细黑"/>
                <w:color w:val="000000"/>
                <w:szCs w:val="21"/>
              </w:rPr>
            </w:pPr>
            <w:r w:rsidRPr="005D71F0">
              <w:rPr>
                <w:rFonts w:eastAsia="华文细黑"/>
                <w:color w:val="000000"/>
              </w:rPr>
              <w:t xml:space="preserve">Keynote speech: performance optimization of </w:t>
            </w:r>
            <w:proofErr w:type="spellStart"/>
            <w:r w:rsidRPr="005D71F0">
              <w:rPr>
                <w:rFonts w:eastAsia="华文细黑"/>
                <w:color w:val="000000"/>
              </w:rPr>
              <w:t>Baidu</w:t>
            </w:r>
            <w:proofErr w:type="spellEnd"/>
            <w:r w:rsidRPr="005D71F0">
              <w:rPr>
                <w:rFonts w:eastAsia="华文细黑"/>
                <w:color w:val="000000"/>
              </w:rPr>
              <w:t xml:space="preserve"> </w:t>
            </w:r>
            <w:proofErr w:type="spellStart"/>
            <w:r w:rsidRPr="005D71F0">
              <w:rPr>
                <w:rFonts w:eastAsia="华文细黑"/>
                <w:color w:val="000000"/>
              </w:rPr>
              <w:t>iOS</w:t>
            </w:r>
            <w:proofErr w:type="spellEnd"/>
            <w:r w:rsidRPr="005D71F0">
              <w:rPr>
                <w:rFonts w:eastAsia="华文细黑"/>
                <w:color w:val="000000"/>
              </w:rPr>
              <w:t xml:space="preserve"> input method </w:t>
            </w:r>
          </w:p>
          <w:p w:rsidR="00F24924" w:rsidRPr="005D71F0" w:rsidRDefault="00F24924" w:rsidP="00206AA1">
            <w:pPr>
              <w:snapToGrid w:val="0"/>
              <w:spacing w:beforeLines="50" w:before="159" w:afterLines="50" w:after="159"/>
              <w:ind w:firstLineChars="700" w:firstLine="1470"/>
              <w:jc w:val="left"/>
              <w:rPr>
                <w:rFonts w:eastAsia="华文细黑"/>
                <w:color w:val="000000"/>
                <w:szCs w:val="21"/>
              </w:rPr>
            </w:pPr>
            <w:r w:rsidRPr="005D71F0">
              <w:rPr>
                <w:rFonts w:eastAsia="华文细黑"/>
                <w:color w:val="000000"/>
              </w:rPr>
              <w:t xml:space="preserve">Hu </w:t>
            </w:r>
            <w:proofErr w:type="spellStart"/>
            <w:r w:rsidRPr="005D71F0">
              <w:rPr>
                <w:rFonts w:eastAsia="华文细黑"/>
                <w:color w:val="000000"/>
              </w:rPr>
              <w:t>Guanqin</w:t>
            </w:r>
            <w:proofErr w:type="spellEnd"/>
            <w:r w:rsidRPr="005D71F0">
              <w:rPr>
                <w:rFonts w:eastAsia="华文细黑"/>
                <w:color w:val="000000"/>
              </w:rPr>
              <w:t xml:space="preserve">, </w:t>
            </w:r>
            <w:r w:rsidR="00435ABC">
              <w:rPr>
                <w:rFonts w:eastAsia="华文细黑" w:hint="eastAsia"/>
                <w:color w:val="000000"/>
              </w:rPr>
              <w:t>S</w:t>
            </w:r>
            <w:r w:rsidRPr="005D71F0">
              <w:rPr>
                <w:rFonts w:eastAsia="华文细黑"/>
                <w:color w:val="000000"/>
              </w:rPr>
              <w:t xml:space="preserve">enior R &amp; D </w:t>
            </w:r>
            <w:r w:rsidR="00435ABC">
              <w:rPr>
                <w:rFonts w:eastAsia="华文细黑" w:hint="eastAsia"/>
                <w:color w:val="000000"/>
              </w:rPr>
              <w:t>E</w:t>
            </w:r>
            <w:r w:rsidRPr="005D71F0">
              <w:rPr>
                <w:rFonts w:eastAsia="华文细黑"/>
                <w:color w:val="000000"/>
              </w:rPr>
              <w:t xml:space="preserve">ngineer of </w:t>
            </w:r>
            <w:proofErr w:type="spellStart"/>
            <w:r w:rsidRPr="005D71F0">
              <w:rPr>
                <w:rFonts w:eastAsia="华文细黑"/>
                <w:color w:val="000000"/>
              </w:rPr>
              <w:t>Baidu</w:t>
            </w:r>
            <w:proofErr w:type="spellEnd"/>
            <w:r w:rsidRPr="005D71F0">
              <w:rPr>
                <w:rFonts w:eastAsia="华文细黑"/>
                <w:color w:val="000000"/>
              </w:rPr>
              <w:t xml:space="preserve"> </w:t>
            </w:r>
          </w:p>
        </w:tc>
      </w:tr>
      <w:tr w:rsidR="00F24924" w:rsidRPr="005D71F0">
        <w:trPr>
          <w:cantSplit/>
          <w:jc w:val="center"/>
        </w:trPr>
        <w:tc>
          <w:tcPr>
            <w:tcW w:w="1690" w:type="dxa"/>
            <w:shd w:val="clear" w:color="auto" w:fill="CADCF2"/>
            <w:vAlign w:val="center"/>
          </w:tcPr>
          <w:p w:rsidR="00F24924" w:rsidRPr="005D71F0" w:rsidRDefault="00F24924" w:rsidP="00206AA1">
            <w:pPr>
              <w:snapToGrid w:val="0"/>
              <w:spacing w:beforeLines="50" w:before="159" w:afterLines="50" w:after="159"/>
              <w:jc w:val="center"/>
              <w:rPr>
                <w:rFonts w:eastAsia="华文细黑"/>
                <w:color w:val="000000" w:themeColor="text1"/>
                <w:szCs w:val="21"/>
              </w:rPr>
            </w:pPr>
            <w:r w:rsidRPr="005D71F0">
              <w:rPr>
                <w:rFonts w:eastAsia="华文细黑"/>
                <w:color w:val="000000" w:themeColor="text1"/>
                <w:szCs w:val="21"/>
              </w:rPr>
              <w:t>11:30-12:10</w:t>
            </w:r>
          </w:p>
        </w:tc>
        <w:tc>
          <w:tcPr>
            <w:tcW w:w="7598" w:type="dxa"/>
            <w:gridSpan w:val="2"/>
            <w:shd w:val="clear" w:color="auto" w:fill="CADCF2"/>
            <w:vAlign w:val="center"/>
          </w:tcPr>
          <w:p w:rsidR="00F24924" w:rsidRPr="005D71F0" w:rsidRDefault="00F24924" w:rsidP="00206AA1">
            <w:pPr>
              <w:snapToGrid w:val="0"/>
              <w:spacing w:beforeLines="50" w:before="159" w:afterLines="50" w:after="159"/>
              <w:jc w:val="left"/>
              <w:rPr>
                <w:rFonts w:eastAsia="华文细黑"/>
                <w:color w:val="000000"/>
                <w:szCs w:val="21"/>
              </w:rPr>
            </w:pPr>
            <w:r w:rsidRPr="005D71F0">
              <w:rPr>
                <w:rFonts w:eastAsia="华文细黑"/>
                <w:color w:val="000000"/>
              </w:rPr>
              <w:t>Keynote speech: Evolution process of the time-racing mobile e-business</w:t>
            </w:r>
          </w:p>
          <w:p w:rsidR="00F24924" w:rsidRPr="005D71F0" w:rsidRDefault="00F24924" w:rsidP="00206AA1">
            <w:pPr>
              <w:snapToGrid w:val="0"/>
              <w:spacing w:beforeLines="50" w:before="159" w:afterLines="50" w:after="159"/>
              <w:ind w:firstLineChars="450" w:firstLine="945"/>
              <w:jc w:val="left"/>
              <w:rPr>
                <w:rFonts w:eastAsia="华文细黑"/>
                <w:color w:val="000000"/>
                <w:szCs w:val="21"/>
              </w:rPr>
            </w:pPr>
            <w:proofErr w:type="spellStart"/>
            <w:r w:rsidRPr="005D71F0">
              <w:rPr>
                <w:rFonts w:eastAsia="华文细黑"/>
                <w:color w:val="000000"/>
              </w:rPr>
              <w:t>Cai</w:t>
            </w:r>
            <w:proofErr w:type="spellEnd"/>
            <w:r w:rsidRPr="005D71F0">
              <w:rPr>
                <w:rFonts w:eastAsia="华文细黑"/>
                <w:color w:val="000000"/>
              </w:rPr>
              <w:t xml:space="preserve"> </w:t>
            </w:r>
            <w:proofErr w:type="spellStart"/>
            <w:r w:rsidRPr="005D71F0">
              <w:rPr>
                <w:rFonts w:eastAsia="华文细黑"/>
                <w:color w:val="000000"/>
              </w:rPr>
              <w:t>Jingming</w:t>
            </w:r>
            <w:proofErr w:type="spellEnd"/>
            <w:r w:rsidRPr="005D71F0">
              <w:rPr>
                <w:rFonts w:eastAsia="华文细黑"/>
                <w:color w:val="000000"/>
              </w:rPr>
              <w:t xml:space="preserve">, </w:t>
            </w:r>
            <w:r w:rsidR="00757469">
              <w:rPr>
                <w:rFonts w:eastAsia="华文细黑" w:hint="eastAsia"/>
                <w:color w:val="000000"/>
              </w:rPr>
              <w:t>V</w:t>
            </w:r>
            <w:r w:rsidRPr="005D71F0">
              <w:rPr>
                <w:rFonts w:eastAsia="华文细黑"/>
                <w:color w:val="000000"/>
              </w:rPr>
              <w:t xml:space="preserve">ice </w:t>
            </w:r>
            <w:r w:rsidR="00757469">
              <w:rPr>
                <w:rFonts w:eastAsia="华文细黑" w:hint="eastAsia"/>
                <w:color w:val="000000"/>
              </w:rPr>
              <w:t>P</w:t>
            </w:r>
            <w:r w:rsidRPr="005D71F0">
              <w:rPr>
                <w:rFonts w:eastAsia="华文细黑"/>
                <w:color w:val="000000"/>
              </w:rPr>
              <w:t xml:space="preserve">resident of </w:t>
            </w:r>
            <w:r w:rsidR="00757469">
              <w:rPr>
                <w:rFonts w:eastAsia="华文细黑" w:hint="eastAsia"/>
                <w:color w:val="000000"/>
              </w:rPr>
              <w:t>M</w:t>
            </w:r>
            <w:r w:rsidRPr="005D71F0">
              <w:rPr>
                <w:rFonts w:eastAsia="华文细黑"/>
                <w:color w:val="000000"/>
              </w:rPr>
              <w:t xml:space="preserve">obile </w:t>
            </w:r>
            <w:r w:rsidR="00757469">
              <w:rPr>
                <w:rFonts w:eastAsia="华文细黑" w:hint="eastAsia"/>
                <w:color w:val="000000"/>
              </w:rPr>
              <w:t>D</w:t>
            </w:r>
            <w:r w:rsidRPr="005D71F0">
              <w:rPr>
                <w:rFonts w:eastAsia="华文细黑"/>
                <w:color w:val="000000"/>
              </w:rPr>
              <w:t xml:space="preserve">evelopment </w:t>
            </w:r>
            <w:r w:rsidR="00757469">
              <w:rPr>
                <w:rFonts w:eastAsia="华文细黑" w:hint="eastAsia"/>
                <w:color w:val="000000"/>
              </w:rPr>
              <w:t>V</w:t>
            </w:r>
            <w:r w:rsidRPr="005D71F0">
              <w:rPr>
                <w:rFonts w:eastAsia="华文细黑"/>
                <w:color w:val="000000"/>
              </w:rPr>
              <w:t xml:space="preserve">ip.com </w:t>
            </w:r>
          </w:p>
        </w:tc>
      </w:tr>
      <w:tr w:rsidR="005B2C23" w:rsidRPr="005D71F0">
        <w:trPr>
          <w:cantSplit/>
          <w:jc w:val="center"/>
        </w:trPr>
        <w:tc>
          <w:tcPr>
            <w:tcW w:w="1690" w:type="dxa"/>
            <w:tcBorders>
              <w:bottom w:val="single" w:sz="4" w:space="0" w:color="auto"/>
            </w:tcBorders>
            <w:shd w:val="clear" w:color="auto" w:fill="1F497D" w:themeFill="text2"/>
            <w:vAlign w:val="center"/>
          </w:tcPr>
          <w:p w:rsidR="005B2C23" w:rsidRPr="005A39A8" w:rsidRDefault="005B2C23" w:rsidP="008822ED">
            <w:pPr>
              <w:rPr>
                <w:color w:val="FF0000"/>
              </w:rPr>
            </w:pPr>
            <w:r w:rsidRPr="005B2C23">
              <w:rPr>
                <w:rFonts w:eastAsia="华文细黑"/>
                <w:b/>
                <w:bCs/>
                <w:color w:val="FFFF00"/>
              </w:rPr>
              <w:t>December 9, morning</w:t>
            </w:r>
          </w:p>
        </w:tc>
        <w:tc>
          <w:tcPr>
            <w:tcW w:w="7598" w:type="dxa"/>
            <w:gridSpan w:val="2"/>
            <w:tcBorders>
              <w:bottom w:val="single" w:sz="4" w:space="0" w:color="auto"/>
            </w:tcBorders>
            <w:shd w:val="clear" w:color="auto" w:fill="1F497D" w:themeFill="text2"/>
            <w:vAlign w:val="center"/>
          </w:tcPr>
          <w:p w:rsidR="005B2C23" w:rsidRPr="005B2C23" w:rsidRDefault="005B2C23" w:rsidP="008822ED">
            <w:pPr>
              <w:rPr>
                <w:rFonts w:eastAsia="华文细黑"/>
                <w:b/>
                <w:bCs/>
                <w:color w:val="FFFFFF"/>
              </w:rPr>
            </w:pPr>
            <w:r w:rsidRPr="005B2C23">
              <w:rPr>
                <w:rFonts w:eastAsia="华文细黑"/>
                <w:b/>
                <w:bCs/>
                <w:color w:val="FFFFFF"/>
              </w:rPr>
              <w:t xml:space="preserve">Parallel forum 10: Forum of </w:t>
            </w:r>
            <w:r w:rsidRPr="005B2C23">
              <w:rPr>
                <w:rFonts w:eastAsia="华文细黑" w:hint="eastAsia"/>
                <w:b/>
                <w:bCs/>
                <w:color w:val="FFFFFF"/>
              </w:rPr>
              <w:t>A</w:t>
            </w:r>
            <w:r w:rsidRPr="005B2C23">
              <w:rPr>
                <w:rFonts w:eastAsia="华文细黑"/>
                <w:b/>
                <w:bCs/>
                <w:color w:val="FFFFFF"/>
              </w:rPr>
              <w:t xml:space="preserve">rtificial </w:t>
            </w:r>
            <w:r w:rsidRPr="005B2C23">
              <w:rPr>
                <w:rFonts w:eastAsia="华文细黑" w:hint="eastAsia"/>
                <w:b/>
                <w:bCs/>
                <w:color w:val="FFFFFF"/>
              </w:rPr>
              <w:t>I</w:t>
            </w:r>
            <w:r w:rsidRPr="005B2C23">
              <w:rPr>
                <w:rFonts w:eastAsia="华文细黑"/>
                <w:b/>
                <w:bCs/>
                <w:color w:val="FFFFFF"/>
              </w:rPr>
              <w:t>ntelligence</w:t>
            </w:r>
          </w:p>
          <w:p w:rsidR="005B2C23" w:rsidRPr="005A39A8" w:rsidRDefault="005B2C23" w:rsidP="008822ED">
            <w:pPr>
              <w:rPr>
                <w:color w:val="FF0000"/>
              </w:rPr>
            </w:pPr>
            <w:r w:rsidRPr="005B2C23">
              <w:rPr>
                <w:rFonts w:eastAsia="华文细黑"/>
                <w:b/>
                <w:bCs/>
                <w:color w:val="FFFF00"/>
              </w:rPr>
              <w:t>(</w:t>
            </w:r>
            <w:r w:rsidRPr="005B2C23">
              <w:rPr>
                <w:rFonts w:eastAsia="华文细黑" w:hint="eastAsia"/>
                <w:b/>
                <w:bCs/>
                <w:color w:val="FFFF00"/>
              </w:rPr>
              <w:t>C</w:t>
            </w:r>
            <w:r w:rsidRPr="005B2C23">
              <w:rPr>
                <w:rFonts w:eastAsia="华文细黑"/>
                <w:b/>
                <w:bCs/>
                <w:color w:val="FFFF00"/>
              </w:rPr>
              <w:t xml:space="preserve">onference hall </w:t>
            </w:r>
            <w:r w:rsidRPr="005B2C23">
              <w:rPr>
                <w:rFonts w:eastAsia="华文细黑" w:hint="eastAsia"/>
                <w:b/>
                <w:bCs/>
                <w:color w:val="FFFF00"/>
              </w:rPr>
              <w:t>No.3</w:t>
            </w:r>
            <w:r w:rsidRPr="005B2C23">
              <w:rPr>
                <w:rFonts w:eastAsia="华文细黑"/>
                <w:b/>
                <w:bCs/>
                <w:color w:val="FFFF00"/>
              </w:rPr>
              <w:t xml:space="preserve"> </w:t>
            </w:r>
            <w:r w:rsidRPr="005B2C23">
              <w:rPr>
                <w:rFonts w:eastAsia="华文细黑" w:hint="eastAsia"/>
                <w:b/>
                <w:bCs/>
                <w:color w:val="FFFF00"/>
              </w:rPr>
              <w:t>,</w:t>
            </w:r>
            <w:r w:rsidRPr="005B2C23">
              <w:rPr>
                <w:rFonts w:eastAsia="华文细黑"/>
                <w:b/>
                <w:bCs/>
                <w:color w:val="FFFF00"/>
              </w:rPr>
              <w:t xml:space="preserve"> </w:t>
            </w:r>
            <w:r w:rsidRPr="005B2C23">
              <w:rPr>
                <w:rFonts w:eastAsia="华文细黑" w:hint="eastAsia"/>
                <w:b/>
                <w:bCs/>
                <w:color w:val="FFFF00"/>
              </w:rPr>
              <w:t>5/F</w:t>
            </w:r>
            <w:r w:rsidRPr="005B2C23">
              <w:rPr>
                <w:rFonts w:eastAsia="华文细黑"/>
                <w:b/>
                <w:bCs/>
                <w:color w:val="FFFF00"/>
              </w:rPr>
              <w:t>)</w:t>
            </w:r>
          </w:p>
        </w:tc>
      </w:tr>
      <w:tr w:rsidR="005B2C23" w:rsidRPr="005D71F0">
        <w:trPr>
          <w:cantSplit/>
          <w:jc w:val="center"/>
        </w:trPr>
        <w:tc>
          <w:tcPr>
            <w:tcW w:w="1690" w:type="dxa"/>
            <w:shd w:val="clear" w:color="auto" w:fill="C6D9F1" w:themeFill="text2" w:themeFillTint="33"/>
            <w:vAlign w:val="center"/>
          </w:tcPr>
          <w:p w:rsidR="005B2C23" w:rsidRPr="005B2C23" w:rsidRDefault="005B2C23" w:rsidP="00206AA1">
            <w:pPr>
              <w:snapToGrid w:val="0"/>
              <w:spacing w:beforeLines="50" w:before="159" w:afterLines="50" w:after="159"/>
              <w:jc w:val="left"/>
              <w:rPr>
                <w:rFonts w:eastAsia="华文细黑"/>
                <w:color w:val="000000"/>
              </w:rPr>
            </w:pPr>
            <w:r w:rsidRPr="005B2C23">
              <w:rPr>
                <w:rFonts w:eastAsia="华文细黑"/>
                <w:color w:val="000000"/>
              </w:rPr>
              <w:t>09:25-09:30</w:t>
            </w:r>
          </w:p>
        </w:tc>
        <w:tc>
          <w:tcPr>
            <w:tcW w:w="7598" w:type="dxa"/>
            <w:gridSpan w:val="2"/>
            <w:shd w:val="clear" w:color="auto" w:fill="C6D9F1" w:themeFill="text2" w:themeFillTint="33"/>
            <w:vAlign w:val="center"/>
          </w:tcPr>
          <w:p w:rsidR="005B2C23" w:rsidRPr="005B2C23" w:rsidRDefault="005B2C23" w:rsidP="008822ED">
            <w:pPr>
              <w:rPr>
                <w:rFonts w:eastAsia="华文细黑"/>
                <w:color w:val="000000"/>
              </w:rPr>
            </w:pPr>
            <w:r w:rsidRPr="005B2C23">
              <w:rPr>
                <w:rFonts w:eastAsia="华文细黑"/>
                <w:color w:val="000000"/>
              </w:rPr>
              <w:t xml:space="preserve">Opening </w:t>
            </w:r>
            <w:r w:rsidRPr="005B2C23">
              <w:rPr>
                <w:rFonts w:eastAsia="华文细黑" w:hint="eastAsia"/>
                <w:color w:val="000000"/>
              </w:rPr>
              <w:t xml:space="preserve">: </w:t>
            </w:r>
            <w:proofErr w:type="spellStart"/>
            <w:r w:rsidRPr="005B2C23">
              <w:rPr>
                <w:rFonts w:eastAsia="华文细黑"/>
                <w:color w:val="000000"/>
              </w:rPr>
              <w:t>Xie</w:t>
            </w:r>
            <w:proofErr w:type="spellEnd"/>
            <w:r w:rsidRPr="005B2C23">
              <w:rPr>
                <w:rFonts w:eastAsia="华文细黑"/>
                <w:color w:val="000000"/>
              </w:rPr>
              <w:t xml:space="preserve"> </w:t>
            </w:r>
            <w:proofErr w:type="spellStart"/>
            <w:r w:rsidRPr="005B2C23">
              <w:rPr>
                <w:rFonts w:eastAsia="华文细黑"/>
                <w:color w:val="000000"/>
              </w:rPr>
              <w:t>Tiandi</w:t>
            </w:r>
            <w:proofErr w:type="spellEnd"/>
            <w:r w:rsidRPr="005B2C23">
              <w:rPr>
                <w:rFonts w:eastAsia="华文细黑"/>
                <w:color w:val="000000"/>
              </w:rPr>
              <w:t xml:space="preserve">, </w:t>
            </w:r>
            <w:r w:rsidRPr="005B2C23">
              <w:rPr>
                <w:rFonts w:eastAsia="华文细黑" w:hint="eastAsia"/>
                <w:color w:val="000000"/>
              </w:rPr>
              <w:t>G</w:t>
            </w:r>
            <w:r w:rsidRPr="005B2C23">
              <w:rPr>
                <w:rFonts w:eastAsia="华文细黑"/>
                <w:color w:val="000000"/>
              </w:rPr>
              <w:t xml:space="preserve">eneral </w:t>
            </w:r>
            <w:r w:rsidRPr="005B2C23">
              <w:rPr>
                <w:rFonts w:eastAsia="华文细黑" w:hint="eastAsia"/>
                <w:color w:val="000000"/>
              </w:rPr>
              <w:t>M</w:t>
            </w:r>
            <w:r w:rsidRPr="005B2C23">
              <w:rPr>
                <w:rFonts w:eastAsia="华文细黑"/>
                <w:color w:val="000000"/>
              </w:rPr>
              <w:t>anager of Leiphone.com</w:t>
            </w:r>
          </w:p>
        </w:tc>
      </w:tr>
      <w:tr w:rsidR="005B2C23" w:rsidRPr="005D71F0">
        <w:trPr>
          <w:cantSplit/>
          <w:jc w:val="center"/>
        </w:trPr>
        <w:tc>
          <w:tcPr>
            <w:tcW w:w="1690" w:type="dxa"/>
            <w:shd w:val="clear" w:color="auto" w:fill="FFFFFF" w:themeFill="background1"/>
            <w:vAlign w:val="center"/>
          </w:tcPr>
          <w:p w:rsidR="005B2C23" w:rsidRPr="005B2C23" w:rsidRDefault="005B2C23" w:rsidP="00206AA1">
            <w:pPr>
              <w:snapToGrid w:val="0"/>
              <w:spacing w:beforeLines="50" w:before="159" w:afterLines="50" w:after="159"/>
              <w:jc w:val="left"/>
              <w:rPr>
                <w:rFonts w:eastAsia="华文细黑"/>
                <w:color w:val="000000"/>
              </w:rPr>
            </w:pPr>
            <w:r w:rsidRPr="005B2C23">
              <w:rPr>
                <w:rFonts w:eastAsia="华文细黑"/>
                <w:color w:val="000000"/>
              </w:rPr>
              <w:t>09:30-09:50</w:t>
            </w:r>
          </w:p>
        </w:tc>
        <w:tc>
          <w:tcPr>
            <w:tcW w:w="7598" w:type="dxa"/>
            <w:gridSpan w:val="2"/>
            <w:shd w:val="clear" w:color="auto" w:fill="FFFFFF" w:themeFill="background1"/>
            <w:vAlign w:val="center"/>
          </w:tcPr>
          <w:p w:rsidR="005B2C23" w:rsidRPr="005B2C23" w:rsidRDefault="005B2C23" w:rsidP="00206AA1">
            <w:pPr>
              <w:snapToGrid w:val="0"/>
              <w:spacing w:beforeLines="50" w:before="159" w:afterLines="50" w:after="159"/>
              <w:ind w:left="1365" w:hangingChars="650" w:hanging="1365"/>
              <w:jc w:val="left"/>
              <w:rPr>
                <w:rFonts w:eastAsia="华文细黑"/>
                <w:color w:val="000000"/>
              </w:rPr>
            </w:pPr>
            <w:r w:rsidRPr="005B2C23">
              <w:rPr>
                <w:rFonts w:eastAsia="华文细黑"/>
                <w:color w:val="000000"/>
              </w:rPr>
              <w:t>Keynote speech: The Automotive Singularity is Near</w:t>
            </w:r>
            <w:r w:rsidRPr="005B2C23">
              <w:rPr>
                <w:rFonts w:eastAsia="华文细黑"/>
                <w:color w:val="000000"/>
              </w:rPr>
              <w:br/>
              <w:t xml:space="preserve"> </w:t>
            </w:r>
            <w:proofErr w:type="spellStart"/>
            <w:r w:rsidRPr="005B2C23">
              <w:rPr>
                <w:rFonts w:eastAsia="华文细黑"/>
                <w:color w:val="000000"/>
              </w:rPr>
              <w:t>Ji</w:t>
            </w:r>
            <w:proofErr w:type="spellEnd"/>
            <w:r w:rsidRPr="005B2C23">
              <w:rPr>
                <w:rFonts w:eastAsia="华文细黑"/>
                <w:color w:val="000000"/>
              </w:rPr>
              <w:t xml:space="preserve"> </w:t>
            </w:r>
            <w:proofErr w:type="spellStart"/>
            <w:r w:rsidRPr="005B2C23">
              <w:rPr>
                <w:rFonts w:eastAsia="华文细黑"/>
                <w:color w:val="000000"/>
              </w:rPr>
              <w:t>Shen</w:t>
            </w:r>
            <w:proofErr w:type="spellEnd"/>
            <w:r w:rsidRPr="005B2C23">
              <w:rPr>
                <w:rFonts w:eastAsia="华文细黑"/>
                <w:color w:val="000000"/>
              </w:rPr>
              <w:t xml:space="preserve">, </w:t>
            </w:r>
            <w:r w:rsidRPr="005B2C23">
              <w:rPr>
                <w:rFonts w:eastAsia="华文细黑" w:hint="eastAsia"/>
                <w:color w:val="000000"/>
              </w:rPr>
              <w:t>Co-Founder</w:t>
            </w:r>
            <w:r w:rsidRPr="005B2C23">
              <w:rPr>
                <w:rFonts w:eastAsia="华文细黑"/>
                <w:color w:val="000000"/>
              </w:rPr>
              <w:t xml:space="preserve"> of ZHICHEAUTO                         </w:t>
            </w:r>
          </w:p>
        </w:tc>
      </w:tr>
      <w:tr w:rsidR="005B2C23" w:rsidRPr="005D71F0">
        <w:trPr>
          <w:cantSplit/>
          <w:jc w:val="center"/>
        </w:trPr>
        <w:tc>
          <w:tcPr>
            <w:tcW w:w="1690" w:type="dxa"/>
            <w:shd w:val="clear" w:color="auto" w:fill="CADCF2"/>
            <w:vAlign w:val="center"/>
          </w:tcPr>
          <w:p w:rsidR="005B2C23" w:rsidRPr="005B2C23" w:rsidRDefault="005B2C23" w:rsidP="00206AA1">
            <w:pPr>
              <w:snapToGrid w:val="0"/>
              <w:spacing w:beforeLines="50" w:before="159" w:afterLines="50" w:after="159"/>
              <w:jc w:val="left"/>
              <w:rPr>
                <w:rFonts w:eastAsia="华文细黑"/>
                <w:color w:val="000000"/>
              </w:rPr>
            </w:pPr>
            <w:r w:rsidRPr="005B2C23">
              <w:rPr>
                <w:rFonts w:eastAsia="华文细黑"/>
                <w:color w:val="000000"/>
              </w:rPr>
              <w:t>09:50-10:10 0</w:t>
            </w:r>
          </w:p>
        </w:tc>
        <w:tc>
          <w:tcPr>
            <w:tcW w:w="7598" w:type="dxa"/>
            <w:gridSpan w:val="2"/>
            <w:shd w:val="clear" w:color="auto" w:fill="CADCF2"/>
            <w:vAlign w:val="center"/>
          </w:tcPr>
          <w:p w:rsidR="005B2C23" w:rsidRPr="005B2C23" w:rsidRDefault="005B2C23" w:rsidP="00206AA1">
            <w:pPr>
              <w:snapToGrid w:val="0"/>
              <w:spacing w:beforeLines="50" w:before="159" w:afterLines="50" w:after="159"/>
              <w:jc w:val="left"/>
              <w:rPr>
                <w:rFonts w:eastAsia="华文细黑"/>
                <w:color w:val="000000"/>
              </w:rPr>
            </w:pPr>
            <w:r w:rsidRPr="005B2C23">
              <w:rPr>
                <w:rFonts w:eastAsia="华文细黑"/>
                <w:color w:val="000000"/>
              </w:rPr>
              <w:t>Keynote speech:</w:t>
            </w:r>
            <w:r w:rsidRPr="005B2C23">
              <w:rPr>
                <w:rFonts w:eastAsia="华文细黑" w:hint="eastAsia"/>
                <w:color w:val="000000"/>
              </w:rPr>
              <w:t xml:space="preserve"> </w:t>
            </w:r>
            <w:r w:rsidRPr="005B2C23">
              <w:rPr>
                <w:rFonts w:eastAsia="华文细黑"/>
                <w:color w:val="000000"/>
              </w:rPr>
              <w:t>Make deep learning mobile</w:t>
            </w:r>
          </w:p>
          <w:p w:rsidR="005B2C23" w:rsidRPr="005B2C23" w:rsidRDefault="005B2C23" w:rsidP="008822ED">
            <w:pPr>
              <w:ind w:firstLineChars="700" w:firstLine="1470"/>
              <w:rPr>
                <w:rFonts w:eastAsia="华文细黑"/>
                <w:color w:val="000000"/>
              </w:rPr>
            </w:pPr>
            <w:proofErr w:type="spellStart"/>
            <w:r w:rsidRPr="005B2C23">
              <w:rPr>
                <w:rFonts w:eastAsia="华文细黑"/>
                <w:color w:val="000000"/>
              </w:rPr>
              <w:t>Xu</w:t>
            </w:r>
            <w:proofErr w:type="spellEnd"/>
            <w:r w:rsidRPr="005B2C23">
              <w:rPr>
                <w:rFonts w:eastAsia="华文细黑"/>
                <w:color w:val="000000"/>
              </w:rPr>
              <w:t xml:space="preserve"> </w:t>
            </w:r>
            <w:proofErr w:type="spellStart"/>
            <w:r w:rsidRPr="005B2C23">
              <w:rPr>
                <w:rFonts w:eastAsia="华文细黑"/>
                <w:color w:val="000000"/>
              </w:rPr>
              <w:t>Chiheng</w:t>
            </w:r>
            <w:proofErr w:type="spellEnd"/>
            <w:r w:rsidRPr="005B2C23">
              <w:rPr>
                <w:rFonts w:eastAsia="华文细黑"/>
                <w:color w:val="000000"/>
              </w:rPr>
              <w:t xml:space="preserve">, </w:t>
            </w:r>
            <w:r w:rsidRPr="005B2C23">
              <w:rPr>
                <w:rFonts w:eastAsia="华文细黑" w:hint="eastAsia"/>
                <w:color w:val="000000"/>
              </w:rPr>
              <w:t>Co-Founder</w:t>
            </w:r>
            <w:r w:rsidRPr="005B2C23">
              <w:rPr>
                <w:rFonts w:eastAsia="华文细黑"/>
                <w:color w:val="000000"/>
              </w:rPr>
              <w:t xml:space="preserve"> of </w:t>
            </w:r>
            <w:proofErr w:type="spellStart"/>
            <w:r w:rsidRPr="005B2C23">
              <w:rPr>
                <w:rFonts w:eastAsia="华文细黑"/>
                <w:color w:val="000000"/>
              </w:rPr>
              <w:t>Shangtang</w:t>
            </w:r>
            <w:proofErr w:type="spellEnd"/>
            <w:r w:rsidRPr="005B2C23">
              <w:rPr>
                <w:rFonts w:eastAsia="华文细黑"/>
                <w:color w:val="000000"/>
              </w:rPr>
              <w:t xml:space="preserve"> Technology                     </w:t>
            </w:r>
          </w:p>
        </w:tc>
      </w:tr>
      <w:tr w:rsidR="005B2C23" w:rsidRPr="005D71F0">
        <w:trPr>
          <w:cantSplit/>
          <w:jc w:val="center"/>
        </w:trPr>
        <w:tc>
          <w:tcPr>
            <w:tcW w:w="1690" w:type="dxa"/>
            <w:shd w:val="clear" w:color="auto" w:fill="FFFFFF" w:themeFill="background1"/>
            <w:vAlign w:val="center"/>
          </w:tcPr>
          <w:p w:rsidR="005B2C23" w:rsidRPr="005B2C23" w:rsidRDefault="005B2C23" w:rsidP="00206AA1">
            <w:pPr>
              <w:snapToGrid w:val="0"/>
              <w:spacing w:beforeLines="50" w:before="159" w:afterLines="50" w:after="159"/>
              <w:jc w:val="left"/>
              <w:rPr>
                <w:rFonts w:eastAsia="华文细黑"/>
                <w:color w:val="000000"/>
              </w:rPr>
            </w:pPr>
            <w:r w:rsidRPr="005B2C23">
              <w:rPr>
                <w:rFonts w:eastAsia="华文细黑"/>
                <w:color w:val="000000"/>
              </w:rPr>
              <w:t>10:10-10:30</w:t>
            </w:r>
          </w:p>
        </w:tc>
        <w:tc>
          <w:tcPr>
            <w:tcW w:w="7598" w:type="dxa"/>
            <w:gridSpan w:val="2"/>
            <w:shd w:val="clear" w:color="auto" w:fill="FFFFFF" w:themeFill="background1"/>
            <w:vAlign w:val="center"/>
          </w:tcPr>
          <w:p w:rsidR="005B2C23" w:rsidRPr="005B2C23" w:rsidRDefault="005B2C23" w:rsidP="00206AA1">
            <w:pPr>
              <w:snapToGrid w:val="0"/>
              <w:spacing w:beforeLines="50" w:before="159" w:afterLines="50" w:after="159"/>
              <w:jc w:val="left"/>
              <w:rPr>
                <w:rFonts w:eastAsia="华文细黑"/>
                <w:color w:val="000000"/>
              </w:rPr>
            </w:pPr>
            <w:r w:rsidRPr="005B2C23">
              <w:rPr>
                <w:rFonts w:eastAsia="华文细黑"/>
                <w:color w:val="000000"/>
              </w:rPr>
              <w:t>Keynote speech: The evolution of new media in AI era</w:t>
            </w:r>
          </w:p>
          <w:p w:rsidR="005B2C23" w:rsidRPr="005B2C23" w:rsidRDefault="005B2C23" w:rsidP="008822ED">
            <w:pPr>
              <w:ind w:firstLineChars="700" w:firstLine="1470"/>
              <w:rPr>
                <w:rFonts w:eastAsia="华文细黑"/>
                <w:color w:val="000000"/>
              </w:rPr>
            </w:pPr>
            <w:proofErr w:type="spellStart"/>
            <w:r w:rsidRPr="005B2C23">
              <w:rPr>
                <w:rFonts w:eastAsia="华文细黑"/>
                <w:color w:val="000000"/>
              </w:rPr>
              <w:t>Xie</w:t>
            </w:r>
            <w:proofErr w:type="spellEnd"/>
            <w:r w:rsidRPr="005B2C23">
              <w:rPr>
                <w:rFonts w:eastAsia="华文细黑"/>
                <w:color w:val="000000"/>
              </w:rPr>
              <w:t xml:space="preserve"> </w:t>
            </w:r>
            <w:proofErr w:type="spellStart"/>
            <w:r w:rsidRPr="005B2C23">
              <w:rPr>
                <w:rFonts w:eastAsia="华文细黑"/>
                <w:color w:val="000000"/>
              </w:rPr>
              <w:t>Tiandi</w:t>
            </w:r>
            <w:proofErr w:type="spellEnd"/>
            <w:r w:rsidRPr="005B2C23">
              <w:rPr>
                <w:rFonts w:eastAsia="华文细黑"/>
                <w:color w:val="000000"/>
              </w:rPr>
              <w:t xml:space="preserve">, </w:t>
            </w:r>
            <w:r w:rsidRPr="005B2C23">
              <w:rPr>
                <w:rFonts w:eastAsia="华文细黑" w:hint="eastAsia"/>
                <w:color w:val="000000"/>
              </w:rPr>
              <w:t>G</w:t>
            </w:r>
            <w:r w:rsidRPr="005B2C23">
              <w:rPr>
                <w:rFonts w:eastAsia="华文细黑"/>
                <w:color w:val="000000"/>
              </w:rPr>
              <w:t xml:space="preserve">eneral </w:t>
            </w:r>
            <w:r w:rsidRPr="005B2C23">
              <w:rPr>
                <w:rFonts w:eastAsia="华文细黑" w:hint="eastAsia"/>
                <w:color w:val="000000"/>
              </w:rPr>
              <w:t>M</w:t>
            </w:r>
            <w:r w:rsidRPr="005B2C23">
              <w:rPr>
                <w:rFonts w:eastAsia="华文细黑"/>
                <w:color w:val="000000"/>
              </w:rPr>
              <w:t xml:space="preserve">anager of Leiphone.com                          </w:t>
            </w:r>
          </w:p>
        </w:tc>
      </w:tr>
      <w:tr w:rsidR="005B2C23" w:rsidRPr="005D71F0">
        <w:trPr>
          <w:cantSplit/>
          <w:jc w:val="center"/>
        </w:trPr>
        <w:tc>
          <w:tcPr>
            <w:tcW w:w="1690" w:type="dxa"/>
            <w:shd w:val="clear" w:color="auto" w:fill="CADCF2"/>
            <w:vAlign w:val="center"/>
          </w:tcPr>
          <w:p w:rsidR="005B2C23" w:rsidRPr="005B2C23" w:rsidRDefault="005B2C23" w:rsidP="00206AA1">
            <w:pPr>
              <w:snapToGrid w:val="0"/>
              <w:spacing w:beforeLines="50" w:before="159" w:afterLines="50" w:after="159"/>
              <w:jc w:val="left"/>
              <w:rPr>
                <w:rFonts w:eastAsia="华文细黑"/>
                <w:color w:val="000000"/>
              </w:rPr>
            </w:pPr>
            <w:r w:rsidRPr="005B2C23">
              <w:rPr>
                <w:rFonts w:eastAsia="华文细黑"/>
                <w:color w:val="000000"/>
              </w:rPr>
              <w:t>10:30-10:50</w:t>
            </w:r>
          </w:p>
        </w:tc>
        <w:tc>
          <w:tcPr>
            <w:tcW w:w="7598" w:type="dxa"/>
            <w:gridSpan w:val="2"/>
            <w:shd w:val="clear" w:color="auto" w:fill="CADCF2"/>
            <w:vAlign w:val="center"/>
          </w:tcPr>
          <w:p w:rsidR="005B2C23" w:rsidRPr="005B2C23" w:rsidRDefault="005B2C23" w:rsidP="00206AA1">
            <w:pPr>
              <w:snapToGrid w:val="0"/>
              <w:spacing w:beforeLines="50" w:before="159" w:afterLines="50" w:after="159"/>
              <w:jc w:val="left"/>
              <w:rPr>
                <w:rFonts w:eastAsia="华文细黑"/>
                <w:color w:val="000000"/>
              </w:rPr>
            </w:pPr>
            <w:r w:rsidRPr="005B2C23">
              <w:rPr>
                <w:rFonts w:eastAsia="华文细黑"/>
                <w:color w:val="000000"/>
              </w:rPr>
              <w:t>Keynote speech</w:t>
            </w:r>
            <w:r w:rsidRPr="005B2C23">
              <w:rPr>
                <w:rFonts w:eastAsia="华文细黑" w:hint="eastAsia"/>
                <w:color w:val="000000"/>
              </w:rPr>
              <w:t xml:space="preserve">: </w:t>
            </w:r>
            <w:r w:rsidRPr="005B2C23">
              <w:rPr>
                <w:rFonts w:eastAsia="华文细黑"/>
                <w:color w:val="000000"/>
              </w:rPr>
              <w:t>How AI Makes Education Adapt to You?</w:t>
            </w:r>
          </w:p>
          <w:p w:rsidR="005B2C23" w:rsidRPr="005B2C23" w:rsidRDefault="005B2C23" w:rsidP="008822ED">
            <w:pPr>
              <w:ind w:firstLineChars="700" w:firstLine="1470"/>
              <w:rPr>
                <w:rFonts w:eastAsia="华文细黑"/>
                <w:color w:val="000000"/>
              </w:rPr>
            </w:pPr>
            <w:r w:rsidRPr="005B2C23">
              <w:rPr>
                <w:rFonts w:eastAsia="华文细黑"/>
                <w:color w:val="000000"/>
              </w:rPr>
              <w:t xml:space="preserve">Dr. Lin </w:t>
            </w:r>
            <w:proofErr w:type="spellStart"/>
            <w:r w:rsidRPr="005B2C23">
              <w:rPr>
                <w:rFonts w:eastAsia="华文细黑"/>
                <w:color w:val="000000"/>
              </w:rPr>
              <w:t>Hui</w:t>
            </w:r>
            <w:proofErr w:type="spellEnd"/>
            <w:r w:rsidRPr="005B2C23">
              <w:rPr>
                <w:rFonts w:eastAsia="华文细黑"/>
                <w:color w:val="000000"/>
              </w:rPr>
              <w:t>,</w:t>
            </w:r>
            <w:r w:rsidRPr="005B2C23">
              <w:rPr>
                <w:rFonts w:eastAsia="华文细黑" w:hint="eastAsia"/>
                <w:color w:val="000000"/>
              </w:rPr>
              <w:t xml:space="preserve"> Co-Founder</w:t>
            </w:r>
            <w:r w:rsidRPr="005B2C23">
              <w:rPr>
                <w:rFonts w:eastAsia="华文细黑"/>
                <w:color w:val="000000"/>
              </w:rPr>
              <w:t xml:space="preserve"> / </w:t>
            </w:r>
            <w:r w:rsidRPr="005B2C23">
              <w:rPr>
                <w:rFonts w:eastAsia="华文细黑" w:hint="eastAsia"/>
                <w:color w:val="000000"/>
              </w:rPr>
              <w:t>C</w:t>
            </w:r>
            <w:r w:rsidRPr="005B2C23">
              <w:rPr>
                <w:rFonts w:eastAsia="华文细黑"/>
                <w:color w:val="000000"/>
              </w:rPr>
              <w:t xml:space="preserve">hief </w:t>
            </w:r>
            <w:r w:rsidRPr="005B2C23">
              <w:rPr>
                <w:rFonts w:eastAsia="华文细黑" w:hint="eastAsia"/>
                <w:color w:val="000000"/>
              </w:rPr>
              <w:t>S</w:t>
            </w:r>
            <w:r w:rsidRPr="005B2C23">
              <w:rPr>
                <w:rFonts w:eastAsia="华文细黑"/>
                <w:color w:val="000000"/>
              </w:rPr>
              <w:t xml:space="preserve">cientist of Speaking Fluent English      </w:t>
            </w:r>
          </w:p>
        </w:tc>
      </w:tr>
      <w:tr w:rsidR="005B2C23" w:rsidRPr="005D71F0">
        <w:trPr>
          <w:cantSplit/>
          <w:jc w:val="center"/>
        </w:trPr>
        <w:tc>
          <w:tcPr>
            <w:tcW w:w="1690" w:type="dxa"/>
            <w:shd w:val="clear" w:color="auto" w:fill="FFFFFF" w:themeFill="background1"/>
            <w:vAlign w:val="center"/>
          </w:tcPr>
          <w:p w:rsidR="005B2C23" w:rsidRPr="005B2C23" w:rsidRDefault="005B2C23" w:rsidP="00206AA1">
            <w:pPr>
              <w:snapToGrid w:val="0"/>
              <w:spacing w:beforeLines="50" w:before="159" w:afterLines="50" w:after="159"/>
              <w:jc w:val="left"/>
              <w:rPr>
                <w:rFonts w:eastAsia="华文细黑"/>
                <w:color w:val="000000"/>
              </w:rPr>
            </w:pPr>
            <w:r w:rsidRPr="005B2C23">
              <w:rPr>
                <w:rFonts w:eastAsia="华文细黑"/>
                <w:color w:val="000000"/>
              </w:rPr>
              <w:t>10:50-11:10</w:t>
            </w:r>
          </w:p>
        </w:tc>
        <w:tc>
          <w:tcPr>
            <w:tcW w:w="7598" w:type="dxa"/>
            <w:gridSpan w:val="2"/>
            <w:shd w:val="clear" w:color="auto" w:fill="FFFFFF" w:themeFill="background1"/>
            <w:vAlign w:val="center"/>
          </w:tcPr>
          <w:p w:rsidR="005B2C23" w:rsidRPr="005B2C23" w:rsidRDefault="005B2C23" w:rsidP="00206AA1">
            <w:pPr>
              <w:snapToGrid w:val="0"/>
              <w:spacing w:beforeLines="50" w:before="159" w:afterLines="50" w:after="159"/>
              <w:ind w:left="1470" w:hangingChars="700" w:hanging="1470"/>
              <w:jc w:val="left"/>
              <w:rPr>
                <w:rFonts w:eastAsia="华文细黑"/>
                <w:color w:val="000000"/>
              </w:rPr>
            </w:pPr>
            <w:r w:rsidRPr="005B2C23">
              <w:rPr>
                <w:rFonts w:eastAsia="华文细黑"/>
                <w:color w:val="000000"/>
              </w:rPr>
              <w:t>Keynote speech</w:t>
            </w:r>
            <w:r w:rsidRPr="005B2C23">
              <w:rPr>
                <w:rFonts w:eastAsia="华文细黑" w:hint="eastAsia"/>
                <w:color w:val="000000"/>
              </w:rPr>
              <w:t xml:space="preserve">: </w:t>
            </w:r>
            <w:r w:rsidRPr="005B2C23">
              <w:rPr>
                <w:rFonts w:eastAsia="华文细黑"/>
                <w:color w:val="000000"/>
              </w:rPr>
              <w:t>Future of Chinese film: facial expression tracking and 3d reconstruction</w:t>
            </w:r>
          </w:p>
          <w:p w:rsidR="005B2C23" w:rsidRPr="005B2C23" w:rsidRDefault="005B2C23" w:rsidP="008822ED">
            <w:pPr>
              <w:ind w:firstLineChars="700" w:firstLine="1470"/>
              <w:rPr>
                <w:rFonts w:eastAsia="华文细黑"/>
                <w:color w:val="000000"/>
              </w:rPr>
            </w:pPr>
            <w:r w:rsidRPr="005B2C23">
              <w:rPr>
                <w:rFonts w:eastAsia="华文细黑"/>
                <w:color w:val="000000"/>
              </w:rPr>
              <w:t xml:space="preserve">Wang </w:t>
            </w:r>
            <w:proofErr w:type="spellStart"/>
            <w:r w:rsidRPr="005B2C23">
              <w:rPr>
                <w:rFonts w:eastAsia="华文细黑"/>
                <w:color w:val="000000"/>
              </w:rPr>
              <w:t>Quanwei</w:t>
            </w:r>
            <w:proofErr w:type="spellEnd"/>
            <w:r w:rsidRPr="005B2C23">
              <w:rPr>
                <w:rFonts w:eastAsia="华文细黑"/>
                <w:color w:val="000000"/>
              </w:rPr>
              <w:t xml:space="preserve">, CEO of Shenzhen </w:t>
            </w:r>
            <w:proofErr w:type="spellStart"/>
            <w:r w:rsidRPr="005B2C23">
              <w:rPr>
                <w:rFonts w:eastAsia="华文细黑"/>
                <w:color w:val="000000"/>
              </w:rPr>
              <w:t>Leyou</w:t>
            </w:r>
            <w:proofErr w:type="spellEnd"/>
            <w:r w:rsidRPr="005B2C23">
              <w:rPr>
                <w:rFonts w:eastAsia="华文细黑"/>
                <w:color w:val="000000"/>
              </w:rPr>
              <w:t xml:space="preserve"> Century                       </w:t>
            </w:r>
          </w:p>
        </w:tc>
      </w:tr>
      <w:tr w:rsidR="005B2C23" w:rsidRPr="005D71F0">
        <w:trPr>
          <w:cantSplit/>
          <w:jc w:val="center"/>
        </w:trPr>
        <w:tc>
          <w:tcPr>
            <w:tcW w:w="1690" w:type="dxa"/>
            <w:shd w:val="clear" w:color="auto" w:fill="CADCF2"/>
            <w:vAlign w:val="center"/>
          </w:tcPr>
          <w:p w:rsidR="005B2C23" w:rsidRPr="005B2C23" w:rsidRDefault="005B2C23" w:rsidP="00206AA1">
            <w:pPr>
              <w:snapToGrid w:val="0"/>
              <w:spacing w:beforeLines="50" w:before="159" w:afterLines="50" w:after="159"/>
              <w:jc w:val="left"/>
              <w:rPr>
                <w:rFonts w:eastAsia="华文细黑"/>
                <w:color w:val="000000"/>
              </w:rPr>
            </w:pPr>
            <w:r w:rsidRPr="005B2C23">
              <w:rPr>
                <w:rFonts w:eastAsia="华文细黑"/>
                <w:color w:val="000000"/>
              </w:rPr>
              <w:t>11:10-11:30</w:t>
            </w:r>
          </w:p>
        </w:tc>
        <w:tc>
          <w:tcPr>
            <w:tcW w:w="7598" w:type="dxa"/>
            <w:gridSpan w:val="2"/>
            <w:shd w:val="clear" w:color="auto" w:fill="CADCF2"/>
            <w:vAlign w:val="center"/>
          </w:tcPr>
          <w:p w:rsidR="005B2C23" w:rsidRPr="005B2C23" w:rsidRDefault="005B2C23" w:rsidP="00206AA1">
            <w:pPr>
              <w:snapToGrid w:val="0"/>
              <w:spacing w:beforeLines="50" w:before="159" w:afterLines="50" w:after="159"/>
              <w:jc w:val="left"/>
              <w:rPr>
                <w:rFonts w:eastAsia="华文细黑"/>
                <w:color w:val="000000"/>
              </w:rPr>
            </w:pPr>
            <w:r w:rsidRPr="005B2C23">
              <w:rPr>
                <w:rFonts w:eastAsia="华文细黑"/>
                <w:color w:val="000000"/>
              </w:rPr>
              <w:t>Keynote speech: AI serves for people, free for people and makes people better</w:t>
            </w:r>
          </w:p>
          <w:p w:rsidR="005B2C23" w:rsidRPr="005B2C23" w:rsidRDefault="005B2C23" w:rsidP="008822ED">
            <w:pPr>
              <w:ind w:firstLineChars="700" w:firstLine="1470"/>
              <w:rPr>
                <w:rFonts w:eastAsia="华文细黑"/>
                <w:color w:val="000000"/>
              </w:rPr>
            </w:pPr>
            <w:r w:rsidRPr="005B2C23">
              <w:rPr>
                <w:rFonts w:eastAsia="华文细黑"/>
                <w:color w:val="000000"/>
              </w:rPr>
              <w:t xml:space="preserve">Li </w:t>
            </w:r>
            <w:proofErr w:type="spellStart"/>
            <w:r w:rsidRPr="005B2C23">
              <w:rPr>
                <w:rFonts w:eastAsia="华文细黑"/>
                <w:color w:val="000000"/>
              </w:rPr>
              <w:t>Xin</w:t>
            </w:r>
            <w:proofErr w:type="spellEnd"/>
            <w:r w:rsidRPr="005B2C23">
              <w:rPr>
                <w:rFonts w:eastAsia="华文细黑"/>
                <w:color w:val="000000"/>
              </w:rPr>
              <w:t xml:space="preserve">, CMO of </w:t>
            </w:r>
            <w:proofErr w:type="spellStart"/>
            <w:r w:rsidRPr="005B2C23">
              <w:rPr>
                <w:rFonts w:eastAsia="华文细黑"/>
                <w:color w:val="000000"/>
              </w:rPr>
              <w:t>Dasen</w:t>
            </w:r>
            <w:proofErr w:type="spellEnd"/>
            <w:r w:rsidRPr="005B2C23">
              <w:rPr>
                <w:rFonts w:eastAsia="华文细黑"/>
                <w:color w:val="000000"/>
              </w:rPr>
              <w:t xml:space="preserve"> </w:t>
            </w:r>
            <w:r w:rsidRPr="005B2C23">
              <w:rPr>
                <w:rFonts w:eastAsia="华文细黑" w:hint="eastAsia"/>
                <w:color w:val="000000"/>
              </w:rPr>
              <w:t>R</w:t>
            </w:r>
            <w:r w:rsidRPr="005B2C23">
              <w:rPr>
                <w:rFonts w:eastAsia="华文细黑"/>
                <w:color w:val="000000"/>
              </w:rPr>
              <w:t xml:space="preserve">obot              </w:t>
            </w:r>
          </w:p>
        </w:tc>
      </w:tr>
      <w:tr w:rsidR="005B2C23" w:rsidRPr="005B2C23">
        <w:trPr>
          <w:cantSplit/>
          <w:jc w:val="center"/>
        </w:trPr>
        <w:tc>
          <w:tcPr>
            <w:tcW w:w="1690" w:type="dxa"/>
            <w:shd w:val="clear" w:color="auto" w:fill="FFFFFF" w:themeFill="background1"/>
            <w:vAlign w:val="center"/>
          </w:tcPr>
          <w:p w:rsidR="005B2C23" w:rsidRPr="005B2C23" w:rsidRDefault="005B2C23" w:rsidP="00206AA1">
            <w:pPr>
              <w:snapToGrid w:val="0"/>
              <w:spacing w:beforeLines="50" w:before="159" w:afterLines="50" w:after="159"/>
              <w:jc w:val="left"/>
              <w:rPr>
                <w:rFonts w:eastAsia="华文细黑"/>
                <w:color w:val="000000"/>
              </w:rPr>
            </w:pPr>
            <w:r w:rsidRPr="005B2C23">
              <w:rPr>
                <w:rFonts w:eastAsia="华文细黑"/>
                <w:color w:val="000000"/>
              </w:rPr>
              <w:t>11:30-11:50</w:t>
            </w:r>
          </w:p>
        </w:tc>
        <w:tc>
          <w:tcPr>
            <w:tcW w:w="7598" w:type="dxa"/>
            <w:gridSpan w:val="2"/>
            <w:shd w:val="clear" w:color="auto" w:fill="FFFFFF" w:themeFill="background1"/>
            <w:vAlign w:val="center"/>
          </w:tcPr>
          <w:p w:rsidR="005B2C23" w:rsidRPr="005B2C23" w:rsidRDefault="005B2C23" w:rsidP="00206AA1">
            <w:pPr>
              <w:snapToGrid w:val="0"/>
              <w:spacing w:beforeLines="50" w:before="159" w:afterLines="50" w:after="159"/>
              <w:jc w:val="left"/>
              <w:rPr>
                <w:rFonts w:eastAsia="华文细黑"/>
                <w:color w:val="000000"/>
              </w:rPr>
            </w:pPr>
            <w:r w:rsidRPr="005B2C23">
              <w:rPr>
                <w:rFonts w:eastAsia="华文细黑"/>
                <w:color w:val="000000"/>
              </w:rPr>
              <w:t>Keynote speech: The prospects of AI + industrial applications</w:t>
            </w:r>
          </w:p>
          <w:p w:rsidR="005B2C23" w:rsidRPr="005B2C23" w:rsidRDefault="005B2C23" w:rsidP="005B2C23">
            <w:pPr>
              <w:ind w:leftChars="700" w:left="2415" w:hangingChars="450" w:hanging="945"/>
              <w:rPr>
                <w:rFonts w:eastAsia="华文细黑"/>
                <w:color w:val="000000"/>
              </w:rPr>
            </w:pPr>
            <w:r w:rsidRPr="005B2C23">
              <w:rPr>
                <w:rFonts w:eastAsia="华文细黑"/>
                <w:color w:val="000000"/>
              </w:rPr>
              <w:t xml:space="preserve">Liu </w:t>
            </w:r>
            <w:proofErr w:type="spellStart"/>
            <w:r w:rsidRPr="005B2C23">
              <w:rPr>
                <w:rFonts w:eastAsia="华文细黑" w:hint="eastAsia"/>
                <w:color w:val="000000"/>
              </w:rPr>
              <w:t>Z</w:t>
            </w:r>
            <w:r w:rsidRPr="005B2C23">
              <w:rPr>
                <w:rFonts w:eastAsia="华文细黑"/>
                <w:color w:val="000000"/>
              </w:rPr>
              <w:t>an</w:t>
            </w:r>
            <w:proofErr w:type="spellEnd"/>
            <w:r w:rsidRPr="005B2C23">
              <w:rPr>
                <w:rFonts w:eastAsia="华文细黑"/>
                <w:color w:val="000000"/>
              </w:rPr>
              <w:t xml:space="preserve">, </w:t>
            </w:r>
            <w:r w:rsidRPr="005B2C23">
              <w:rPr>
                <w:rFonts w:eastAsia="华文细黑" w:hint="eastAsia"/>
                <w:color w:val="000000"/>
              </w:rPr>
              <w:t>G</w:t>
            </w:r>
            <w:r w:rsidRPr="005B2C23">
              <w:rPr>
                <w:rFonts w:eastAsia="华文细黑"/>
                <w:color w:val="000000"/>
              </w:rPr>
              <w:t xml:space="preserve">eneral </w:t>
            </w:r>
            <w:r w:rsidRPr="005B2C23">
              <w:rPr>
                <w:rFonts w:eastAsia="华文细黑" w:hint="eastAsia"/>
                <w:color w:val="000000"/>
              </w:rPr>
              <w:t>M</w:t>
            </w:r>
            <w:r w:rsidRPr="005B2C23">
              <w:rPr>
                <w:rFonts w:eastAsia="华文细黑"/>
                <w:color w:val="000000"/>
              </w:rPr>
              <w:t xml:space="preserve">anager of </w:t>
            </w:r>
            <w:proofErr w:type="spellStart"/>
            <w:r w:rsidRPr="005B2C23">
              <w:rPr>
                <w:rFonts w:eastAsia="华文细黑"/>
                <w:color w:val="000000"/>
              </w:rPr>
              <w:t>Huichen</w:t>
            </w:r>
            <w:proofErr w:type="spellEnd"/>
            <w:r w:rsidRPr="005B2C23">
              <w:rPr>
                <w:rFonts w:eastAsia="华文细黑"/>
                <w:color w:val="000000"/>
              </w:rPr>
              <w:t xml:space="preserve"> Information TMT Internet Research Department</w:t>
            </w:r>
          </w:p>
        </w:tc>
      </w:tr>
      <w:tr w:rsidR="005B2C23" w:rsidRPr="005B2C23" w:rsidTr="005B2C23">
        <w:trPr>
          <w:cantSplit/>
          <w:jc w:val="center"/>
        </w:trPr>
        <w:tc>
          <w:tcPr>
            <w:tcW w:w="1690" w:type="dxa"/>
            <w:shd w:val="clear" w:color="auto" w:fill="C6D9F1" w:themeFill="text2" w:themeFillTint="33"/>
            <w:vAlign w:val="center"/>
          </w:tcPr>
          <w:p w:rsidR="005B2C23" w:rsidRPr="005B2C23" w:rsidRDefault="005B2C23" w:rsidP="00206AA1">
            <w:pPr>
              <w:snapToGrid w:val="0"/>
              <w:spacing w:beforeLines="50" w:before="159" w:afterLines="50" w:after="159"/>
              <w:jc w:val="left"/>
              <w:rPr>
                <w:rFonts w:eastAsia="华文细黑"/>
                <w:color w:val="000000"/>
              </w:rPr>
            </w:pPr>
            <w:r w:rsidRPr="005B2C23">
              <w:rPr>
                <w:rFonts w:eastAsia="华文细黑"/>
                <w:color w:val="000000"/>
              </w:rPr>
              <w:lastRenderedPageBreak/>
              <w:t>11:50-12:30</w:t>
            </w:r>
          </w:p>
        </w:tc>
        <w:tc>
          <w:tcPr>
            <w:tcW w:w="7598" w:type="dxa"/>
            <w:gridSpan w:val="2"/>
            <w:shd w:val="clear" w:color="auto" w:fill="C6D9F1" w:themeFill="text2" w:themeFillTint="33"/>
            <w:vAlign w:val="center"/>
          </w:tcPr>
          <w:p w:rsidR="005B2C23" w:rsidRPr="005B2C23" w:rsidRDefault="005B2C23" w:rsidP="00206AA1">
            <w:pPr>
              <w:snapToGrid w:val="0"/>
              <w:spacing w:beforeLines="50" w:before="159" w:afterLines="50" w:after="159"/>
              <w:jc w:val="left"/>
              <w:rPr>
                <w:rFonts w:eastAsia="华文细黑"/>
                <w:color w:val="000000"/>
              </w:rPr>
            </w:pPr>
            <w:bookmarkStart w:id="1" w:name="OLE_LINK55"/>
            <w:r w:rsidRPr="005B2C23">
              <w:rPr>
                <w:rFonts w:eastAsia="华文细黑"/>
                <w:color w:val="000000"/>
              </w:rPr>
              <w:t>Round Table Discussion</w:t>
            </w:r>
            <w:bookmarkEnd w:id="1"/>
            <w:r w:rsidRPr="005B2C23">
              <w:rPr>
                <w:rFonts w:eastAsia="华文细黑" w:hint="eastAsia"/>
                <w:color w:val="000000"/>
              </w:rPr>
              <w:t>:</w:t>
            </w:r>
            <w:r w:rsidRPr="005B2C23">
              <w:rPr>
                <w:rFonts w:eastAsia="华文细黑"/>
                <w:color w:val="000000"/>
              </w:rPr>
              <w:t xml:space="preserve"> the Third Revival in Artificial Intelligence</w:t>
            </w:r>
          </w:p>
          <w:p w:rsidR="005B2C23" w:rsidRPr="005B2C23" w:rsidRDefault="005B2C23" w:rsidP="007E33CC">
            <w:pPr>
              <w:snapToGrid w:val="0"/>
              <w:spacing w:beforeLines="50" w:before="159" w:afterLines="50" w:after="159"/>
              <w:jc w:val="left"/>
              <w:rPr>
                <w:rFonts w:eastAsia="华文细黑"/>
                <w:color w:val="000000"/>
              </w:rPr>
            </w:pPr>
            <w:r w:rsidRPr="005B2C23">
              <w:rPr>
                <w:rFonts w:eastAsia="华文细黑"/>
                <w:color w:val="000000"/>
              </w:rPr>
              <w:t xml:space="preserve">Host: XIE </w:t>
            </w:r>
            <w:proofErr w:type="spellStart"/>
            <w:r w:rsidRPr="005B2C23">
              <w:rPr>
                <w:rFonts w:eastAsia="华文细黑"/>
                <w:color w:val="000000"/>
              </w:rPr>
              <w:t>Tiandi</w:t>
            </w:r>
            <w:proofErr w:type="spellEnd"/>
            <w:r w:rsidRPr="005B2C23">
              <w:rPr>
                <w:rFonts w:eastAsia="华文细黑"/>
                <w:color w:val="000000"/>
              </w:rPr>
              <w:t xml:space="preserve">, General Manager of </w:t>
            </w:r>
            <w:proofErr w:type="spellStart"/>
            <w:r w:rsidRPr="005B2C23">
              <w:rPr>
                <w:rFonts w:eastAsia="华文细黑"/>
                <w:color w:val="000000"/>
              </w:rPr>
              <w:t>Leiphone</w:t>
            </w:r>
            <w:proofErr w:type="spellEnd"/>
          </w:p>
          <w:p w:rsidR="005B2C23" w:rsidRPr="005B2C23" w:rsidRDefault="005B2C23" w:rsidP="007E33CC">
            <w:pPr>
              <w:snapToGrid w:val="0"/>
              <w:spacing w:beforeLines="50" w:before="159" w:afterLines="50" w:after="159"/>
              <w:jc w:val="left"/>
              <w:rPr>
                <w:rFonts w:eastAsia="华文细黑"/>
                <w:color w:val="000000"/>
              </w:rPr>
            </w:pPr>
            <w:r w:rsidRPr="005B2C23">
              <w:rPr>
                <w:rFonts w:eastAsia="华文细黑"/>
                <w:color w:val="000000"/>
              </w:rPr>
              <w:t>Guest</w:t>
            </w:r>
            <w:r w:rsidRPr="005B2C23">
              <w:rPr>
                <w:rFonts w:eastAsia="华文细黑" w:hint="eastAsia"/>
                <w:color w:val="000000"/>
              </w:rPr>
              <w:t>s</w:t>
            </w:r>
            <w:r w:rsidRPr="005B2C23">
              <w:rPr>
                <w:rFonts w:eastAsia="华文细黑"/>
                <w:color w:val="000000"/>
              </w:rPr>
              <w:t xml:space="preserve">: </w:t>
            </w:r>
            <w:proofErr w:type="spellStart"/>
            <w:r w:rsidRPr="005B2C23">
              <w:rPr>
                <w:rFonts w:eastAsia="华文细黑"/>
                <w:color w:val="000000"/>
              </w:rPr>
              <w:t>J</w:t>
            </w:r>
            <w:r w:rsidRPr="005B2C23">
              <w:rPr>
                <w:rFonts w:eastAsia="华文细黑" w:hint="eastAsia"/>
                <w:color w:val="000000"/>
              </w:rPr>
              <w:t>i</w:t>
            </w:r>
            <w:proofErr w:type="spellEnd"/>
            <w:r w:rsidRPr="005B2C23">
              <w:rPr>
                <w:rFonts w:eastAsia="华文细黑"/>
                <w:color w:val="000000"/>
              </w:rPr>
              <w:t xml:space="preserve"> </w:t>
            </w:r>
            <w:proofErr w:type="spellStart"/>
            <w:r w:rsidRPr="005B2C23">
              <w:rPr>
                <w:rFonts w:eastAsia="华文细黑"/>
                <w:color w:val="000000"/>
              </w:rPr>
              <w:t>Shen</w:t>
            </w:r>
            <w:proofErr w:type="spellEnd"/>
            <w:r w:rsidRPr="005B2C23">
              <w:rPr>
                <w:rFonts w:eastAsia="华文细黑"/>
                <w:color w:val="000000"/>
              </w:rPr>
              <w:t xml:space="preserve">, Co-Founder of </w:t>
            </w:r>
            <w:proofErr w:type="spellStart"/>
            <w:r w:rsidRPr="005B2C23">
              <w:rPr>
                <w:rFonts w:eastAsia="华文细黑"/>
                <w:color w:val="000000"/>
              </w:rPr>
              <w:t>ZhicheAuto</w:t>
            </w:r>
            <w:proofErr w:type="spellEnd"/>
          </w:p>
          <w:p w:rsidR="005B2C23" w:rsidRPr="005B2C23" w:rsidRDefault="005B2C23" w:rsidP="007E33CC">
            <w:pPr>
              <w:snapToGrid w:val="0"/>
              <w:spacing w:beforeLines="50" w:before="159" w:afterLines="50" w:after="159"/>
              <w:ind w:firstLineChars="300" w:firstLine="630"/>
              <w:jc w:val="left"/>
              <w:rPr>
                <w:rFonts w:eastAsia="华文细黑"/>
                <w:color w:val="000000"/>
              </w:rPr>
            </w:pPr>
            <w:proofErr w:type="spellStart"/>
            <w:r w:rsidRPr="005B2C23">
              <w:rPr>
                <w:rFonts w:eastAsia="华文细黑"/>
                <w:color w:val="000000"/>
              </w:rPr>
              <w:t>X</w:t>
            </w:r>
            <w:r w:rsidRPr="005B2C23">
              <w:rPr>
                <w:rFonts w:eastAsia="华文细黑" w:hint="eastAsia"/>
                <w:color w:val="000000"/>
              </w:rPr>
              <w:t>u</w:t>
            </w:r>
            <w:proofErr w:type="spellEnd"/>
            <w:r w:rsidRPr="005B2C23">
              <w:rPr>
                <w:rFonts w:eastAsia="华文细黑"/>
                <w:color w:val="000000"/>
              </w:rPr>
              <w:t xml:space="preserve"> </w:t>
            </w:r>
            <w:proofErr w:type="spellStart"/>
            <w:r w:rsidRPr="005B2C23">
              <w:rPr>
                <w:rFonts w:eastAsia="华文细黑"/>
                <w:color w:val="000000"/>
              </w:rPr>
              <w:t>Chiheng</w:t>
            </w:r>
            <w:proofErr w:type="spellEnd"/>
            <w:r w:rsidRPr="005B2C23">
              <w:rPr>
                <w:rFonts w:eastAsia="华文细黑"/>
                <w:color w:val="000000"/>
              </w:rPr>
              <w:t xml:space="preserve">, Co-Founder of </w:t>
            </w:r>
            <w:proofErr w:type="spellStart"/>
            <w:r w:rsidRPr="005B2C23">
              <w:rPr>
                <w:rFonts w:eastAsia="华文细黑"/>
                <w:color w:val="000000"/>
              </w:rPr>
              <w:t>SenseTime</w:t>
            </w:r>
            <w:proofErr w:type="spellEnd"/>
          </w:p>
          <w:p w:rsidR="005B2C23" w:rsidRPr="005B2C23" w:rsidRDefault="005B2C23" w:rsidP="007E33CC">
            <w:pPr>
              <w:snapToGrid w:val="0"/>
              <w:spacing w:beforeLines="50" w:before="159" w:afterLines="50" w:after="159"/>
              <w:ind w:leftChars="300" w:left="1470" w:hangingChars="400" w:hanging="840"/>
              <w:jc w:val="left"/>
              <w:rPr>
                <w:rFonts w:eastAsia="华文细黑"/>
                <w:color w:val="000000"/>
              </w:rPr>
            </w:pPr>
            <w:r w:rsidRPr="005B2C23">
              <w:rPr>
                <w:rFonts w:eastAsia="华文细黑"/>
                <w:color w:val="000000"/>
              </w:rPr>
              <w:t>L</w:t>
            </w:r>
            <w:r w:rsidRPr="005B2C23">
              <w:rPr>
                <w:rFonts w:eastAsia="华文细黑" w:hint="eastAsia"/>
                <w:color w:val="000000"/>
              </w:rPr>
              <w:t>iu</w:t>
            </w:r>
            <w:r w:rsidRPr="005B2C23">
              <w:rPr>
                <w:rFonts w:eastAsia="华文细黑"/>
                <w:color w:val="000000"/>
              </w:rPr>
              <w:t xml:space="preserve"> </w:t>
            </w:r>
            <w:proofErr w:type="spellStart"/>
            <w:r w:rsidRPr="005B2C23">
              <w:rPr>
                <w:rFonts w:eastAsia="华文细黑"/>
                <w:color w:val="000000"/>
              </w:rPr>
              <w:t>Zan</w:t>
            </w:r>
            <w:proofErr w:type="spellEnd"/>
            <w:r w:rsidRPr="005B2C23">
              <w:rPr>
                <w:rFonts w:eastAsia="华文细黑"/>
                <w:color w:val="000000"/>
              </w:rPr>
              <w:t xml:space="preserve">, General </w:t>
            </w:r>
            <w:r w:rsidRPr="005B2C23">
              <w:rPr>
                <w:rFonts w:eastAsia="华文细黑" w:hint="eastAsia"/>
                <w:color w:val="000000"/>
              </w:rPr>
              <w:t>M</w:t>
            </w:r>
            <w:r w:rsidRPr="005B2C23">
              <w:rPr>
                <w:rFonts w:eastAsia="华文细黑"/>
                <w:color w:val="000000"/>
              </w:rPr>
              <w:t xml:space="preserve">anager of </w:t>
            </w:r>
            <w:proofErr w:type="spellStart"/>
            <w:r w:rsidRPr="005B2C23">
              <w:rPr>
                <w:rFonts w:eastAsia="华文细黑"/>
                <w:color w:val="000000"/>
              </w:rPr>
              <w:t>Huichen</w:t>
            </w:r>
            <w:proofErr w:type="spellEnd"/>
            <w:r w:rsidRPr="005B2C23">
              <w:rPr>
                <w:rFonts w:eastAsia="华文细黑"/>
                <w:color w:val="000000"/>
              </w:rPr>
              <w:t xml:space="preserve"> Information TMT Internet Research Department</w:t>
            </w:r>
          </w:p>
        </w:tc>
      </w:tr>
    </w:tbl>
    <w:tbl>
      <w:tblPr>
        <w:tblW w:w="9288" w:type="dxa"/>
        <w:jc w:val="center"/>
        <w:tblLayout w:type="fixed"/>
        <w:tblLook w:val="04A0" w:firstRow="1" w:lastRow="0" w:firstColumn="1" w:lastColumn="0" w:noHBand="0" w:noVBand="1"/>
      </w:tblPr>
      <w:tblGrid>
        <w:gridCol w:w="1668"/>
        <w:gridCol w:w="22"/>
        <w:gridCol w:w="7598"/>
      </w:tblGrid>
      <w:tr w:rsidR="006E6E54" w:rsidRPr="005D71F0"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CADCF2"/>
            <w:vAlign w:val="center"/>
            <w:hideMark/>
          </w:tcPr>
          <w:p w:rsidR="006E6E54" w:rsidRPr="005D71F0" w:rsidRDefault="006E6E54" w:rsidP="00206AA1">
            <w:pPr>
              <w:snapToGrid w:val="0"/>
              <w:spacing w:beforeLines="50" w:before="159" w:afterLines="50" w:after="159"/>
              <w:jc w:val="left"/>
              <w:rPr>
                <w:rFonts w:eastAsia="华文细黑"/>
                <w:color w:val="000000"/>
                <w:kern w:val="0"/>
                <w:sz w:val="20"/>
                <w:szCs w:val="20"/>
              </w:rPr>
            </w:pPr>
          </w:p>
        </w:tc>
        <w:tc>
          <w:tcPr>
            <w:tcW w:w="7598" w:type="dxa"/>
            <w:tcBorders>
              <w:top w:val="single" w:sz="4" w:space="0" w:color="auto"/>
              <w:left w:val="nil"/>
              <w:bottom w:val="single" w:sz="4" w:space="0" w:color="auto"/>
              <w:right w:val="single" w:sz="4" w:space="0" w:color="auto"/>
            </w:tcBorders>
            <w:shd w:val="clear" w:color="auto" w:fill="CADCF2"/>
            <w:vAlign w:val="center"/>
            <w:hideMark/>
          </w:tcPr>
          <w:p w:rsidR="006E6E54" w:rsidRPr="005D71F0" w:rsidRDefault="006E6E54" w:rsidP="00206AA1">
            <w:pPr>
              <w:snapToGrid w:val="0"/>
              <w:spacing w:beforeLines="50" w:before="159" w:afterLines="50" w:after="159"/>
              <w:ind w:leftChars="1004" w:left="2908" w:hangingChars="400" w:hanging="800"/>
              <w:jc w:val="left"/>
              <w:rPr>
                <w:rFonts w:eastAsia="华文细黑"/>
                <w:color w:val="000000"/>
                <w:kern w:val="0"/>
                <w:sz w:val="20"/>
                <w:szCs w:val="20"/>
              </w:rPr>
            </w:pPr>
          </w:p>
        </w:tc>
      </w:tr>
      <w:tr w:rsidR="006E6E54" w:rsidRPr="005D71F0"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1F497D"/>
            <w:vAlign w:val="center"/>
            <w:hideMark/>
          </w:tcPr>
          <w:p w:rsidR="006E6E54" w:rsidRPr="005D71F0" w:rsidRDefault="006E6E54">
            <w:pPr>
              <w:spacing w:line="240" w:lineRule="atLeast"/>
              <w:jc w:val="center"/>
              <w:outlineLvl w:val="0"/>
              <w:rPr>
                <w:rFonts w:eastAsia="华文细黑"/>
                <w:b/>
                <w:bCs/>
                <w:color w:val="FFFF00"/>
                <w:kern w:val="0"/>
                <w:sz w:val="40"/>
                <w:szCs w:val="40"/>
              </w:rPr>
            </w:pPr>
            <w:bookmarkStart w:id="2" w:name="OLE_LINK63"/>
            <w:r w:rsidRPr="005D71F0">
              <w:rPr>
                <w:rFonts w:eastAsia="华文细黑"/>
                <w:b/>
                <w:bCs/>
                <w:color w:val="FFFF00"/>
                <w:kern w:val="0"/>
                <w:sz w:val="20"/>
                <w:szCs w:val="20"/>
              </w:rPr>
              <w:t>Date 9</w:t>
            </w:r>
            <w:bookmarkEnd w:id="2"/>
            <w:r w:rsidRPr="005D71F0">
              <w:rPr>
                <w:rFonts w:eastAsia="华文细黑"/>
                <w:b/>
                <w:bCs/>
                <w:color w:val="FFFF00"/>
                <w:kern w:val="0"/>
                <w:sz w:val="20"/>
                <w:szCs w:val="20"/>
                <w:vertAlign w:val="superscript"/>
              </w:rPr>
              <w:t>th</w:t>
            </w:r>
            <w:r w:rsidRPr="005D71F0">
              <w:rPr>
                <w:rFonts w:eastAsia="华文细黑"/>
                <w:b/>
                <w:bCs/>
                <w:color w:val="FFFF00"/>
                <w:kern w:val="0"/>
                <w:sz w:val="20"/>
                <w:szCs w:val="20"/>
              </w:rPr>
              <w:t xml:space="preserve"> (p.m.)</w:t>
            </w:r>
          </w:p>
        </w:tc>
        <w:tc>
          <w:tcPr>
            <w:tcW w:w="7598" w:type="dxa"/>
            <w:tcBorders>
              <w:top w:val="single" w:sz="4" w:space="0" w:color="auto"/>
              <w:left w:val="nil"/>
              <w:bottom w:val="single" w:sz="4" w:space="0" w:color="auto"/>
              <w:right w:val="single" w:sz="4" w:space="0" w:color="auto"/>
            </w:tcBorders>
            <w:shd w:val="clear" w:color="auto" w:fill="1F497D"/>
            <w:vAlign w:val="center"/>
            <w:hideMark/>
          </w:tcPr>
          <w:p w:rsidR="006E6E54" w:rsidRPr="005D71F0" w:rsidRDefault="006E6E54" w:rsidP="00206AA1">
            <w:pPr>
              <w:snapToGrid w:val="0"/>
              <w:spacing w:beforeLines="50" w:before="159" w:afterLines="50" w:after="159"/>
              <w:jc w:val="left"/>
              <w:rPr>
                <w:rFonts w:eastAsia="华文细黑"/>
                <w:b/>
                <w:bCs/>
                <w:color w:val="FFFFFF"/>
                <w:kern w:val="0"/>
                <w:sz w:val="20"/>
                <w:szCs w:val="20"/>
              </w:rPr>
            </w:pPr>
            <w:bookmarkStart w:id="3" w:name="OLE_LINK65"/>
            <w:r w:rsidRPr="005D71F0">
              <w:rPr>
                <w:rFonts w:eastAsia="华文细黑"/>
                <w:b/>
                <w:bCs/>
                <w:color w:val="FFFFFF"/>
                <w:kern w:val="0"/>
                <w:sz w:val="20"/>
                <w:szCs w:val="20"/>
              </w:rPr>
              <w:t xml:space="preserve">Session 11: Special </w:t>
            </w:r>
            <w:r w:rsidR="00DE20D8">
              <w:rPr>
                <w:rFonts w:eastAsia="华文细黑" w:hint="eastAsia"/>
                <w:b/>
                <w:bCs/>
                <w:color w:val="FFFFFF"/>
                <w:kern w:val="0"/>
                <w:sz w:val="20"/>
                <w:szCs w:val="20"/>
              </w:rPr>
              <w:t>F</w:t>
            </w:r>
            <w:r w:rsidRPr="005D71F0">
              <w:rPr>
                <w:rFonts w:eastAsia="华文细黑"/>
                <w:b/>
                <w:bCs/>
                <w:color w:val="FFFFFF"/>
                <w:kern w:val="0"/>
                <w:sz w:val="20"/>
                <w:szCs w:val="20"/>
              </w:rPr>
              <w:t xml:space="preserve">orum for Enterprises Invested by IDG </w:t>
            </w:r>
            <w:bookmarkEnd w:id="3"/>
          </w:p>
          <w:p w:rsidR="006E6E54" w:rsidRPr="005D71F0" w:rsidRDefault="00585BB9" w:rsidP="00206AA1">
            <w:pPr>
              <w:snapToGrid w:val="0"/>
              <w:spacing w:beforeLines="50" w:before="159" w:afterLines="50" w:after="159"/>
              <w:jc w:val="left"/>
              <w:rPr>
                <w:rFonts w:eastAsia="华文细黑"/>
                <w:b/>
                <w:bCs/>
                <w:color w:val="FFFFFF"/>
                <w:kern w:val="0"/>
                <w:sz w:val="20"/>
                <w:szCs w:val="20"/>
              </w:rPr>
            </w:pPr>
            <w:r>
              <w:rPr>
                <w:rFonts w:eastAsia="华文细黑"/>
                <w:b/>
                <w:bCs/>
                <w:color w:val="FFFF00"/>
                <w:kern w:val="0"/>
                <w:sz w:val="20"/>
                <w:szCs w:val="20"/>
              </w:rPr>
              <w:t>(</w:t>
            </w:r>
            <w:r w:rsidR="006E6E54" w:rsidRPr="005D71F0">
              <w:rPr>
                <w:rFonts w:eastAsia="华文细黑"/>
                <w:b/>
                <w:bCs/>
                <w:color w:val="FFFF00"/>
                <w:kern w:val="0"/>
                <w:sz w:val="20"/>
                <w:szCs w:val="20"/>
              </w:rPr>
              <w:t>Conference Hall</w:t>
            </w:r>
            <w:r>
              <w:rPr>
                <w:rFonts w:eastAsia="华文细黑" w:hint="eastAsia"/>
                <w:b/>
                <w:bCs/>
                <w:color w:val="FFFF00"/>
                <w:kern w:val="0"/>
                <w:sz w:val="20"/>
                <w:szCs w:val="20"/>
              </w:rPr>
              <w:t xml:space="preserve"> No.1</w:t>
            </w:r>
            <w:r w:rsidR="006E6E54" w:rsidRPr="005D71F0">
              <w:rPr>
                <w:rFonts w:eastAsia="华文细黑"/>
                <w:b/>
                <w:bCs/>
                <w:color w:val="FFFF00"/>
                <w:kern w:val="0"/>
                <w:sz w:val="20"/>
                <w:szCs w:val="20"/>
              </w:rPr>
              <w:t>, 1/F)</w:t>
            </w:r>
          </w:p>
        </w:tc>
      </w:tr>
      <w:tr w:rsidR="006E6E54" w:rsidRPr="005D71F0"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6E6E54" w:rsidRPr="005D71F0" w:rsidRDefault="006E6E54" w:rsidP="00206AA1">
            <w:pPr>
              <w:snapToGrid w:val="0"/>
              <w:spacing w:beforeLines="50" w:before="159" w:afterLines="50" w:after="159"/>
              <w:jc w:val="center"/>
              <w:rPr>
                <w:rFonts w:eastAsia="华文细黑"/>
                <w:b/>
                <w:bCs/>
                <w:color w:val="FFFF00"/>
                <w:kern w:val="0"/>
                <w:sz w:val="20"/>
                <w:szCs w:val="20"/>
              </w:rPr>
            </w:pPr>
            <w:r w:rsidRPr="005D71F0">
              <w:rPr>
                <w:rFonts w:eastAsia="华文细黑"/>
                <w:color w:val="000000"/>
                <w:kern w:val="0"/>
                <w:sz w:val="20"/>
                <w:szCs w:val="20"/>
              </w:rPr>
              <w:t>13:55-14:00</w:t>
            </w:r>
          </w:p>
        </w:tc>
        <w:tc>
          <w:tcPr>
            <w:tcW w:w="7598" w:type="dxa"/>
            <w:tcBorders>
              <w:top w:val="single" w:sz="4" w:space="0" w:color="auto"/>
              <w:left w:val="nil"/>
              <w:bottom w:val="single" w:sz="4" w:space="0" w:color="auto"/>
              <w:right w:val="single" w:sz="4" w:space="0" w:color="auto"/>
            </w:tcBorders>
            <w:shd w:val="clear" w:color="auto" w:fill="C6D9F1"/>
            <w:vAlign w:val="center"/>
            <w:hideMark/>
          </w:tcPr>
          <w:p w:rsidR="006E6E54" w:rsidRPr="005D71F0" w:rsidRDefault="00DE20D8" w:rsidP="007E33CC">
            <w:pPr>
              <w:snapToGrid w:val="0"/>
              <w:spacing w:beforeLines="50" w:before="159" w:afterLines="50" w:after="159"/>
              <w:jc w:val="left"/>
              <w:rPr>
                <w:rFonts w:eastAsia="华文细黑"/>
                <w:kern w:val="0"/>
                <w:sz w:val="20"/>
                <w:szCs w:val="20"/>
              </w:rPr>
            </w:pPr>
            <w:bookmarkStart w:id="4" w:name="OLE_LINK69"/>
            <w:r>
              <w:rPr>
                <w:rFonts w:eastAsia="华文细黑"/>
                <w:kern w:val="0"/>
                <w:sz w:val="20"/>
                <w:szCs w:val="20"/>
              </w:rPr>
              <w:t xml:space="preserve">Opening </w:t>
            </w:r>
            <w:r w:rsidR="007E33CC">
              <w:rPr>
                <w:rFonts w:eastAsia="华文细黑" w:hint="eastAsia"/>
                <w:kern w:val="0"/>
                <w:sz w:val="20"/>
                <w:szCs w:val="20"/>
              </w:rPr>
              <w:t xml:space="preserve">: </w:t>
            </w:r>
            <w:r w:rsidR="007E33CC">
              <w:rPr>
                <w:rFonts w:eastAsia="华文细黑"/>
                <w:kern w:val="0"/>
                <w:sz w:val="20"/>
                <w:szCs w:val="20"/>
              </w:rPr>
              <w:t>H</w:t>
            </w:r>
            <w:r w:rsidR="007E33CC">
              <w:rPr>
                <w:rFonts w:eastAsia="华文细黑" w:hint="eastAsia"/>
                <w:kern w:val="0"/>
                <w:sz w:val="20"/>
                <w:szCs w:val="20"/>
              </w:rPr>
              <w:t>u</w:t>
            </w:r>
            <w:r w:rsidR="006E6E54" w:rsidRPr="005D71F0">
              <w:rPr>
                <w:rFonts w:eastAsia="华文细黑"/>
                <w:kern w:val="0"/>
                <w:sz w:val="20"/>
                <w:szCs w:val="20"/>
              </w:rPr>
              <w:t xml:space="preserve"> </w:t>
            </w:r>
            <w:proofErr w:type="spellStart"/>
            <w:r w:rsidR="007E33CC">
              <w:rPr>
                <w:rFonts w:eastAsia="华文细黑" w:hint="eastAsia"/>
                <w:kern w:val="0"/>
                <w:sz w:val="20"/>
                <w:szCs w:val="20"/>
              </w:rPr>
              <w:t>A</w:t>
            </w:r>
            <w:r w:rsidR="006E6E54" w:rsidRPr="005D71F0">
              <w:rPr>
                <w:rFonts w:eastAsia="华文细黑"/>
                <w:kern w:val="0"/>
                <w:sz w:val="20"/>
                <w:szCs w:val="20"/>
              </w:rPr>
              <w:t>nyu</w:t>
            </w:r>
            <w:proofErr w:type="spellEnd"/>
            <w:r w:rsidR="006E6E54" w:rsidRPr="005D71F0">
              <w:rPr>
                <w:rFonts w:eastAsia="华文细黑"/>
                <w:kern w:val="0"/>
                <w:sz w:val="20"/>
                <w:szCs w:val="20"/>
              </w:rPr>
              <w:t xml:space="preserve">, </w:t>
            </w:r>
            <w:bookmarkStart w:id="5" w:name="OLE_LINK57"/>
            <w:bookmarkEnd w:id="4"/>
            <w:r w:rsidR="006E6E54" w:rsidRPr="005D71F0">
              <w:rPr>
                <w:rFonts w:eastAsia="华文细黑"/>
                <w:kern w:val="0"/>
                <w:sz w:val="20"/>
                <w:szCs w:val="20"/>
              </w:rPr>
              <w:t>Anchor of Guangdong Radio and Television Station</w:t>
            </w:r>
            <w:bookmarkEnd w:id="5"/>
          </w:p>
        </w:tc>
      </w:tr>
      <w:tr w:rsidR="006E6E54" w:rsidRPr="005D71F0"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6E54" w:rsidRPr="005D71F0" w:rsidRDefault="006E6E54" w:rsidP="00206AA1">
            <w:pPr>
              <w:snapToGrid w:val="0"/>
              <w:spacing w:beforeLines="50" w:before="159" w:afterLines="50" w:after="159"/>
              <w:jc w:val="center"/>
              <w:rPr>
                <w:rFonts w:eastAsia="华文细黑"/>
                <w:color w:val="000000"/>
                <w:kern w:val="0"/>
                <w:sz w:val="20"/>
                <w:szCs w:val="20"/>
              </w:rPr>
            </w:pPr>
            <w:r w:rsidRPr="005D71F0">
              <w:rPr>
                <w:rFonts w:eastAsia="华文细黑"/>
                <w:color w:val="000000"/>
                <w:kern w:val="0"/>
                <w:sz w:val="20"/>
                <w:szCs w:val="20"/>
              </w:rPr>
              <w:t>14:00-14:25</w:t>
            </w:r>
          </w:p>
        </w:tc>
        <w:tc>
          <w:tcPr>
            <w:tcW w:w="7598" w:type="dxa"/>
            <w:tcBorders>
              <w:top w:val="single" w:sz="4" w:space="0" w:color="auto"/>
              <w:left w:val="nil"/>
              <w:bottom w:val="single" w:sz="4" w:space="0" w:color="auto"/>
              <w:right w:val="single" w:sz="4" w:space="0" w:color="auto"/>
            </w:tcBorders>
            <w:shd w:val="clear" w:color="auto" w:fill="FFFFFF"/>
            <w:vAlign w:val="center"/>
            <w:hideMark/>
          </w:tcPr>
          <w:p w:rsidR="006E6E54" w:rsidRPr="005D71F0" w:rsidRDefault="000E1A18" w:rsidP="00206AA1">
            <w:pPr>
              <w:snapToGrid w:val="0"/>
              <w:spacing w:beforeLines="50" w:before="159" w:afterLines="50" w:after="159"/>
              <w:jc w:val="left"/>
              <w:rPr>
                <w:rFonts w:eastAsia="华文细黑"/>
                <w:color w:val="000000"/>
                <w:kern w:val="0"/>
                <w:sz w:val="20"/>
                <w:szCs w:val="20"/>
              </w:rPr>
            </w:pPr>
            <w:bookmarkStart w:id="6" w:name="OLE_LINK25"/>
            <w:r w:rsidRPr="000E1A18">
              <w:rPr>
                <w:rFonts w:eastAsia="华文细黑"/>
                <w:color w:val="000000"/>
                <w:kern w:val="0"/>
                <w:sz w:val="20"/>
                <w:szCs w:val="20"/>
              </w:rPr>
              <w:t>Keynote</w:t>
            </w:r>
            <w:r w:rsidR="006E6E54" w:rsidRPr="005D71F0">
              <w:rPr>
                <w:rFonts w:eastAsia="华文细黑"/>
                <w:color w:val="000000"/>
                <w:kern w:val="0"/>
                <w:sz w:val="20"/>
                <w:szCs w:val="20"/>
              </w:rPr>
              <w:t xml:space="preserve"> Speech</w:t>
            </w:r>
            <w:bookmarkEnd w:id="6"/>
            <w:r w:rsidR="006E6E54" w:rsidRPr="005D71F0">
              <w:rPr>
                <w:rFonts w:eastAsia="华文细黑"/>
                <w:color w:val="000000"/>
                <w:kern w:val="0"/>
                <w:sz w:val="20"/>
                <w:szCs w:val="20"/>
              </w:rPr>
              <w:t>:</w:t>
            </w:r>
            <w:r w:rsidR="006E6E54" w:rsidRPr="005D71F0">
              <w:rPr>
                <w:rFonts w:eastAsia="华文细黑"/>
                <w:color w:val="0070C0"/>
                <w:kern w:val="0"/>
                <w:sz w:val="20"/>
                <w:szCs w:val="20"/>
              </w:rPr>
              <w:t xml:space="preserve"> </w:t>
            </w:r>
            <w:r w:rsidR="006E6E54" w:rsidRPr="000E1A18">
              <w:rPr>
                <w:rFonts w:eastAsia="华文细黑"/>
                <w:kern w:val="0"/>
                <w:sz w:val="20"/>
                <w:szCs w:val="20"/>
              </w:rPr>
              <w:t>Browser as a Service, the future of Enterprise Mobility</w:t>
            </w:r>
          </w:p>
          <w:p w:rsidR="006E6E54" w:rsidRPr="005D71F0" w:rsidRDefault="000E1A18" w:rsidP="00206AA1">
            <w:pPr>
              <w:snapToGrid w:val="0"/>
              <w:spacing w:beforeLines="50" w:before="159" w:afterLines="50" w:after="159"/>
              <w:ind w:firstLineChars="700" w:firstLine="1400"/>
              <w:jc w:val="left"/>
              <w:rPr>
                <w:rFonts w:eastAsia="华文细黑"/>
                <w:color w:val="000000"/>
                <w:kern w:val="0"/>
                <w:sz w:val="20"/>
                <w:szCs w:val="20"/>
              </w:rPr>
            </w:pPr>
            <w:r>
              <w:rPr>
                <w:rFonts w:eastAsia="华文细黑"/>
                <w:color w:val="000000"/>
                <w:kern w:val="0"/>
                <w:sz w:val="20"/>
                <w:szCs w:val="20"/>
              </w:rPr>
              <w:t>C</w:t>
            </w:r>
            <w:r>
              <w:rPr>
                <w:rFonts w:eastAsia="华文细黑" w:hint="eastAsia"/>
                <w:color w:val="000000"/>
                <w:kern w:val="0"/>
                <w:sz w:val="20"/>
                <w:szCs w:val="20"/>
              </w:rPr>
              <w:t>hen</w:t>
            </w:r>
            <w:r w:rsidR="006E6E54" w:rsidRPr="005D71F0">
              <w:rPr>
                <w:rFonts w:eastAsia="华文细黑"/>
                <w:color w:val="000000"/>
                <w:kern w:val="0"/>
                <w:sz w:val="20"/>
                <w:szCs w:val="20"/>
              </w:rPr>
              <w:t xml:space="preserve"> </w:t>
            </w:r>
            <w:proofErr w:type="spellStart"/>
            <w:r w:rsidR="006E6E54" w:rsidRPr="005D71F0">
              <w:rPr>
                <w:rFonts w:eastAsia="华文细黑"/>
                <w:color w:val="000000"/>
                <w:kern w:val="0"/>
                <w:sz w:val="20"/>
                <w:szCs w:val="20"/>
              </w:rPr>
              <w:t>Benfeng</w:t>
            </w:r>
            <w:proofErr w:type="spellEnd"/>
            <w:r w:rsidR="006E6E54" w:rsidRPr="005D71F0">
              <w:rPr>
                <w:rFonts w:eastAsia="华文细黑"/>
                <w:color w:val="000000"/>
                <w:kern w:val="0"/>
                <w:sz w:val="20"/>
                <w:szCs w:val="20"/>
              </w:rPr>
              <w:t xml:space="preserve">, Founder and CEO of </w:t>
            </w:r>
            <w:proofErr w:type="spellStart"/>
            <w:r w:rsidR="006E6E54" w:rsidRPr="005D71F0">
              <w:rPr>
                <w:rFonts w:eastAsia="华文细黑"/>
                <w:color w:val="000000"/>
                <w:kern w:val="0"/>
                <w:sz w:val="20"/>
                <w:szCs w:val="20"/>
              </w:rPr>
              <w:t>AllMobilize</w:t>
            </w:r>
            <w:proofErr w:type="spellEnd"/>
            <w:r w:rsidR="006E6E54" w:rsidRPr="005D71F0">
              <w:rPr>
                <w:rFonts w:eastAsia="华文细黑"/>
                <w:color w:val="000000"/>
                <w:kern w:val="0"/>
                <w:sz w:val="20"/>
                <w:szCs w:val="20"/>
              </w:rPr>
              <w:t xml:space="preserve"> </w:t>
            </w:r>
          </w:p>
        </w:tc>
      </w:tr>
      <w:tr w:rsidR="006E6E54" w:rsidRPr="005D71F0"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CADCF2"/>
            <w:vAlign w:val="center"/>
            <w:hideMark/>
          </w:tcPr>
          <w:p w:rsidR="006E6E54" w:rsidRPr="005D71F0" w:rsidRDefault="006E6E54" w:rsidP="00206AA1">
            <w:pPr>
              <w:snapToGrid w:val="0"/>
              <w:spacing w:beforeLines="50" w:before="159" w:afterLines="50" w:after="159"/>
              <w:jc w:val="center"/>
              <w:rPr>
                <w:rFonts w:eastAsia="华文细黑"/>
                <w:color w:val="000000"/>
                <w:kern w:val="0"/>
                <w:sz w:val="20"/>
                <w:szCs w:val="20"/>
              </w:rPr>
            </w:pPr>
            <w:r w:rsidRPr="005D71F0">
              <w:rPr>
                <w:rFonts w:eastAsia="华文细黑"/>
                <w:color w:val="000000"/>
                <w:kern w:val="0"/>
                <w:sz w:val="20"/>
                <w:szCs w:val="20"/>
              </w:rPr>
              <w:t>14:25-14:50</w:t>
            </w:r>
          </w:p>
        </w:tc>
        <w:tc>
          <w:tcPr>
            <w:tcW w:w="7598" w:type="dxa"/>
            <w:tcBorders>
              <w:top w:val="single" w:sz="4" w:space="0" w:color="auto"/>
              <w:left w:val="nil"/>
              <w:bottom w:val="single" w:sz="4" w:space="0" w:color="auto"/>
              <w:right w:val="single" w:sz="4" w:space="0" w:color="auto"/>
            </w:tcBorders>
            <w:shd w:val="clear" w:color="auto" w:fill="CADCF2"/>
            <w:vAlign w:val="center"/>
            <w:hideMark/>
          </w:tcPr>
          <w:p w:rsidR="006E6E54" w:rsidRPr="000E1A18" w:rsidRDefault="000E1A18" w:rsidP="00206AA1">
            <w:pPr>
              <w:snapToGrid w:val="0"/>
              <w:spacing w:beforeLines="50" w:before="159" w:afterLines="50" w:after="159"/>
              <w:jc w:val="left"/>
              <w:rPr>
                <w:rFonts w:eastAsia="华文细黑"/>
                <w:kern w:val="0"/>
                <w:sz w:val="20"/>
                <w:szCs w:val="20"/>
              </w:rPr>
            </w:pPr>
            <w:r w:rsidRPr="000E1A18">
              <w:rPr>
                <w:rFonts w:eastAsia="华文细黑"/>
                <w:kern w:val="0"/>
                <w:sz w:val="20"/>
                <w:szCs w:val="20"/>
              </w:rPr>
              <w:t xml:space="preserve">Keynote </w:t>
            </w:r>
            <w:r w:rsidR="006E6E54" w:rsidRPr="005D71F0">
              <w:rPr>
                <w:rFonts w:eastAsia="华文细黑"/>
                <w:kern w:val="0"/>
                <w:sz w:val="20"/>
                <w:szCs w:val="20"/>
              </w:rPr>
              <w:t>Speech:</w:t>
            </w:r>
            <w:r w:rsidR="006E6E54" w:rsidRPr="005D71F0">
              <w:rPr>
                <w:rFonts w:eastAsia="华文细黑"/>
                <w:color w:val="0070C0"/>
                <w:kern w:val="0"/>
                <w:sz w:val="20"/>
                <w:szCs w:val="20"/>
              </w:rPr>
              <w:t xml:space="preserve"> </w:t>
            </w:r>
            <w:r w:rsidR="006E6E54" w:rsidRPr="000E1A18">
              <w:rPr>
                <w:rFonts w:eastAsia="华文细黑"/>
                <w:kern w:val="0"/>
                <w:sz w:val="20"/>
                <w:szCs w:val="20"/>
              </w:rPr>
              <w:t>AR/VR Interaction 2.0</w:t>
            </w:r>
          </w:p>
          <w:p w:rsidR="006E6E54" w:rsidRPr="005D71F0" w:rsidRDefault="000E1A18" w:rsidP="00206AA1">
            <w:pPr>
              <w:snapToGrid w:val="0"/>
              <w:spacing w:beforeLines="50" w:before="159" w:afterLines="50" w:after="159"/>
              <w:ind w:firstLineChars="700" w:firstLine="1400"/>
              <w:jc w:val="left"/>
              <w:rPr>
                <w:rFonts w:eastAsia="华文细黑"/>
                <w:color w:val="000000"/>
                <w:kern w:val="0"/>
                <w:sz w:val="20"/>
                <w:szCs w:val="20"/>
              </w:rPr>
            </w:pPr>
            <w:r>
              <w:rPr>
                <w:rFonts w:eastAsia="华文细黑"/>
                <w:color w:val="000000"/>
                <w:kern w:val="0"/>
                <w:sz w:val="20"/>
                <w:szCs w:val="20"/>
              </w:rPr>
              <w:t>Dr. S</w:t>
            </w:r>
            <w:r>
              <w:rPr>
                <w:rFonts w:eastAsia="华文细黑" w:hint="eastAsia"/>
                <w:color w:val="000000"/>
                <w:kern w:val="0"/>
                <w:sz w:val="20"/>
                <w:szCs w:val="20"/>
              </w:rPr>
              <w:t>hi</w:t>
            </w:r>
            <w:r w:rsidR="006E6E54" w:rsidRPr="005D71F0">
              <w:rPr>
                <w:rFonts w:eastAsia="华文细黑"/>
                <w:color w:val="000000"/>
                <w:kern w:val="0"/>
                <w:sz w:val="20"/>
                <w:szCs w:val="20"/>
              </w:rPr>
              <w:t xml:space="preserve"> chi, </w:t>
            </w:r>
            <w:r w:rsidR="005E5FFB">
              <w:rPr>
                <w:rFonts w:eastAsia="华文细黑"/>
                <w:color w:val="000000"/>
                <w:kern w:val="0"/>
                <w:sz w:val="20"/>
                <w:szCs w:val="20"/>
              </w:rPr>
              <w:t>Co-Founder</w:t>
            </w:r>
            <w:r w:rsidR="003B0C66">
              <w:rPr>
                <w:rFonts w:eastAsia="华文细黑"/>
                <w:color w:val="000000"/>
                <w:kern w:val="0"/>
                <w:sz w:val="20"/>
                <w:szCs w:val="20"/>
              </w:rPr>
              <w:t xml:space="preserve"> of</w:t>
            </w:r>
            <w:r w:rsidR="003B0C66">
              <w:rPr>
                <w:rFonts w:eastAsia="华文细黑" w:hint="eastAsia"/>
                <w:color w:val="000000"/>
                <w:kern w:val="0"/>
                <w:sz w:val="20"/>
                <w:szCs w:val="20"/>
              </w:rPr>
              <w:t xml:space="preserve"> </w:t>
            </w:r>
            <w:proofErr w:type="spellStart"/>
            <w:r w:rsidR="006E6E54" w:rsidRPr="005D71F0">
              <w:rPr>
                <w:rFonts w:eastAsia="华文细黑"/>
                <w:color w:val="000000"/>
                <w:kern w:val="0"/>
                <w:sz w:val="20"/>
                <w:szCs w:val="20"/>
              </w:rPr>
              <w:t>USens</w:t>
            </w:r>
            <w:proofErr w:type="spellEnd"/>
            <w:r w:rsidR="006E6E54" w:rsidRPr="005D71F0">
              <w:rPr>
                <w:rFonts w:eastAsia="华文细黑"/>
                <w:color w:val="000000"/>
                <w:kern w:val="0"/>
                <w:sz w:val="20"/>
                <w:szCs w:val="20"/>
              </w:rPr>
              <w:t xml:space="preserve">                         </w:t>
            </w:r>
          </w:p>
        </w:tc>
      </w:tr>
      <w:tr w:rsidR="006E6E54" w:rsidRPr="005D71F0"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6E54" w:rsidRPr="005D71F0" w:rsidRDefault="006E6E54" w:rsidP="00206AA1">
            <w:pPr>
              <w:snapToGrid w:val="0"/>
              <w:spacing w:beforeLines="50" w:before="159" w:afterLines="50" w:after="159"/>
              <w:jc w:val="center"/>
              <w:rPr>
                <w:rFonts w:eastAsia="华文细黑"/>
                <w:color w:val="000000"/>
                <w:kern w:val="0"/>
                <w:sz w:val="20"/>
                <w:szCs w:val="20"/>
              </w:rPr>
            </w:pPr>
            <w:r w:rsidRPr="005D71F0">
              <w:rPr>
                <w:rFonts w:eastAsia="华文细黑"/>
                <w:color w:val="000000"/>
                <w:kern w:val="0"/>
                <w:sz w:val="20"/>
                <w:szCs w:val="20"/>
              </w:rPr>
              <w:t>14:50-15:15</w:t>
            </w:r>
          </w:p>
        </w:tc>
        <w:tc>
          <w:tcPr>
            <w:tcW w:w="7598" w:type="dxa"/>
            <w:tcBorders>
              <w:top w:val="single" w:sz="4" w:space="0" w:color="auto"/>
              <w:left w:val="nil"/>
              <w:bottom w:val="single" w:sz="4" w:space="0" w:color="auto"/>
              <w:right w:val="single" w:sz="4" w:space="0" w:color="auto"/>
            </w:tcBorders>
            <w:shd w:val="clear" w:color="auto" w:fill="FFFFFF"/>
            <w:vAlign w:val="center"/>
            <w:hideMark/>
          </w:tcPr>
          <w:p w:rsidR="006E6E54" w:rsidRPr="001E6CC7" w:rsidRDefault="000E1A18" w:rsidP="00206AA1">
            <w:pPr>
              <w:snapToGrid w:val="0"/>
              <w:spacing w:beforeLines="50" w:before="159" w:afterLines="50" w:after="159"/>
              <w:jc w:val="left"/>
              <w:rPr>
                <w:rFonts w:eastAsia="华文细黑"/>
                <w:kern w:val="0"/>
                <w:sz w:val="20"/>
                <w:szCs w:val="20"/>
              </w:rPr>
            </w:pPr>
            <w:r w:rsidRPr="000E1A18">
              <w:rPr>
                <w:rFonts w:eastAsia="华文细黑"/>
                <w:kern w:val="0"/>
                <w:sz w:val="20"/>
                <w:szCs w:val="20"/>
              </w:rPr>
              <w:t>Keynote</w:t>
            </w:r>
            <w:r w:rsidR="006E6E54" w:rsidRPr="005D71F0">
              <w:rPr>
                <w:rFonts w:eastAsia="华文细黑"/>
                <w:kern w:val="0"/>
                <w:sz w:val="20"/>
                <w:szCs w:val="20"/>
              </w:rPr>
              <w:t xml:space="preserve"> Speech:</w:t>
            </w:r>
            <w:r w:rsidR="006E6E54" w:rsidRPr="001E6CC7">
              <w:rPr>
                <w:rFonts w:eastAsia="华文细黑"/>
                <w:kern w:val="0"/>
                <w:sz w:val="20"/>
                <w:szCs w:val="20"/>
              </w:rPr>
              <w:t xml:space="preserve"> Hoax and Difficulties for Start-up</w:t>
            </w:r>
          </w:p>
          <w:p w:rsidR="006E6E54" w:rsidRPr="005D71F0" w:rsidRDefault="000E1A18" w:rsidP="00206AA1">
            <w:pPr>
              <w:snapToGrid w:val="0"/>
              <w:spacing w:beforeLines="50" w:before="159" w:afterLines="50" w:after="159"/>
              <w:ind w:firstLineChars="650" w:firstLine="1300"/>
              <w:jc w:val="left"/>
              <w:rPr>
                <w:rFonts w:eastAsia="华文细黑"/>
                <w:color w:val="000000"/>
                <w:kern w:val="0"/>
                <w:sz w:val="20"/>
                <w:szCs w:val="20"/>
              </w:rPr>
            </w:pPr>
            <w:r>
              <w:rPr>
                <w:rFonts w:eastAsia="华文细黑"/>
                <w:color w:val="000000"/>
                <w:kern w:val="0"/>
                <w:sz w:val="20"/>
                <w:szCs w:val="20"/>
              </w:rPr>
              <w:t>S</w:t>
            </w:r>
            <w:r>
              <w:rPr>
                <w:rFonts w:eastAsia="华文细黑" w:hint="eastAsia"/>
                <w:color w:val="000000"/>
                <w:kern w:val="0"/>
                <w:sz w:val="20"/>
                <w:szCs w:val="20"/>
              </w:rPr>
              <w:t>ong</w:t>
            </w:r>
            <w:r w:rsidR="006E6E54" w:rsidRPr="005D71F0">
              <w:rPr>
                <w:rFonts w:eastAsia="华文细黑"/>
                <w:color w:val="000000"/>
                <w:kern w:val="0"/>
                <w:sz w:val="20"/>
                <w:szCs w:val="20"/>
              </w:rPr>
              <w:t xml:space="preserve"> Kai, CMO of </w:t>
            </w:r>
            <w:bookmarkStart w:id="7" w:name="OLE_LINK37"/>
            <w:r w:rsidR="006E6E54" w:rsidRPr="005D71F0">
              <w:rPr>
                <w:rFonts w:eastAsia="华文细黑"/>
                <w:color w:val="000000"/>
                <w:kern w:val="0"/>
                <w:sz w:val="20"/>
                <w:szCs w:val="20"/>
              </w:rPr>
              <w:t>CODING</w:t>
            </w:r>
            <w:bookmarkEnd w:id="7"/>
            <w:r w:rsidR="006E6E54" w:rsidRPr="005D71F0">
              <w:rPr>
                <w:rFonts w:eastAsia="华文细黑"/>
                <w:color w:val="000000"/>
                <w:kern w:val="0"/>
                <w:sz w:val="20"/>
                <w:szCs w:val="20"/>
              </w:rPr>
              <w:t xml:space="preserve"> Technology                          </w:t>
            </w:r>
          </w:p>
        </w:tc>
      </w:tr>
      <w:tr w:rsidR="006E6E54" w:rsidRPr="005D71F0"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CADCF2"/>
            <w:vAlign w:val="center"/>
            <w:hideMark/>
          </w:tcPr>
          <w:p w:rsidR="006E6E54" w:rsidRPr="005D71F0" w:rsidRDefault="006E6E54" w:rsidP="00206AA1">
            <w:pPr>
              <w:snapToGrid w:val="0"/>
              <w:spacing w:beforeLines="50" w:before="159" w:afterLines="50" w:after="159"/>
              <w:jc w:val="center"/>
              <w:rPr>
                <w:rFonts w:eastAsia="华文细黑"/>
                <w:color w:val="000000"/>
                <w:kern w:val="0"/>
                <w:sz w:val="20"/>
                <w:szCs w:val="20"/>
              </w:rPr>
            </w:pPr>
            <w:r w:rsidRPr="005D71F0">
              <w:rPr>
                <w:rFonts w:eastAsia="华文细黑"/>
                <w:color w:val="000000"/>
                <w:kern w:val="0"/>
                <w:sz w:val="20"/>
                <w:szCs w:val="20"/>
              </w:rPr>
              <w:t>15:15-15:35</w:t>
            </w:r>
          </w:p>
        </w:tc>
        <w:tc>
          <w:tcPr>
            <w:tcW w:w="7598" w:type="dxa"/>
            <w:tcBorders>
              <w:top w:val="single" w:sz="4" w:space="0" w:color="auto"/>
              <w:left w:val="nil"/>
              <w:bottom w:val="single" w:sz="4" w:space="0" w:color="auto"/>
              <w:right w:val="single" w:sz="4" w:space="0" w:color="auto"/>
            </w:tcBorders>
            <w:shd w:val="clear" w:color="auto" w:fill="CADCF2"/>
            <w:vAlign w:val="center"/>
            <w:hideMark/>
          </w:tcPr>
          <w:p w:rsidR="006E6E54" w:rsidRPr="005D71F0" w:rsidRDefault="000E1A18" w:rsidP="00206AA1">
            <w:pPr>
              <w:snapToGrid w:val="0"/>
              <w:spacing w:beforeLines="50" w:before="159" w:afterLines="50" w:after="159"/>
              <w:ind w:left="1500" w:hangingChars="750" w:hanging="1500"/>
              <w:jc w:val="left"/>
              <w:rPr>
                <w:rFonts w:eastAsia="华文细黑"/>
                <w:color w:val="0070C0"/>
                <w:kern w:val="0"/>
                <w:sz w:val="20"/>
                <w:szCs w:val="20"/>
              </w:rPr>
            </w:pPr>
            <w:r w:rsidRPr="000E1A18">
              <w:rPr>
                <w:rFonts w:eastAsia="华文细黑"/>
                <w:kern w:val="0"/>
                <w:sz w:val="20"/>
                <w:szCs w:val="20"/>
              </w:rPr>
              <w:t xml:space="preserve">Keynote </w:t>
            </w:r>
            <w:r w:rsidR="006E6E54" w:rsidRPr="005D71F0">
              <w:rPr>
                <w:rFonts w:eastAsia="华文细黑"/>
                <w:kern w:val="0"/>
                <w:sz w:val="20"/>
                <w:szCs w:val="20"/>
              </w:rPr>
              <w:t>Speec</w:t>
            </w:r>
            <w:r w:rsidR="006E6E54" w:rsidRPr="001E6CC7">
              <w:rPr>
                <w:rFonts w:eastAsia="华文细黑"/>
                <w:kern w:val="0"/>
                <w:sz w:val="20"/>
                <w:szCs w:val="20"/>
              </w:rPr>
              <w:t>h: The mobile traffic is too expensive, how does mobile marketing go with it</w:t>
            </w:r>
            <w:r w:rsidR="006E6E54" w:rsidRPr="001E6CC7">
              <w:rPr>
                <w:rFonts w:eastAsia="华文细黑"/>
                <w:kern w:val="0"/>
                <w:sz w:val="20"/>
                <w:szCs w:val="20"/>
              </w:rPr>
              <w:t>？</w:t>
            </w:r>
          </w:p>
          <w:p w:rsidR="006E6E54" w:rsidRPr="005D71F0" w:rsidRDefault="001E6CC7" w:rsidP="00206AA1">
            <w:pPr>
              <w:snapToGrid w:val="0"/>
              <w:spacing w:beforeLines="50" w:before="159" w:afterLines="50" w:after="159"/>
              <w:ind w:firstLineChars="700" w:firstLine="1400"/>
              <w:jc w:val="left"/>
              <w:rPr>
                <w:rFonts w:eastAsia="华文细黑"/>
                <w:color w:val="000000"/>
                <w:kern w:val="0"/>
                <w:sz w:val="20"/>
                <w:szCs w:val="20"/>
              </w:rPr>
            </w:pPr>
            <w:proofErr w:type="spellStart"/>
            <w:r>
              <w:rPr>
                <w:rFonts w:eastAsia="华文细黑"/>
                <w:color w:val="000000"/>
                <w:kern w:val="0"/>
                <w:sz w:val="20"/>
                <w:szCs w:val="20"/>
              </w:rPr>
              <w:t>D</w:t>
            </w:r>
            <w:r>
              <w:rPr>
                <w:rFonts w:eastAsia="华文细黑" w:hint="eastAsia"/>
                <w:color w:val="000000"/>
                <w:kern w:val="0"/>
                <w:sz w:val="20"/>
                <w:szCs w:val="20"/>
              </w:rPr>
              <w:t>uan</w:t>
            </w:r>
            <w:proofErr w:type="spellEnd"/>
            <w:r w:rsidR="006E6E54" w:rsidRPr="005D71F0">
              <w:rPr>
                <w:rFonts w:eastAsia="华文细黑"/>
                <w:color w:val="000000"/>
                <w:kern w:val="0"/>
                <w:sz w:val="20"/>
                <w:szCs w:val="20"/>
              </w:rPr>
              <w:t xml:space="preserve"> </w:t>
            </w:r>
            <w:proofErr w:type="spellStart"/>
            <w:r w:rsidR="006E6E54" w:rsidRPr="005D71F0">
              <w:rPr>
                <w:rFonts w:eastAsia="华文细黑"/>
                <w:color w:val="000000"/>
                <w:kern w:val="0"/>
                <w:sz w:val="20"/>
                <w:szCs w:val="20"/>
              </w:rPr>
              <w:t>Yuluo</w:t>
            </w:r>
            <w:proofErr w:type="spellEnd"/>
            <w:r w:rsidR="006E6E54" w:rsidRPr="005D71F0">
              <w:rPr>
                <w:rFonts w:eastAsia="华文细黑"/>
                <w:color w:val="000000"/>
                <w:kern w:val="0"/>
                <w:sz w:val="20"/>
                <w:szCs w:val="20"/>
              </w:rPr>
              <w:t>, Founder of</w:t>
            </w:r>
            <w:r w:rsidR="00DE20D8">
              <w:rPr>
                <w:rFonts w:eastAsia="华文细黑" w:hint="eastAsia"/>
                <w:color w:val="000000"/>
                <w:kern w:val="0"/>
                <w:sz w:val="20"/>
                <w:szCs w:val="20"/>
              </w:rPr>
              <w:t xml:space="preserve">  </w:t>
            </w:r>
            <w:r w:rsidR="006E6E54" w:rsidRPr="005D71F0">
              <w:rPr>
                <w:rFonts w:eastAsia="华文细黑"/>
                <w:color w:val="000000"/>
                <w:kern w:val="0"/>
                <w:sz w:val="20"/>
                <w:szCs w:val="20"/>
              </w:rPr>
              <w:t>Micro</w:t>
            </w:r>
            <w:r w:rsidR="00DE20D8">
              <w:rPr>
                <w:rFonts w:eastAsia="华文细黑" w:hint="eastAsia"/>
                <w:color w:val="000000"/>
                <w:kern w:val="0"/>
                <w:sz w:val="20"/>
                <w:szCs w:val="20"/>
              </w:rPr>
              <w:t xml:space="preserve"> F</w:t>
            </w:r>
            <w:r w:rsidR="006E6E54" w:rsidRPr="005D71F0">
              <w:rPr>
                <w:rFonts w:eastAsia="华文细黑"/>
                <w:color w:val="000000"/>
                <w:kern w:val="0"/>
                <w:sz w:val="20"/>
                <w:szCs w:val="20"/>
              </w:rPr>
              <w:t xml:space="preserve">ountain </w:t>
            </w:r>
          </w:p>
        </w:tc>
      </w:tr>
      <w:tr w:rsidR="006E6E54" w:rsidRPr="005D71F0"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6E54" w:rsidRPr="005D71F0" w:rsidRDefault="006E6E54" w:rsidP="00206AA1">
            <w:pPr>
              <w:snapToGrid w:val="0"/>
              <w:spacing w:beforeLines="50" w:before="159" w:afterLines="50" w:after="159"/>
              <w:jc w:val="center"/>
              <w:rPr>
                <w:rFonts w:eastAsia="华文细黑"/>
                <w:color w:val="000000"/>
                <w:kern w:val="0"/>
                <w:sz w:val="20"/>
                <w:szCs w:val="20"/>
              </w:rPr>
            </w:pPr>
            <w:r w:rsidRPr="005D71F0">
              <w:rPr>
                <w:rFonts w:eastAsia="华文细黑"/>
                <w:color w:val="000000"/>
                <w:kern w:val="0"/>
                <w:sz w:val="20"/>
                <w:szCs w:val="20"/>
              </w:rPr>
              <w:t>15:35-15:55</w:t>
            </w:r>
          </w:p>
        </w:tc>
        <w:tc>
          <w:tcPr>
            <w:tcW w:w="7598" w:type="dxa"/>
            <w:tcBorders>
              <w:top w:val="single" w:sz="4" w:space="0" w:color="auto"/>
              <w:left w:val="nil"/>
              <w:bottom w:val="single" w:sz="4" w:space="0" w:color="auto"/>
              <w:right w:val="single" w:sz="4" w:space="0" w:color="auto"/>
            </w:tcBorders>
            <w:shd w:val="clear" w:color="auto" w:fill="FFFFFF"/>
            <w:vAlign w:val="center"/>
            <w:hideMark/>
          </w:tcPr>
          <w:p w:rsidR="006E6E54" w:rsidRPr="001E6CC7" w:rsidRDefault="000E1A18" w:rsidP="00206AA1">
            <w:pPr>
              <w:snapToGrid w:val="0"/>
              <w:spacing w:beforeLines="50" w:before="159" w:afterLines="50" w:after="159"/>
              <w:jc w:val="left"/>
              <w:rPr>
                <w:rFonts w:eastAsia="华文细黑"/>
                <w:kern w:val="0"/>
                <w:sz w:val="20"/>
                <w:szCs w:val="20"/>
              </w:rPr>
            </w:pPr>
            <w:r w:rsidRPr="000E1A18">
              <w:rPr>
                <w:rFonts w:eastAsia="华文细黑"/>
                <w:kern w:val="0"/>
                <w:sz w:val="20"/>
                <w:szCs w:val="20"/>
              </w:rPr>
              <w:t xml:space="preserve">Keynote </w:t>
            </w:r>
            <w:r w:rsidR="006E6E54" w:rsidRPr="005D71F0">
              <w:rPr>
                <w:rFonts w:eastAsia="华文细黑"/>
                <w:kern w:val="0"/>
                <w:sz w:val="20"/>
                <w:szCs w:val="20"/>
              </w:rPr>
              <w:t xml:space="preserve">Speech: </w:t>
            </w:r>
            <w:r w:rsidR="006E6E54" w:rsidRPr="001E6CC7">
              <w:rPr>
                <w:rFonts w:eastAsia="华文细黑"/>
                <w:kern w:val="0"/>
                <w:sz w:val="20"/>
                <w:szCs w:val="20"/>
              </w:rPr>
              <w:t>The Engineer Culture We Practiced in Venture Period</w:t>
            </w:r>
          </w:p>
          <w:p w:rsidR="006E6E54" w:rsidRPr="005D71F0" w:rsidRDefault="001E6CC7" w:rsidP="00206AA1">
            <w:pPr>
              <w:snapToGrid w:val="0"/>
              <w:spacing w:beforeLines="50" w:before="159" w:afterLines="50" w:after="159"/>
              <w:ind w:firstLineChars="700" w:firstLine="1400"/>
              <w:jc w:val="left"/>
              <w:rPr>
                <w:rFonts w:eastAsia="华文细黑"/>
                <w:color w:val="000000"/>
                <w:kern w:val="0"/>
                <w:sz w:val="20"/>
                <w:szCs w:val="20"/>
              </w:rPr>
            </w:pPr>
            <w:proofErr w:type="spellStart"/>
            <w:r>
              <w:rPr>
                <w:rFonts w:eastAsia="华文细黑"/>
                <w:color w:val="000000"/>
                <w:kern w:val="0"/>
                <w:sz w:val="20"/>
                <w:szCs w:val="20"/>
              </w:rPr>
              <w:t>L</w:t>
            </w:r>
            <w:r>
              <w:rPr>
                <w:rFonts w:eastAsia="华文细黑" w:hint="eastAsia"/>
                <w:color w:val="000000"/>
                <w:kern w:val="0"/>
                <w:sz w:val="20"/>
                <w:szCs w:val="20"/>
              </w:rPr>
              <w:t>uo</w:t>
            </w:r>
            <w:proofErr w:type="spellEnd"/>
            <w:r w:rsidR="006E6E54" w:rsidRPr="005D71F0">
              <w:rPr>
                <w:rFonts w:eastAsia="华文细黑"/>
                <w:color w:val="000000"/>
                <w:kern w:val="0"/>
                <w:sz w:val="20"/>
                <w:szCs w:val="20"/>
              </w:rPr>
              <w:t xml:space="preserve"> </w:t>
            </w:r>
            <w:proofErr w:type="spellStart"/>
            <w:r w:rsidR="006E6E54" w:rsidRPr="005D71F0">
              <w:rPr>
                <w:rFonts w:eastAsia="华文细黑"/>
                <w:color w:val="000000"/>
                <w:kern w:val="0"/>
                <w:sz w:val="20"/>
                <w:szCs w:val="20"/>
              </w:rPr>
              <w:t>Shifei</w:t>
            </w:r>
            <w:proofErr w:type="spellEnd"/>
            <w:r w:rsidR="006E6E54" w:rsidRPr="005D71F0">
              <w:rPr>
                <w:rFonts w:eastAsia="华文细黑"/>
                <w:color w:val="000000"/>
                <w:kern w:val="0"/>
                <w:sz w:val="20"/>
                <w:szCs w:val="20"/>
              </w:rPr>
              <w:t xml:space="preserve">, Vice President of </w:t>
            </w:r>
            <w:proofErr w:type="spellStart"/>
            <w:r w:rsidR="006E6E54" w:rsidRPr="005D71F0">
              <w:rPr>
                <w:rFonts w:eastAsia="华文细黑"/>
                <w:color w:val="000000"/>
                <w:kern w:val="0"/>
                <w:sz w:val="20"/>
                <w:szCs w:val="20"/>
              </w:rPr>
              <w:t>Kungeek</w:t>
            </w:r>
            <w:proofErr w:type="spellEnd"/>
            <w:r w:rsidR="006E6E54" w:rsidRPr="005D71F0">
              <w:rPr>
                <w:rFonts w:eastAsia="华文细黑"/>
                <w:color w:val="000000"/>
                <w:kern w:val="0"/>
                <w:sz w:val="20"/>
                <w:szCs w:val="20"/>
              </w:rPr>
              <w:t xml:space="preserve">                         </w:t>
            </w:r>
          </w:p>
        </w:tc>
      </w:tr>
      <w:tr w:rsidR="006E6E54" w:rsidRPr="005D71F0"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6E6E54" w:rsidRPr="005D71F0" w:rsidRDefault="006E6E54" w:rsidP="00206AA1">
            <w:pPr>
              <w:snapToGrid w:val="0"/>
              <w:spacing w:beforeLines="50" w:before="159" w:afterLines="50" w:after="159"/>
              <w:jc w:val="center"/>
              <w:rPr>
                <w:rFonts w:eastAsia="华文细黑"/>
                <w:color w:val="000000"/>
                <w:kern w:val="0"/>
                <w:sz w:val="20"/>
                <w:szCs w:val="20"/>
              </w:rPr>
            </w:pPr>
            <w:r w:rsidRPr="005D71F0">
              <w:rPr>
                <w:rFonts w:eastAsia="华文细黑"/>
                <w:color w:val="000000"/>
                <w:kern w:val="0"/>
                <w:sz w:val="20"/>
                <w:szCs w:val="20"/>
              </w:rPr>
              <w:t>15:55-16:10</w:t>
            </w:r>
          </w:p>
        </w:tc>
        <w:tc>
          <w:tcPr>
            <w:tcW w:w="7598" w:type="dxa"/>
            <w:tcBorders>
              <w:top w:val="single" w:sz="4" w:space="0" w:color="auto"/>
              <w:left w:val="nil"/>
              <w:bottom w:val="single" w:sz="4" w:space="0" w:color="auto"/>
              <w:right w:val="single" w:sz="4" w:space="0" w:color="auto"/>
            </w:tcBorders>
            <w:shd w:val="clear" w:color="auto" w:fill="C6D9F1"/>
            <w:vAlign w:val="center"/>
            <w:hideMark/>
          </w:tcPr>
          <w:p w:rsidR="006E6E54" w:rsidRPr="001E6CC7" w:rsidRDefault="000E1A18" w:rsidP="00206AA1">
            <w:pPr>
              <w:snapToGrid w:val="0"/>
              <w:spacing w:beforeLines="50" w:before="159" w:afterLines="50" w:after="159"/>
              <w:jc w:val="left"/>
              <w:rPr>
                <w:rFonts w:eastAsia="华文细黑"/>
                <w:kern w:val="0"/>
                <w:sz w:val="20"/>
                <w:szCs w:val="20"/>
              </w:rPr>
            </w:pPr>
            <w:r w:rsidRPr="000E1A18">
              <w:rPr>
                <w:rFonts w:eastAsia="华文细黑"/>
                <w:kern w:val="0"/>
                <w:sz w:val="20"/>
                <w:szCs w:val="20"/>
              </w:rPr>
              <w:t>Keynote</w:t>
            </w:r>
            <w:r w:rsidR="006E6E54" w:rsidRPr="005D71F0">
              <w:rPr>
                <w:rFonts w:eastAsia="华文细黑"/>
                <w:kern w:val="0"/>
                <w:sz w:val="20"/>
                <w:szCs w:val="20"/>
              </w:rPr>
              <w:t xml:space="preserve"> Speech:</w:t>
            </w:r>
            <w:r w:rsidR="006E6E54" w:rsidRPr="005D71F0">
              <w:rPr>
                <w:rFonts w:eastAsia="华文细黑"/>
                <w:color w:val="0070C0"/>
                <w:kern w:val="0"/>
                <w:sz w:val="20"/>
                <w:szCs w:val="20"/>
              </w:rPr>
              <w:t xml:space="preserve"> </w:t>
            </w:r>
            <w:r w:rsidR="006E6E54" w:rsidRPr="001E6CC7">
              <w:rPr>
                <w:rFonts w:eastAsia="华文细黑"/>
                <w:kern w:val="0"/>
                <w:sz w:val="20"/>
                <w:szCs w:val="20"/>
              </w:rPr>
              <w:t xml:space="preserve">As for </w:t>
            </w:r>
            <w:bookmarkStart w:id="8" w:name="OLE_LINK49"/>
            <w:r w:rsidR="006E6E54" w:rsidRPr="001E6CC7">
              <w:rPr>
                <w:rFonts w:eastAsia="华文细黑"/>
                <w:kern w:val="0"/>
                <w:sz w:val="20"/>
                <w:szCs w:val="20"/>
              </w:rPr>
              <w:t>start-ups</w:t>
            </w:r>
            <w:bookmarkEnd w:id="8"/>
            <w:r w:rsidR="006E6E54" w:rsidRPr="001E6CC7">
              <w:rPr>
                <w:rFonts w:eastAsia="华文细黑"/>
                <w:kern w:val="0"/>
                <w:sz w:val="20"/>
                <w:szCs w:val="20"/>
              </w:rPr>
              <w:t>, how to develop international business rapidly</w:t>
            </w:r>
          </w:p>
          <w:p w:rsidR="006E6E54" w:rsidRPr="005D71F0" w:rsidRDefault="001E6CC7" w:rsidP="00206AA1">
            <w:pPr>
              <w:snapToGrid w:val="0"/>
              <w:spacing w:beforeLines="50" w:before="159" w:afterLines="50" w:after="159"/>
              <w:ind w:leftChars="689" w:left="2447" w:hangingChars="500" w:hanging="1000"/>
              <w:jc w:val="left"/>
              <w:rPr>
                <w:rFonts w:eastAsia="华文细黑"/>
                <w:color w:val="000000"/>
                <w:kern w:val="0"/>
                <w:sz w:val="20"/>
                <w:szCs w:val="20"/>
              </w:rPr>
            </w:pPr>
            <w:proofErr w:type="spellStart"/>
            <w:r>
              <w:rPr>
                <w:rFonts w:eastAsia="华文细黑"/>
                <w:color w:val="000000"/>
                <w:kern w:val="0"/>
                <w:sz w:val="20"/>
                <w:szCs w:val="20"/>
              </w:rPr>
              <w:t>Z</w:t>
            </w:r>
            <w:r>
              <w:rPr>
                <w:rFonts w:eastAsia="华文细黑" w:hint="eastAsia"/>
                <w:color w:val="000000"/>
                <w:kern w:val="0"/>
                <w:sz w:val="20"/>
                <w:szCs w:val="20"/>
              </w:rPr>
              <w:t>hong</w:t>
            </w:r>
            <w:proofErr w:type="spellEnd"/>
            <w:r w:rsidR="006E6E54" w:rsidRPr="005D71F0">
              <w:rPr>
                <w:rFonts w:eastAsia="华文细黑"/>
                <w:color w:val="000000"/>
                <w:kern w:val="0"/>
                <w:sz w:val="20"/>
                <w:szCs w:val="20"/>
              </w:rPr>
              <w:t xml:space="preserve"> Yuan, Business Development Director</w:t>
            </w:r>
            <w:bookmarkStart w:id="9" w:name="OLE_LINK53"/>
            <w:r w:rsidR="006E6E54" w:rsidRPr="005D71F0">
              <w:rPr>
                <w:rFonts w:eastAsia="华文细黑"/>
                <w:color w:val="000000"/>
                <w:kern w:val="0"/>
                <w:sz w:val="20"/>
                <w:szCs w:val="20"/>
              </w:rPr>
              <w:t xml:space="preserve"> for AWS </w:t>
            </w:r>
            <w:bookmarkEnd w:id="9"/>
            <w:r w:rsidR="006E6E54" w:rsidRPr="005D71F0">
              <w:rPr>
                <w:rFonts w:eastAsia="华文细黑"/>
                <w:color w:val="000000"/>
                <w:kern w:val="0"/>
                <w:sz w:val="20"/>
                <w:szCs w:val="20"/>
              </w:rPr>
              <w:t>Original Ecology of Amazon</w:t>
            </w:r>
          </w:p>
        </w:tc>
      </w:tr>
      <w:tr w:rsidR="006E6E54" w:rsidRPr="005D71F0"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6E54" w:rsidRPr="005D71F0" w:rsidRDefault="006E6E54" w:rsidP="00206AA1">
            <w:pPr>
              <w:snapToGrid w:val="0"/>
              <w:spacing w:beforeLines="50" w:before="159" w:afterLines="50" w:after="159"/>
              <w:jc w:val="center"/>
              <w:rPr>
                <w:rFonts w:eastAsia="华文细黑"/>
                <w:color w:val="000000"/>
                <w:kern w:val="0"/>
                <w:sz w:val="20"/>
                <w:szCs w:val="20"/>
              </w:rPr>
            </w:pPr>
            <w:r w:rsidRPr="005D71F0">
              <w:rPr>
                <w:rFonts w:eastAsia="华文细黑"/>
                <w:color w:val="000000"/>
                <w:kern w:val="0"/>
                <w:sz w:val="20"/>
                <w:szCs w:val="20"/>
              </w:rPr>
              <w:t>16:10-17:00</w:t>
            </w:r>
          </w:p>
        </w:tc>
        <w:tc>
          <w:tcPr>
            <w:tcW w:w="7598" w:type="dxa"/>
            <w:tcBorders>
              <w:top w:val="single" w:sz="4" w:space="0" w:color="auto"/>
              <w:left w:val="nil"/>
              <w:bottom w:val="single" w:sz="4" w:space="0" w:color="auto"/>
              <w:right w:val="single" w:sz="4" w:space="0" w:color="auto"/>
            </w:tcBorders>
            <w:shd w:val="clear" w:color="auto" w:fill="FFFFFF"/>
            <w:vAlign w:val="center"/>
            <w:hideMark/>
          </w:tcPr>
          <w:p w:rsidR="006E6E54" w:rsidRPr="005D71F0" w:rsidRDefault="00120436" w:rsidP="00206AA1">
            <w:pPr>
              <w:snapToGrid w:val="0"/>
              <w:spacing w:beforeLines="50" w:before="159" w:afterLines="50" w:after="159"/>
              <w:jc w:val="left"/>
              <w:rPr>
                <w:rFonts w:eastAsia="华文细黑"/>
                <w:color w:val="000000"/>
                <w:kern w:val="0"/>
                <w:sz w:val="20"/>
                <w:szCs w:val="20"/>
              </w:rPr>
            </w:pPr>
            <w:r>
              <w:rPr>
                <w:rFonts w:eastAsia="华文细黑"/>
                <w:kern w:val="0"/>
                <w:sz w:val="20"/>
                <w:szCs w:val="20"/>
              </w:rPr>
              <w:t>Summit Dialogue</w:t>
            </w:r>
            <w:r w:rsidR="001E6CC7" w:rsidRPr="001E6CC7">
              <w:rPr>
                <w:rFonts w:eastAsia="华文细黑" w:hint="eastAsia"/>
                <w:kern w:val="0"/>
                <w:sz w:val="20"/>
                <w:szCs w:val="20"/>
              </w:rPr>
              <w:t>:</w:t>
            </w:r>
            <w:r w:rsidR="001E6CC7" w:rsidRPr="001E6CC7">
              <w:rPr>
                <w:rFonts w:eastAsia="华文细黑"/>
                <w:kern w:val="0"/>
                <w:sz w:val="20"/>
                <w:szCs w:val="20"/>
              </w:rPr>
              <w:t xml:space="preserve"> </w:t>
            </w:r>
            <w:r w:rsidR="001E6CC7" w:rsidRPr="001E6CC7">
              <w:rPr>
                <w:rFonts w:eastAsia="华文细黑" w:hint="eastAsia"/>
                <w:kern w:val="0"/>
                <w:sz w:val="20"/>
                <w:szCs w:val="20"/>
              </w:rPr>
              <w:t>T</w:t>
            </w:r>
            <w:r w:rsidR="006E6E54" w:rsidRPr="001E6CC7">
              <w:rPr>
                <w:rFonts w:eastAsia="华文细黑"/>
                <w:kern w:val="0"/>
                <w:sz w:val="20"/>
                <w:szCs w:val="20"/>
              </w:rPr>
              <w:t>he reason why IDG chose us</w:t>
            </w:r>
          </w:p>
          <w:p w:rsidR="006E6E54" w:rsidRPr="005D71F0" w:rsidRDefault="001E6CC7" w:rsidP="00206AA1">
            <w:pPr>
              <w:snapToGrid w:val="0"/>
              <w:spacing w:beforeLines="50" w:before="159" w:afterLines="50" w:after="159"/>
              <w:ind w:leftChars="776" w:left="1630"/>
              <w:jc w:val="left"/>
              <w:rPr>
                <w:rFonts w:eastAsia="华文细黑"/>
                <w:color w:val="000000"/>
                <w:kern w:val="0"/>
                <w:sz w:val="20"/>
                <w:szCs w:val="20"/>
              </w:rPr>
            </w:pPr>
            <w:r>
              <w:rPr>
                <w:rFonts w:eastAsia="华文细黑"/>
                <w:color w:val="000000"/>
                <w:kern w:val="0"/>
                <w:sz w:val="20"/>
                <w:szCs w:val="20"/>
              </w:rPr>
              <w:t>Host: H</w:t>
            </w:r>
            <w:r>
              <w:rPr>
                <w:rFonts w:eastAsia="华文细黑" w:hint="eastAsia"/>
                <w:color w:val="000000"/>
                <w:kern w:val="0"/>
                <w:sz w:val="20"/>
                <w:szCs w:val="20"/>
              </w:rPr>
              <w:t>u</w:t>
            </w:r>
            <w:r w:rsidR="006E6E54" w:rsidRPr="005D71F0">
              <w:rPr>
                <w:rFonts w:eastAsia="华文细黑"/>
                <w:color w:val="000000"/>
                <w:kern w:val="0"/>
                <w:sz w:val="20"/>
                <w:szCs w:val="20"/>
              </w:rPr>
              <w:t xml:space="preserve"> </w:t>
            </w:r>
            <w:proofErr w:type="spellStart"/>
            <w:r w:rsidR="006E6E54" w:rsidRPr="005D71F0">
              <w:rPr>
                <w:rFonts w:eastAsia="华文细黑"/>
                <w:color w:val="000000"/>
                <w:kern w:val="0"/>
                <w:sz w:val="20"/>
                <w:szCs w:val="20"/>
              </w:rPr>
              <w:t>anyu</w:t>
            </w:r>
            <w:proofErr w:type="spellEnd"/>
            <w:r w:rsidR="006E6E54" w:rsidRPr="005D71F0">
              <w:rPr>
                <w:rFonts w:eastAsia="华文细黑"/>
                <w:color w:val="000000"/>
                <w:kern w:val="0"/>
                <w:sz w:val="20"/>
                <w:szCs w:val="20"/>
              </w:rPr>
              <w:t xml:space="preserve">, </w:t>
            </w:r>
            <w:r w:rsidR="00DE20D8">
              <w:rPr>
                <w:rFonts w:eastAsia="华文细黑"/>
                <w:kern w:val="0"/>
                <w:sz w:val="20"/>
                <w:szCs w:val="20"/>
              </w:rPr>
              <w:t>Anchor of Guangdong R</w:t>
            </w:r>
            <w:r w:rsidR="00DE20D8">
              <w:rPr>
                <w:rFonts w:eastAsia="华文细黑" w:hint="eastAsia"/>
                <w:kern w:val="0"/>
                <w:sz w:val="20"/>
                <w:szCs w:val="20"/>
              </w:rPr>
              <w:t>a</w:t>
            </w:r>
            <w:r w:rsidR="006E6E54" w:rsidRPr="005D71F0">
              <w:rPr>
                <w:rFonts w:eastAsia="华文细黑"/>
                <w:kern w:val="0"/>
                <w:sz w:val="20"/>
                <w:szCs w:val="20"/>
              </w:rPr>
              <w:t>dio and Television Station</w:t>
            </w:r>
          </w:p>
          <w:p w:rsidR="006E6E54" w:rsidRPr="005D71F0" w:rsidRDefault="006E6E54" w:rsidP="00206AA1">
            <w:pPr>
              <w:snapToGrid w:val="0"/>
              <w:spacing w:beforeLines="50" w:before="159" w:afterLines="50" w:after="159"/>
              <w:ind w:firstLineChars="750" w:firstLine="1500"/>
              <w:jc w:val="left"/>
              <w:rPr>
                <w:rFonts w:eastAsia="华文细黑"/>
                <w:color w:val="000000"/>
                <w:kern w:val="0"/>
                <w:sz w:val="20"/>
                <w:szCs w:val="20"/>
              </w:rPr>
            </w:pPr>
            <w:r w:rsidRPr="005D71F0">
              <w:rPr>
                <w:rFonts w:eastAsia="华文细黑"/>
                <w:color w:val="000000"/>
                <w:kern w:val="0"/>
                <w:sz w:val="20"/>
                <w:szCs w:val="20"/>
              </w:rPr>
              <w:t>Guest</w:t>
            </w:r>
            <w:r w:rsidR="001E6CC7">
              <w:rPr>
                <w:rFonts w:eastAsia="华文细黑" w:hint="eastAsia"/>
                <w:color w:val="000000"/>
                <w:kern w:val="0"/>
                <w:sz w:val="20"/>
                <w:szCs w:val="20"/>
              </w:rPr>
              <w:t>s</w:t>
            </w:r>
            <w:r w:rsidR="001E6CC7">
              <w:rPr>
                <w:rFonts w:eastAsia="华文细黑"/>
                <w:color w:val="000000"/>
                <w:kern w:val="0"/>
                <w:sz w:val="20"/>
                <w:szCs w:val="20"/>
              </w:rPr>
              <w:t>: S</w:t>
            </w:r>
            <w:r w:rsidR="001E6CC7">
              <w:rPr>
                <w:rFonts w:eastAsia="华文细黑" w:hint="eastAsia"/>
                <w:color w:val="000000"/>
                <w:kern w:val="0"/>
                <w:sz w:val="20"/>
                <w:szCs w:val="20"/>
              </w:rPr>
              <w:t>un</w:t>
            </w:r>
            <w:r w:rsidRPr="005D71F0">
              <w:rPr>
                <w:rFonts w:eastAsia="华文细黑"/>
                <w:color w:val="000000"/>
                <w:kern w:val="0"/>
                <w:sz w:val="20"/>
                <w:szCs w:val="20"/>
              </w:rPr>
              <w:t xml:space="preserve"> </w:t>
            </w:r>
            <w:proofErr w:type="spellStart"/>
            <w:r w:rsidRPr="005D71F0">
              <w:rPr>
                <w:rFonts w:eastAsia="华文细黑"/>
                <w:color w:val="000000"/>
                <w:kern w:val="0"/>
                <w:sz w:val="20"/>
                <w:szCs w:val="20"/>
              </w:rPr>
              <w:t>Yuchen</w:t>
            </w:r>
            <w:proofErr w:type="spellEnd"/>
            <w:r w:rsidRPr="005D71F0">
              <w:rPr>
                <w:rFonts w:eastAsia="华文细黑"/>
                <w:color w:val="000000"/>
                <w:kern w:val="0"/>
                <w:sz w:val="20"/>
                <w:szCs w:val="20"/>
              </w:rPr>
              <w:t>, Founder and CEO of App Annie</w:t>
            </w:r>
          </w:p>
          <w:p w:rsidR="006E6E54" w:rsidRPr="005D71F0" w:rsidRDefault="001E6CC7" w:rsidP="00206AA1">
            <w:pPr>
              <w:snapToGrid w:val="0"/>
              <w:spacing w:beforeLines="50" w:before="159" w:afterLines="50" w:after="159"/>
              <w:ind w:firstLineChars="1100" w:firstLine="2200"/>
              <w:jc w:val="left"/>
              <w:rPr>
                <w:rFonts w:eastAsia="华文细黑"/>
                <w:color w:val="000000"/>
                <w:kern w:val="0"/>
                <w:sz w:val="20"/>
                <w:szCs w:val="20"/>
              </w:rPr>
            </w:pPr>
            <w:r>
              <w:rPr>
                <w:rFonts w:eastAsia="华文细黑"/>
                <w:color w:val="000000"/>
                <w:kern w:val="0"/>
                <w:sz w:val="20"/>
                <w:szCs w:val="20"/>
              </w:rPr>
              <w:t>W</w:t>
            </w:r>
            <w:r>
              <w:rPr>
                <w:rFonts w:eastAsia="华文细黑" w:hint="eastAsia"/>
                <w:color w:val="000000"/>
                <w:kern w:val="0"/>
                <w:sz w:val="20"/>
                <w:szCs w:val="20"/>
              </w:rPr>
              <w:t>u</w:t>
            </w:r>
            <w:r w:rsidR="006E6E54" w:rsidRPr="005D71F0">
              <w:rPr>
                <w:rFonts w:eastAsia="华文细黑"/>
                <w:color w:val="000000"/>
                <w:kern w:val="0"/>
                <w:sz w:val="20"/>
                <w:szCs w:val="20"/>
              </w:rPr>
              <w:t xml:space="preserve"> </w:t>
            </w:r>
            <w:proofErr w:type="spellStart"/>
            <w:r w:rsidR="006E6E54" w:rsidRPr="005D71F0">
              <w:rPr>
                <w:rFonts w:eastAsia="华文细黑"/>
                <w:color w:val="000000"/>
                <w:kern w:val="0"/>
                <w:sz w:val="20"/>
                <w:szCs w:val="20"/>
              </w:rPr>
              <w:t>Qingzong</w:t>
            </w:r>
            <w:proofErr w:type="spellEnd"/>
            <w:r w:rsidR="006E6E54" w:rsidRPr="005D71F0">
              <w:rPr>
                <w:rFonts w:eastAsia="华文细黑"/>
                <w:color w:val="000000"/>
                <w:kern w:val="0"/>
                <w:sz w:val="20"/>
                <w:szCs w:val="20"/>
              </w:rPr>
              <w:t xml:space="preserve">, CEO of </w:t>
            </w:r>
            <w:proofErr w:type="spellStart"/>
            <w:r w:rsidR="006E6E54" w:rsidRPr="005D71F0">
              <w:rPr>
                <w:rFonts w:eastAsia="华文细黑"/>
                <w:color w:val="000000"/>
                <w:kern w:val="0"/>
                <w:sz w:val="20"/>
                <w:szCs w:val="20"/>
              </w:rPr>
              <w:t>Hunlimao</w:t>
            </w:r>
            <w:proofErr w:type="spellEnd"/>
          </w:p>
          <w:p w:rsidR="006E6E54" w:rsidRPr="005D71F0" w:rsidRDefault="001E6CC7" w:rsidP="00206AA1">
            <w:pPr>
              <w:snapToGrid w:val="0"/>
              <w:spacing w:beforeLines="50" w:before="159" w:afterLines="50" w:after="159"/>
              <w:ind w:firstLineChars="1100" w:firstLine="2200"/>
              <w:jc w:val="left"/>
              <w:rPr>
                <w:rFonts w:eastAsia="华文细黑"/>
                <w:color w:val="000000"/>
                <w:kern w:val="0"/>
                <w:sz w:val="20"/>
                <w:szCs w:val="20"/>
              </w:rPr>
            </w:pPr>
            <w:r>
              <w:rPr>
                <w:rFonts w:eastAsia="华文细黑"/>
                <w:color w:val="000000"/>
                <w:kern w:val="0"/>
                <w:sz w:val="20"/>
                <w:szCs w:val="20"/>
              </w:rPr>
              <w:t>Dr. L</w:t>
            </w:r>
            <w:r>
              <w:rPr>
                <w:rFonts w:eastAsia="华文细黑" w:hint="eastAsia"/>
                <w:color w:val="000000"/>
                <w:kern w:val="0"/>
                <w:sz w:val="20"/>
                <w:szCs w:val="20"/>
              </w:rPr>
              <w:t>in</w:t>
            </w:r>
            <w:r w:rsidR="006E6E54" w:rsidRPr="005D71F0">
              <w:rPr>
                <w:rFonts w:eastAsia="华文细黑"/>
                <w:color w:val="000000"/>
                <w:kern w:val="0"/>
                <w:sz w:val="20"/>
                <w:szCs w:val="20"/>
              </w:rPr>
              <w:t xml:space="preserve"> </w:t>
            </w:r>
            <w:proofErr w:type="spellStart"/>
            <w:r w:rsidR="006E6E54" w:rsidRPr="005D71F0">
              <w:rPr>
                <w:rFonts w:eastAsia="华文细黑"/>
                <w:color w:val="000000"/>
                <w:kern w:val="0"/>
                <w:sz w:val="20"/>
                <w:szCs w:val="20"/>
              </w:rPr>
              <w:t>Hui</w:t>
            </w:r>
            <w:proofErr w:type="spellEnd"/>
            <w:r w:rsidR="006E6E54" w:rsidRPr="005D71F0">
              <w:rPr>
                <w:rFonts w:eastAsia="华文细黑"/>
                <w:color w:val="000000"/>
                <w:kern w:val="0"/>
                <w:sz w:val="20"/>
                <w:szCs w:val="20"/>
              </w:rPr>
              <w:t xml:space="preserve">, </w:t>
            </w:r>
            <w:r w:rsidR="005E5FFB">
              <w:rPr>
                <w:rFonts w:eastAsia="华文细黑"/>
                <w:color w:val="000000"/>
                <w:kern w:val="0"/>
                <w:sz w:val="20"/>
                <w:szCs w:val="20"/>
              </w:rPr>
              <w:t>Co-Founder</w:t>
            </w:r>
            <w:r w:rsidR="006E6E54" w:rsidRPr="005D71F0">
              <w:rPr>
                <w:rFonts w:eastAsia="华文细黑"/>
                <w:color w:val="000000"/>
                <w:kern w:val="0"/>
                <w:sz w:val="20"/>
                <w:szCs w:val="20"/>
              </w:rPr>
              <w:t xml:space="preserve">/Chief Scientist of </w:t>
            </w:r>
            <w:proofErr w:type="spellStart"/>
            <w:r w:rsidR="006E6E54" w:rsidRPr="005D71F0">
              <w:rPr>
                <w:rFonts w:eastAsia="华文细黑"/>
                <w:color w:val="000000"/>
                <w:kern w:val="0"/>
                <w:sz w:val="20"/>
                <w:szCs w:val="20"/>
              </w:rPr>
              <w:t>Liulishuo</w:t>
            </w:r>
            <w:proofErr w:type="spellEnd"/>
          </w:p>
        </w:tc>
      </w:tr>
      <w:tr w:rsidR="006E6E54" w:rsidRPr="005D71F0"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1F497D"/>
            <w:vAlign w:val="center"/>
            <w:hideMark/>
          </w:tcPr>
          <w:p w:rsidR="006E6E54" w:rsidRPr="005D71F0" w:rsidRDefault="006E6E54">
            <w:pPr>
              <w:spacing w:line="240" w:lineRule="atLeast"/>
              <w:jc w:val="center"/>
              <w:outlineLvl w:val="0"/>
              <w:rPr>
                <w:rFonts w:eastAsia="华文细黑"/>
                <w:b/>
                <w:bCs/>
                <w:color w:val="FFFF00"/>
                <w:kern w:val="0"/>
                <w:sz w:val="40"/>
                <w:szCs w:val="40"/>
              </w:rPr>
            </w:pPr>
            <w:r w:rsidRPr="005D71F0">
              <w:rPr>
                <w:rFonts w:eastAsia="华文细黑"/>
                <w:b/>
                <w:bCs/>
                <w:color w:val="FFFF00"/>
                <w:kern w:val="0"/>
                <w:sz w:val="20"/>
                <w:szCs w:val="20"/>
              </w:rPr>
              <w:t>Date 9</w:t>
            </w:r>
            <w:r w:rsidRPr="005D71F0">
              <w:rPr>
                <w:rFonts w:eastAsia="华文细黑"/>
                <w:b/>
                <w:bCs/>
                <w:color w:val="FFFF00"/>
                <w:kern w:val="0"/>
                <w:sz w:val="20"/>
                <w:szCs w:val="20"/>
                <w:vertAlign w:val="superscript"/>
              </w:rPr>
              <w:t>th</w:t>
            </w:r>
            <w:r w:rsidRPr="005D71F0">
              <w:rPr>
                <w:rFonts w:eastAsia="华文细黑"/>
                <w:b/>
                <w:bCs/>
                <w:color w:val="FFFF00"/>
                <w:kern w:val="0"/>
                <w:sz w:val="20"/>
                <w:szCs w:val="20"/>
              </w:rPr>
              <w:t xml:space="preserve"> (p.m.)</w:t>
            </w:r>
          </w:p>
        </w:tc>
        <w:tc>
          <w:tcPr>
            <w:tcW w:w="7598" w:type="dxa"/>
            <w:tcBorders>
              <w:top w:val="single" w:sz="4" w:space="0" w:color="auto"/>
              <w:left w:val="nil"/>
              <w:bottom w:val="single" w:sz="4" w:space="0" w:color="auto"/>
              <w:right w:val="single" w:sz="4" w:space="0" w:color="auto"/>
            </w:tcBorders>
            <w:shd w:val="clear" w:color="auto" w:fill="1F497D"/>
            <w:vAlign w:val="center"/>
            <w:hideMark/>
          </w:tcPr>
          <w:p w:rsidR="006E6E54" w:rsidRPr="005D71F0" w:rsidRDefault="0009078F" w:rsidP="00206AA1">
            <w:pPr>
              <w:snapToGrid w:val="0"/>
              <w:spacing w:beforeLines="50" w:before="159" w:afterLines="50" w:after="159"/>
              <w:jc w:val="left"/>
              <w:rPr>
                <w:rFonts w:eastAsia="华文细黑"/>
                <w:b/>
                <w:bCs/>
                <w:color w:val="FFFFFF"/>
                <w:kern w:val="0"/>
                <w:sz w:val="20"/>
                <w:szCs w:val="20"/>
              </w:rPr>
            </w:pPr>
            <w:r>
              <w:rPr>
                <w:rFonts w:eastAsia="华文细黑"/>
                <w:b/>
                <w:bCs/>
                <w:color w:val="FFFFFF"/>
                <w:kern w:val="0"/>
                <w:sz w:val="20"/>
                <w:szCs w:val="20"/>
              </w:rPr>
              <w:t>Session 1</w:t>
            </w:r>
            <w:r>
              <w:rPr>
                <w:rFonts w:eastAsia="华文细黑" w:hint="eastAsia"/>
                <w:b/>
                <w:bCs/>
                <w:color w:val="FFFFFF"/>
                <w:kern w:val="0"/>
                <w:sz w:val="20"/>
                <w:szCs w:val="20"/>
              </w:rPr>
              <w:t>2</w:t>
            </w:r>
            <w:r w:rsidR="006E6E54" w:rsidRPr="005D71F0">
              <w:rPr>
                <w:rFonts w:eastAsia="华文细黑"/>
                <w:b/>
                <w:bCs/>
                <w:color w:val="FFFFFF"/>
                <w:kern w:val="0"/>
                <w:sz w:val="20"/>
                <w:szCs w:val="20"/>
              </w:rPr>
              <w:t>: Forum of Angel Investment and Technological Innovation</w:t>
            </w:r>
          </w:p>
          <w:p w:rsidR="006E6E54" w:rsidRPr="005D71F0" w:rsidRDefault="006E6E54" w:rsidP="00206AA1">
            <w:pPr>
              <w:snapToGrid w:val="0"/>
              <w:spacing w:beforeLines="50" w:before="159" w:afterLines="50" w:after="159"/>
              <w:jc w:val="left"/>
              <w:rPr>
                <w:rFonts w:eastAsia="华文细黑"/>
                <w:b/>
                <w:bCs/>
                <w:color w:val="FFFFFF"/>
                <w:kern w:val="0"/>
                <w:sz w:val="20"/>
                <w:szCs w:val="20"/>
              </w:rPr>
            </w:pPr>
            <w:r w:rsidRPr="005D71F0">
              <w:rPr>
                <w:rFonts w:eastAsia="华文细黑"/>
                <w:b/>
                <w:bCs/>
                <w:color w:val="FFFF00"/>
                <w:kern w:val="0"/>
                <w:sz w:val="20"/>
                <w:szCs w:val="20"/>
              </w:rPr>
              <w:t>(Conference Hall</w:t>
            </w:r>
            <w:r w:rsidR="00585BB9">
              <w:rPr>
                <w:rFonts w:eastAsia="华文细黑" w:hint="eastAsia"/>
                <w:b/>
                <w:bCs/>
                <w:color w:val="FFFF00"/>
                <w:kern w:val="0"/>
                <w:sz w:val="20"/>
                <w:szCs w:val="20"/>
              </w:rPr>
              <w:t xml:space="preserve"> </w:t>
            </w:r>
            <w:r w:rsidR="00585BB9" w:rsidRPr="00585BB9">
              <w:rPr>
                <w:rFonts w:eastAsia="华文细黑"/>
                <w:b/>
                <w:bCs/>
                <w:color w:val="FFFF00"/>
                <w:kern w:val="0"/>
                <w:sz w:val="20"/>
                <w:szCs w:val="20"/>
              </w:rPr>
              <w:t>No.2</w:t>
            </w:r>
            <w:r w:rsidRPr="005D71F0">
              <w:rPr>
                <w:rFonts w:eastAsia="华文细黑"/>
                <w:b/>
                <w:bCs/>
                <w:color w:val="FFFF00"/>
                <w:kern w:val="0"/>
                <w:sz w:val="20"/>
                <w:szCs w:val="20"/>
              </w:rPr>
              <w:t>, 1/F)</w:t>
            </w:r>
          </w:p>
        </w:tc>
      </w:tr>
      <w:tr w:rsidR="00A467A9" w:rsidRPr="00A467A9"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6E54" w:rsidRPr="005D71F0" w:rsidRDefault="006E6E54" w:rsidP="00206AA1">
            <w:pPr>
              <w:snapToGrid w:val="0"/>
              <w:spacing w:beforeLines="50" w:before="159" w:afterLines="50" w:after="159"/>
              <w:jc w:val="center"/>
              <w:rPr>
                <w:rFonts w:eastAsia="华文细黑"/>
                <w:color w:val="000000"/>
                <w:kern w:val="0"/>
                <w:sz w:val="20"/>
                <w:szCs w:val="20"/>
              </w:rPr>
            </w:pPr>
            <w:r w:rsidRPr="005D71F0">
              <w:rPr>
                <w:rFonts w:eastAsia="华文细黑"/>
                <w:color w:val="000000"/>
                <w:kern w:val="0"/>
                <w:sz w:val="20"/>
                <w:szCs w:val="20"/>
              </w:rPr>
              <w:t>14:00-14:05</w:t>
            </w:r>
          </w:p>
        </w:tc>
        <w:tc>
          <w:tcPr>
            <w:tcW w:w="7598" w:type="dxa"/>
            <w:tcBorders>
              <w:top w:val="single" w:sz="4" w:space="0" w:color="auto"/>
              <w:left w:val="nil"/>
              <w:bottom w:val="single" w:sz="4" w:space="0" w:color="auto"/>
              <w:right w:val="single" w:sz="4" w:space="0" w:color="auto"/>
            </w:tcBorders>
            <w:shd w:val="clear" w:color="auto" w:fill="FFFFFF"/>
            <w:vAlign w:val="center"/>
            <w:hideMark/>
          </w:tcPr>
          <w:p w:rsidR="006E6E54" w:rsidRPr="00A467A9" w:rsidRDefault="001E6CC7" w:rsidP="00206AA1">
            <w:pPr>
              <w:snapToGrid w:val="0"/>
              <w:spacing w:beforeLines="50" w:before="159" w:afterLines="50" w:after="159"/>
              <w:jc w:val="left"/>
              <w:rPr>
                <w:rFonts w:eastAsia="华文细黑"/>
                <w:kern w:val="0"/>
                <w:sz w:val="20"/>
                <w:szCs w:val="20"/>
              </w:rPr>
            </w:pPr>
            <w:bookmarkStart w:id="10" w:name="OLE_LINK88"/>
            <w:r w:rsidRPr="00A467A9">
              <w:rPr>
                <w:rFonts w:eastAsia="华文细黑"/>
                <w:kern w:val="0"/>
                <w:sz w:val="20"/>
                <w:szCs w:val="20"/>
              </w:rPr>
              <w:t>Opening</w:t>
            </w:r>
            <w:r w:rsidRPr="00A467A9">
              <w:rPr>
                <w:rFonts w:eastAsia="华文细黑" w:hint="eastAsia"/>
                <w:kern w:val="0"/>
                <w:sz w:val="20"/>
                <w:szCs w:val="20"/>
              </w:rPr>
              <w:t xml:space="preserve">: </w:t>
            </w:r>
            <w:proofErr w:type="spellStart"/>
            <w:r w:rsidR="000E1A18" w:rsidRPr="00A467A9">
              <w:rPr>
                <w:rFonts w:eastAsia="华文细黑"/>
                <w:kern w:val="0"/>
                <w:sz w:val="20"/>
                <w:szCs w:val="20"/>
              </w:rPr>
              <w:t>X</w:t>
            </w:r>
            <w:r w:rsidR="000E1A18" w:rsidRPr="00A467A9">
              <w:rPr>
                <w:rFonts w:eastAsia="华文细黑" w:hint="eastAsia"/>
                <w:kern w:val="0"/>
                <w:sz w:val="20"/>
                <w:szCs w:val="20"/>
              </w:rPr>
              <w:t>u</w:t>
            </w:r>
            <w:proofErr w:type="spellEnd"/>
            <w:r w:rsidR="006E6E54" w:rsidRPr="00A467A9">
              <w:rPr>
                <w:rFonts w:eastAsia="华文细黑"/>
                <w:kern w:val="0"/>
                <w:sz w:val="20"/>
                <w:szCs w:val="20"/>
              </w:rPr>
              <w:t xml:space="preserve"> Yong, </w:t>
            </w:r>
            <w:bookmarkEnd w:id="10"/>
            <w:r w:rsidR="00833251" w:rsidRPr="00A467A9">
              <w:rPr>
                <w:rFonts w:eastAsia="华文细黑" w:hint="eastAsia"/>
                <w:kern w:val="0"/>
                <w:sz w:val="20"/>
                <w:szCs w:val="20"/>
              </w:rPr>
              <w:t xml:space="preserve"> </w:t>
            </w:r>
            <w:r w:rsidR="00833251" w:rsidRPr="00A467A9">
              <w:t>Founder &amp; CEO of AC Accelerator, initiator of Angel Camp</w:t>
            </w:r>
            <w:r w:rsidR="006E6E54" w:rsidRPr="00A467A9">
              <w:rPr>
                <w:rFonts w:eastAsia="华文细黑"/>
                <w:kern w:val="0"/>
                <w:sz w:val="20"/>
                <w:szCs w:val="20"/>
              </w:rPr>
              <w:t xml:space="preserve">  </w:t>
            </w:r>
          </w:p>
        </w:tc>
      </w:tr>
      <w:tr w:rsidR="00A467A9" w:rsidRPr="00A467A9"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CADCF2"/>
            <w:vAlign w:val="center"/>
            <w:hideMark/>
          </w:tcPr>
          <w:p w:rsidR="006E6E54" w:rsidRPr="005D71F0" w:rsidRDefault="006E6E54" w:rsidP="00206AA1">
            <w:pPr>
              <w:snapToGrid w:val="0"/>
              <w:spacing w:beforeLines="50" w:before="159" w:afterLines="50" w:after="159"/>
              <w:jc w:val="center"/>
              <w:rPr>
                <w:rFonts w:eastAsia="华文细黑"/>
                <w:color w:val="000000"/>
                <w:kern w:val="0"/>
                <w:sz w:val="20"/>
                <w:szCs w:val="20"/>
              </w:rPr>
            </w:pPr>
            <w:r w:rsidRPr="005D71F0">
              <w:rPr>
                <w:rFonts w:eastAsia="华文细黑"/>
                <w:color w:val="000000"/>
                <w:kern w:val="0"/>
                <w:sz w:val="20"/>
                <w:szCs w:val="20"/>
              </w:rPr>
              <w:lastRenderedPageBreak/>
              <w:t>14:05-14:15</w:t>
            </w:r>
          </w:p>
        </w:tc>
        <w:tc>
          <w:tcPr>
            <w:tcW w:w="7598" w:type="dxa"/>
            <w:tcBorders>
              <w:top w:val="single" w:sz="4" w:space="0" w:color="auto"/>
              <w:left w:val="nil"/>
              <w:bottom w:val="single" w:sz="4" w:space="0" w:color="auto"/>
              <w:right w:val="single" w:sz="4" w:space="0" w:color="auto"/>
            </w:tcBorders>
            <w:shd w:val="clear" w:color="auto" w:fill="CADCF2"/>
            <w:vAlign w:val="center"/>
            <w:hideMark/>
          </w:tcPr>
          <w:p w:rsidR="006E6E54" w:rsidRPr="00A467A9" w:rsidRDefault="000E1A18" w:rsidP="00206AA1">
            <w:pPr>
              <w:snapToGrid w:val="0"/>
              <w:spacing w:beforeLines="50" w:before="159" w:afterLines="50" w:after="159"/>
              <w:jc w:val="left"/>
              <w:rPr>
                <w:rFonts w:eastAsia="华文细黑"/>
                <w:kern w:val="0"/>
                <w:sz w:val="20"/>
                <w:szCs w:val="20"/>
              </w:rPr>
            </w:pPr>
            <w:r w:rsidRPr="00A467A9">
              <w:rPr>
                <w:rFonts w:eastAsia="华文细黑" w:hint="eastAsia"/>
                <w:kern w:val="0"/>
                <w:sz w:val="20"/>
                <w:szCs w:val="20"/>
              </w:rPr>
              <w:t>Speech</w:t>
            </w:r>
            <w:r w:rsidR="001E6CC7" w:rsidRPr="00A467A9">
              <w:rPr>
                <w:rFonts w:eastAsia="华文细黑" w:hint="eastAsia"/>
                <w:kern w:val="0"/>
                <w:sz w:val="20"/>
                <w:szCs w:val="20"/>
              </w:rPr>
              <w:t xml:space="preserve">: </w:t>
            </w:r>
            <w:r w:rsidRPr="00A467A9">
              <w:rPr>
                <w:rFonts w:eastAsia="华文细黑" w:hint="eastAsia"/>
                <w:kern w:val="0"/>
                <w:sz w:val="20"/>
                <w:szCs w:val="20"/>
              </w:rPr>
              <w:t xml:space="preserve">Jennifer </w:t>
            </w:r>
            <w:proofErr w:type="spellStart"/>
            <w:r w:rsidRPr="00A467A9">
              <w:rPr>
                <w:rFonts w:eastAsia="华文细黑"/>
                <w:kern w:val="0"/>
                <w:sz w:val="20"/>
                <w:szCs w:val="20"/>
              </w:rPr>
              <w:t>X</w:t>
            </w:r>
            <w:r w:rsidRPr="00A467A9">
              <w:rPr>
                <w:rFonts w:eastAsia="华文细黑" w:hint="eastAsia"/>
                <w:kern w:val="0"/>
                <w:sz w:val="20"/>
                <w:szCs w:val="20"/>
              </w:rPr>
              <w:t>u</w:t>
            </w:r>
            <w:proofErr w:type="spellEnd"/>
            <w:r w:rsidR="00D2366F" w:rsidRPr="00A467A9">
              <w:rPr>
                <w:rFonts w:eastAsia="华文细黑"/>
                <w:kern w:val="0"/>
                <w:sz w:val="20"/>
                <w:szCs w:val="20"/>
              </w:rPr>
              <w:t>, Vice President</w:t>
            </w:r>
            <w:r w:rsidR="006E6E54" w:rsidRPr="00A467A9">
              <w:rPr>
                <w:rFonts w:eastAsia="华文细黑"/>
                <w:kern w:val="0"/>
                <w:sz w:val="20"/>
                <w:szCs w:val="20"/>
              </w:rPr>
              <w:t xml:space="preserve"> Asia </w:t>
            </w:r>
            <w:r w:rsidR="00941F54" w:rsidRPr="00A467A9">
              <w:rPr>
                <w:rFonts w:eastAsia="华文细黑" w:hint="eastAsia"/>
                <w:kern w:val="0"/>
                <w:sz w:val="20"/>
                <w:szCs w:val="20"/>
              </w:rPr>
              <w:t xml:space="preserve">of </w:t>
            </w:r>
            <w:r w:rsidR="006E6E54" w:rsidRPr="00A467A9">
              <w:rPr>
                <w:rFonts w:eastAsia="华文细黑"/>
                <w:kern w:val="0"/>
                <w:sz w:val="20"/>
                <w:szCs w:val="20"/>
              </w:rPr>
              <w:t>IDG</w:t>
            </w:r>
          </w:p>
        </w:tc>
      </w:tr>
      <w:tr w:rsidR="00A467A9" w:rsidRPr="00A467A9"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6E54" w:rsidRPr="005D71F0" w:rsidRDefault="006E6E54" w:rsidP="00206AA1">
            <w:pPr>
              <w:snapToGrid w:val="0"/>
              <w:spacing w:beforeLines="50" w:before="159" w:afterLines="50" w:after="159"/>
              <w:jc w:val="center"/>
              <w:rPr>
                <w:rFonts w:eastAsia="华文细黑"/>
                <w:color w:val="000000"/>
                <w:kern w:val="0"/>
                <w:sz w:val="20"/>
                <w:szCs w:val="20"/>
              </w:rPr>
            </w:pPr>
            <w:r w:rsidRPr="005D71F0">
              <w:rPr>
                <w:rFonts w:eastAsia="华文细黑"/>
                <w:color w:val="000000"/>
                <w:kern w:val="0"/>
                <w:sz w:val="20"/>
                <w:szCs w:val="20"/>
              </w:rPr>
              <w:t>14:15-14:35</w:t>
            </w:r>
          </w:p>
        </w:tc>
        <w:tc>
          <w:tcPr>
            <w:tcW w:w="7598" w:type="dxa"/>
            <w:tcBorders>
              <w:top w:val="single" w:sz="4" w:space="0" w:color="auto"/>
              <w:left w:val="nil"/>
              <w:bottom w:val="single" w:sz="4" w:space="0" w:color="auto"/>
              <w:right w:val="single" w:sz="4" w:space="0" w:color="auto"/>
            </w:tcBorders>
            <w:shd w:val="clear" w:color="auto" w:fill="FFFFFF"/>
            <w:vAlign w:val="center"/>
            <w:hideMark/>
          </w:tcPr>
          <w:p w:rsidR="006E6E54" w:rsidRPr="00A467A9" w:rsidRDefault="000E1A18" w:rsidP="00206AA1">
            <w:pPr>
              <w:snapToGrid w:val="0"/>
              <w:spacing w:beforeLines="50" w:before="159" w:afterLines="50" w:after="159"/>
              <w:jc w:val="left"/>
              <w:rPr>
                <w:rFonts w:eastAsia="华文细黑"/>
                <w:kern w:val="0"/>
                <w:sz w:val="20"/>
                <w:szCs w:val="20"/>
              </w:rPr>
            </w:pPr>
            <w:r w:rsidRPr="00A467A9">
              <w:rPr>
                <w:rFonts w:eastAsia="华文细黑" w:hint="eastAsia"/>
                <w:kern w:val="0"/>
                <w:sz w:val="20"/>
                <w:szCs w:val="20"/>
              </w:rPr>
              <w:t xml:space="preserve">Keynote </w:t>
            </w:r>
            <w:r w:rsidR="006E6E54" w:rsidRPr="00A467A9">
              <w:rPr>
                <w:rFonts w:eastAsia="华文细黑"/>
                <w:kern w:val="0"/>
                <w:sz w:val="20"/>
                <w:szCs w:val="20"/>
              </w:rPr>
              <w:t>Speech: Mobile Internet Changed the boundaries of Industries</w:t>
            </w:r>
          </w:p>
          <w:p w:rsidR="006E6E54" w:rsidRPr="00A467A9" w:rsidRDefault="001E6CC7" w:rsidP="00206AA1">
            <w:pPr>
              <w:snapToGrid w:val="0"/>
              <w:spacing w:beforeLines="50" w:before="159" w:afterLines="50" w:after="159"/>
              <w:ind w:firstLineChars="700" w:firstLine="1400"/>
              <w:jc w:val="left"/>
              <w:rPr>
                <w:rFonts w:eastAsia="华文细黑"/>
                <w:kern w:val="0"/>
                <w:sz w:val="20"/>
                <w:szCs w:val="20"/>
              </w:rPr>
            </w:pPr>
            <w:bookmarkStart w:id="11" w:name="OLE_LINK119"/>
            <w:r w:rsidRPr="00A467A9">
              <w:rPr>
                <w:rFonts w:eastAsia="华文细黑"/>
                <w:kern w:val="0"/>
                <w:sz w:val="20"/>
                <w:szCs w:val="20"/>
              </w:rPr>
              <w:t>Z</w:t>
            </w:r>
            <w:r w:rsidRPr="00A467A9">
              <w:rPr>
                <w:rFonts w:eastAsia="华文细黑" w:hint="eastAsia"/>
                <w:kern w:val="0"/>
                <w:sz w:val="20"/>
                <w:szCs w:val="20"/>
              </w:rPr>
              <w:t>hao</w:t>
            </w:r>
            <w:r w:rsidR="006E6E54" w:rsidRPr="00A467A9">
              <w:rPr>
                <w:rFonts w:eastAsia="华文细黑"/>
                <w:kern w:val="0"/>
                <w:sz w:val="20"/>
                <w:szCs w:val="20"/>
              </w:rPr>
              <w:t xml:space="preserve"> </w:t>
            </w:r>
            <w:proofErr w:type="spellStart"/>
            <w:r w:rsidR="006E6E54" w:rsidRPr="00A467A9">
              <w:rPr>
                <w:rFonts w:eastAsia="华文细黑"/>
                <w:kern w:val="0"/>
                <w:sz w:val="20"/>
                <w:szCs w:val="20"/>
              </w:rPr>
              <w:t>Jianhai</w:t>
            </w:r>
            <w:proofErr w:type="spellEnd"/>
            <w:r w:rsidR="006E6E54" w:rsidRPr="00A467A9">
              <w:rPr>
                <w:rFonts w:eastAsia="华文细黑"/>
                <w:kern w:val="0"/>
                <w:sz w:val="20"/>
                <w:szCs w:val="20"/>
              </w:rPr>
              <w:t xml:space="preserve">, </w:t>
            </w:r>
            <w:r w:rsidR="00833251" w:rsidRPr="00A467A9">
              <w:rPr>
                <w:rFonts w:hint="eastAsia"/>
              </w:rPr>
              <w:t>Happen capital</w:t>
            </w:r>
            <w:r w:rsidR="00833251" w:rsidRPr="00A467A9">
              <w:rPr>
                <w:rStyle w:val="high-light-bg4"/>
                <w:rFonts w:ascii="Arial" w:hAnsi="Arial" w:cs="Arial" w:hint="eastAsia"/>
              </w:rPr>
              <w:t xml:space="preserve"> </w:t>
            </w:r>
            <w:r w:rsidR="00833251" w:rsidRPr="00A467A9">
              <w:t>founding partner</w:t>
            </w:r>
            <w:bookmarkEnd w:id="11"/>
          </w:p>
        </w:tc>
      </w:tr>
      <w:tr w:rsidR="00A467A9" w:rsidRPr="00A467A9"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CADCF2"/>
            <w:vAlign w:val="center"/>
            <w:hideMark/>
          </w:tcPr>
          <w:p w:rsidR="006E6E54" w:rsidRPr="005D71F0" w:rsidRDefault="006E6E54" w:rsidP="00206AA1">
            <w:pPr>
              <w:snapToGrid w:val="0"/>
              <w:spacing w:beforeLines="50" w:before="159" w:afterLines="50" w:after="159"/>
              <w:jc w:val="center"/>
              <w:rPr>
                <w:rFonts w:eastAsia="华文细黑"/>
                <w:color w:val="000000"/>
                <w:kern w:val="0"/>
                <w:sz w:val="20"/>
                <w:szCs w:val="20"/>
              </w:rPr>
            </w:pPr>
            <w:r w:rsidRPr="005D71F0">
              <w:rPr>
                <w:rFonts w:eastAsia="华文细黑"/>
                <w:color w:val="000000"/>
                <w:kern w:val="0"/>
                <w:sz w:val="20"/>
                <w:szCs w:val="20"/>
              </w:rPr>
              <w:t>14:35-14:55</w:t>
            </w:r>
          </w:p>
        </w:tc>
        <w:tc>
          <w:tcPr>
            <w:tcW w:w="7598" w:type="dxa"/>
            <w:tcBorders>
              <w:top w:val="single" w:sz="4" w:space="0" w:color="auto"/>
              <w:left w:val="nil"/>
              <w:bottom w:val="single" w:sz="4" w:space="0" w:color="auto"/>
              <w:right w:val="single" w:sz="4" w:space="0" w:color="auto"/>
            </w:tcBorders>
            <w:shd w:val="clear" w:color="auto" w:fill="CADCF2"/>
            <w:vAlign w:val="center"/>
            <w:hideMark/>
          </w:tcPr>
          <w:p w:rsidR="006E6E54" w:rsidRPr="00A467A9" w:rsidRDefault="001E6CC7" w:rsidP="00206AA1">
            <w:pPr>
              <w:snapToGrid w:val="0"/>
              <w:spacing w:beforeLines="50" w:before="159" w:afterLines="50" w:after="159"/>
              <w:jc w:val="left"/>
              <w:rPr>
                <w:rFonts w:eastAsia="华文细黑"/>
                <w:kern w:val="0"/>
                <w:sz w:val="20"/>
                <w:szCs w:val="20"/>
              </w:rPr>
            </w:pPr>
            <w:r w:rsidRPr="00A467A9">
              <w:rPr>
                <w:rFonts w:eastAsia="华文细黑"/>
                <w:kern w:val="0"/>
                <w:sz w:val="20"/>
                <w:szCs w:val="20"/>
              </w:rPr>
              <w:t>Keynote</w:t>
            </w:r>
            <w:r w:rsidR="006E6E54" w:rsidRPr="00A467A9">
              <w:rPr>
                <w:rFonts w:eastAsia="华文细黑"/>
                <w:kern w:val="0"/>
                <w:sz w:val="20"/>
                <w:szCs w:val="20"/>
              </w:rPr>
              <w:t xml:space="preserve"> Speech: Industry Development and Prospects of Angel Investment</w:t>
            </w:r>
          </w:p>
          <w:p w:rsidR="006E6E54" w:rsidRPr="00A467A9" w:rsidRDefault="001E6CC7" w:rsidP="00206AA1">
            <w:pPr>
              <w:snapToGrid w:val="0"/>
              <w:spacing w:beforeLines="50" w:before="159" w:afterLines="50" w:after="159"/>
              <w:ind w:firstLineChars="650" w:firstLine="1300"/>
              <w:jc w:val="left"/>
              <w:rPr>
                <w:rFonts w:eastAsia="华文细黑"/>
                <w:kern w:val="0"/>
                <w:sz w:val="20"/>
                <w:szCs w:val="20"/>
              </w:rPr>
            </w:pPr>
            <w:bookmarkStart w:id="12" w:name="OLE_LINK113"/>
            <w:proofErr w:type="spellStart"/>
            <w:r w:rsidRPr="00A467A9">
              <w:rPr>
                <w:rFonts w:eastAsia="华文细黑"/>
                <w:kern w:val="0"/>
                <w:sz w:val="20"/>
                <w:szCs w:val="20"/>
              </w:rPr>
              <w:t>X</w:t>
            </w:r>
            <w:r w:rsidRPr="00A467A9">
              <w:rPr>
                <w:rFonts w:eastAsia="华文细黑" w:hint="eastAsia"/>
                <w:kern w:val="0"/>
                <w:sz w:val="20"/>
                <w:szCs w:val="20"/>
              </w:rPr>
              <w:t>u</w:t>
            </w:r>
            <w:proofErr w:type="spellEnd"/>
            <w:r w:rsidR="006E6E54" w:rsidRPr="00A467A9">
              <w:rPr>
                <w:rFonts w:eastAsia="华文细黑"/>
                <w:kern w:val="0"/>
                <w:sz w:val="20"/>
                <w:szCs w:val="20"/>
              </w:rPr>
              <w:t xml:space="preserve"> Yong, </w:t>
            </w:r>
            <w:bookmarkEnd w:id="12"/>
            <w:r w:rsidR="007A0A7F" w:rsidRPr="00A467A9">
              <w:t>Founder &amp; CEO of AC Accelerator, initiator of Angel Camp</w:t>
            </w:r>
            <w:r w:rsidR="006E6E54" w:rsidRPr="00A467A9">
              <w:rPr>
                <w:rFonts w:eastAsia="华文细黑"/>
                <w:kern w:val="0"/>
                <w:sz w:val="20"/>
                <w:szCs w:val="20"/>
              </w:rPr>
              <w:t xml:space="preserve"> </w:t>
            </w:r>
          </w:p>
        </w:tc>
      </w:tr>
      <w:tr w:rsidR="00A467A9" w:rsidRPr="00A467A9" w:rsidTr="006E6E54">
        <w:trPr>
          <w:cantSplit/>
          <w:trHeight w:val="963"/>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6E54" w:rsidRPr="005D71F0" w:rsidRDefault="006E6E54" w:rsidP="00206AA1">
            <w:pPr>
              <w:snapToGrid w:val="0"/>
              <w:spacing w:beforeLines="50" w:before="159" w:afterLines="50" w:after="159"/>
              <w:jc w:val="center"/>
              <w:rPr>
                <w:rFonts w:eastAsia="华文细黑"/>
                <w:color w:val="000000"/>
                <w:kern w:val="0"/>
                <w:sz w:val="20"/>
                <w:szCs w:val="20"/>
              </w:rPr>
            </w:pPr>
            <w:r w:rsidRPr="005D71F0">
              <w:rPr>
                <w:rFonts w:eastAsia="华文细黑"/>
                <w:color w:val="000000"/>
                <w:kern w:val="0"/>
                <w:sz w:val="20"/>
                <w:szCs w:val="20"/>
              </w:rPr>
              <w:t>14:55-15:15</w:t>
            </w:r>
          </w:p>
        </w:tc>
        <w:tc>
          <w:tcPr>
            <w:tcW w:w="7598" w:type="dxa"/>
            <w:tcBorders>
              <w:top w:val="single" w:sz="4" w:space="0" w:color="auto"/>
              <w:left w:val="nil"/>
              <w:bottom w:val="single" w:sz="4" w:space="0" w:color="auto"/>
              <w:right w:val="single" w:sz="4" w:space="0" w:color="auto"/>
            </w:tcBorders>
            <w:shd w:val="clear" w:color="auto" w:fill="FFFFFF"/>
            <w:vAlign w:val="center"/>
            <w:hideMark/>
          </w:tcPr>
          <w:p w:rsidR="006E6E54" w:rsidRPr="00A467A9" w:rsidRDefault="001E6CC7" w:rsidP="00206AA1">
            <w:pPr>
              <w:snapToGrid w:val="0"/>
              <w:spacing w:beforeLines="50" w:before="159" w:afterLines="50" w:after="159"/>
              <w:jc w:val="left"/>
              <w:rPr>
                <w:rFonts w:eastAsia="华文细黑"/>
                <w:kern w:val="0"/>
                <w:sz w:val="20"/>
                <w:szCs w:val="20"/>
              </w:rPr>
            </w:pPr>
            <w:r w:rsidRPr="00A467A9">
              <w:rPr>
                <w:rFonts w:eastAsia="华文细黑"/>
                <w:kern w:val="0"/>
                <w:sz w:val="20"/>
                <w:szCs w:val="20"/>
              </w:rPr>
              <w:t>Keynote</w:t>
            </w:r>
            <w:r w:rsidR="006E6E54" w:rsidRPr="00A467A9">
              <w:rPr>
                <w:rFonts w:eastAsia="华文细黑"/>
                <w:kern w:val="0"/>
                <w:sz w:val="20"/>
                <w:szCs w:val="20"/>
              </w:rPr>
              <w:t xml:space="preserve"> Speech: Investment Strategy with Artificial Intelligence in Early Stage</w:t>
            </w:r>
          </w:p>
          <w:p w:rsidR="006E6E54" w:rsidRPr="00A467A9" w:rsidRDefault="006E6E54" w:rsidP="00206AA1">
            <w:pPr>
              <w:snapToGrid w:val="0"/>
              <w:spacing w:beforeLines="50" w:before="159" w:afterLines="50" w:after="159"/>
              <w:ind w:firstLineChars="650" w:firstLine="1300"/>
              <w:jc w:val="left"/>
              <w:rPr>
                <w:rFonts w:eastAsia="华文细黑"/>
                <w:kern w:val="0"/>
                <w:sz w:val="20"/>
                <w:szCs w:val="20"/>
              </w:rPr>
            </w:pPr>
            <w:bookmarkStart w:id="13" w:name="OLE_LINK121"/>
            <w:proofErr w:type="spellStart"/>
            <w:r w:rsidRPr="00A467A9">
              <w:rPr>
                <w:rFonts w:eastAsia="华文细黑"/>
                <w:kern w:val="0"/>
                <w:sz w:val="20"/>
                <w:szCs w:val="20"/>
              </w:rPr>
              <w:t>Zeng</w:t>
            </w:r>
            <w:proofErr w:type="spellEnd"/>
            <w:r w:rsidRPr="00A467A9">
              <w:rPr>
                <w:rFonts w:eastAsia="华文细黑"/>
                <w:kern w:val="0"/>
                <w:sz w:val="20"/>
                <w:szCs w:val="20"/>
              </w:rPr>
              <w:t xml:space="preserve"> </w:t>
            </w:r>
            <w:proofErr w:type="spellStart"/>
            <w:r w:rsidRPr="00A467A9">
              <w:rPr>
                <w:rFonts w:eastAsia="华文细黑"/>
                <w:kern w:val="0"/>
                <w:sz w:val="20"/>
                <w:szCs w:val="20"/>
              </w:rPr>
              <w:t>Zheng</w:t>
            </w:r>
            <w:proofErr w:type="spellEnd"/>
            <w:r w:rsidRPr="00A467A9">
              <w:rPr>
                <w:rFonts w:eastAsia="华文细黑"/>
                <w:kern w:val="0"/>
                <w:sz w:val="20"/>
                <w:szCs w:val="20"/>
              </w:rPr>
              <w:t>, Partner of QF Capital</w:t>
            </w:r>
            <w:bookmarkStart w:id="14" w:name="OLE_LINK92"/>
            <w:bookmarkEnd w:id="13"/>
            <w:bookmarkEnd w:id="14"/>
            <w:r w:rsidRPr="00A467A9">
              <w:rPr>
                <w:rFonts w:eastAsia="华文细黑"/>
                <w:kern w:val="0"/>
                <w:sz w:val="20"/>
                <w:szCs w:val="20"/>
              </w:rPr>
              <w:t xml:space="preserve"> </w:t>
            </w:r>
          </w:p>
        </w:tc>
      </w:tr>
      <w:tr w:rsidR="00A467A9" w:rsidRPr="00A467A9"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CADCF2"/>
            <w:vAlign w:val="center"/>
            <w:hideMark/>
          </w:tcPr>
          <w:p w:rsidR="006E6E54" w:rsidRPr="005D71F0" w:rsidRDefault="006E6E54" w:rsidP="00206AA1">
            <w:pPr>
              <w:snapToGrid w:val="0"/>
              <w:spacing w:beforeLines="50" w:before="159" w:afterLines="50" w:after="159"/>
              <w:jc w:val="center"/>
              <w:rPr>
                <w:rFonts w:eastAsia="华文细黑"/>
                <w:color w:val="000000"/>
                <w:kern w:val="0"/>
                <w:sz w:val="20"/>
                <w:szCs w:val="20"/>
              </w:rPr>
            </w:pPr>
            <w:r w:rsidRPr="005D71F0">
              <w:rPr>
                <w:rFonts w:eastAsia="华文细黑"/>
                <w:color w:val="000000"/>
                <w:kern w:val="0"/>
                <w:sz w:val="20"/>
                <w:szCs w:val="20"/>
              </w:rPr>
              <w:t>15:15-15:35</w:t>
            </w:r>
          </w:p>
        </w:tc>
        <w:tc>
          <w:tcPr>
            <w:tcW w:w="7598" w:type="dxa"/>
            <w:tcBorders>
              <w:top w:val="single" w:sz="4" w:space="0" w:color="auto"/>
              <w:left w:val="nil"/>
              <w:bottom w:val="single" w:sz="4" w:space="0" w:color="auto"/>
              <w:right w:val="single" w:sz="4" w:space="0" w:color="auto"/>
            </w:tcBorders>
            <w:shd w:val="clear" w:color="auto" w:fill="CADCF2"/>
            <w:vAlign w:val="center"/>
            <w:hideMark/>
          </w:tcPr>
          <w:p w:rsidR="006E6E54" w:rsidRPr="00A467A9" w:rsidRDefault="001E6CC7" w:rsidP="00206AA1">
            <w:pPr>
              <w:snapToGrid w:val="0"/>
              <w:spacing w:beforeLines="50" w:before="159" w:afterLines="50" w:after="159"/>
              <w:jc w:val="left"/>
              <w:rPr>
                <w:rFonts w:eastAsia="华文细黑"/>
                <w:kern w:val="0"/>
                <w:sz w:val="20"/>
                <w:szCs w:val="20"/>
              </w:rPr>
            </w:pPr>
            <w:r w:rsidRPr="00A467A9">
              <w:rPr>
                <w:rFonts w:eastAsia="华文细黑"/>
                <w:kern w:val="0"/>
                <w:sz w:val="20"/>
                <w:szCs w:val="20"/>
              </w:rPr>
              <w:t>Keynote</w:t>
            </w:r>
            <w:r w:rsidR="006E6E54" w:rsidRPr="00A467A9">
              <w:rPr>
                <w:rFonts w:eastAsia="华文细黑"/>
                <w:kern w:val="0"/>
                <w:sz w:val="20"/>
                <w:szCs w:val="20"/>
              </w:rPr>
              <w:t xml:space="preserve"> Speech: Integration Trend of Future Technology and Culture</w:t>
            </w:r>
          </w:p>
          <w:p w:rsidR="006E6E54" w:rsidRPr="00A467A9" w:rsidRDefault="001E6CC7" w:rsidP="00206AA1">
            <w:pPr>
              <w:snapToGrid w:val="0"/>
              <w:spacing w:beforeLines="50" w:before="159" w:afterLines="50" w:after="159"/>
              <w:ind w:firstLineChars="650" w:firstLine="1300"/>
              <w:jc w:val="left"/>
              <w:rPr>
                <w:rFonts w:eastAsia="华文细黑"/>
                <w:kern w:val="0"/>
                <w:sz w:val="20"/>
                <w:szCs w:val="20"/>
              </w:rPr>
            </w:pPr>
            <w:bookmarkStart w:id="15" w:name="OLE_LINK115"/>
            <w:r w:rsidRPr="00A467A9">
              <w:rPr>
                <w:rFonts w:eastAsia="华文细黑"/>
                <w:kern w:val="0"/>
                <w:sz w:val="20"/>
                <w:szCs w:val="20"/>
              </w:rPr>
              <w:t>L</w:t>
            </w:r>
            <w:r w:rsidRPr="00A467A9">
              <w:rPr>
                <w:rFonts w:eastAsia="华文细黑" w:hint="eastAsia"/>
                <w:kern w:val="0"/>
                <w:sz w:val="20"/>
                <w:szCs w:val="20"/>
              </w:rPr>
              <w:t>i</w:t>
            </w:r>
            <w:r w:rsidR="006E6E54" w:rsidRPr="00A467A9">
              <w:rPr>
                <w:rFonts w:eastAsia="华文细黑"/>
                <w:kern w:val="0"/>
                <w:sz w:val="20"/>
                <w:szCs w:val="20"/>
              </w:rPr>
              <w:t xml:space="preserve"> </w:t>
            </w:r>
            <w:proofErr w:type="spellStart"/>
            <w:r w:rsidR="006E6E54" w:rsidRPr="00A467A9">
              <w:rPr>
                <w:rFonts w:eastAsia="华文细黑"/>
                <w:kern w:val="0"/>
                <w:sz w:val="20"/>
                <w:szCs w:val="20"/>
              </w:rPr>
              <w:t>Xiaoli</w:t>
            </w:r>
            <w:proofErr w:type="spellEnd"/>
            <w:r w:rsidR="006E6E54" w:rsidRPr="00A467A9">
              <w:rPr>
                <w:rFonts w:eastAsia="华文细黑"/>
                <w:kern w:val="0"/>
                <w:sz w:val="20"/>
                <w:szCs w:val="20"/>
              </w:rPr>
              <w:t>, Partner of Innovation Angel Funds</w:t>
            </w:r>
            <w:bookmarkEnd w:id="15"/>
          </w:p>
        </w:tc>
      </w:tr>
      <w:tr w:rsidR="00A467A9" w:rsidRPr="00A467A9" w:rsidTr="006E6E54">
        <w:trPr>
          <w:cantSplit/>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6E54" w:rsidRPr="005D71F0" w:rsidRDefault="006E6E54" w:rsidP="00206AA1">
            <w:pPr>
              <w:snapToGrid w:val="0"/>
              <w:spacing w:beforeLines="50" w:before="159" w:afterLines="50" w:after="159"/>
              <w:jc w:val="center"/>
              <w:rPr>
                <w:rFonts w:eastAsia="华文细黑"/>
                <w:color w:val="000000"/>
                <w:kern w:val="0"/>
                <w:sz w:val="20"/>
                <w:szCs w:val="20"/>
              </w:rPr>
            </w:pPr>
            <w:r w:rsidRPr="005D71F0">
              <w:rPr>
                <w:rFonts w:eastAsia="华文细黑"/>
                <w:color w:val="000000"/>
                <w:kern w:val="0"/>
                <w:sz w:val="20"/>
                <w:szCs w:val="20"/>
              </w:rPr>
              <w:t>15:35-15:55</w:t>
            </w:r>
          </w:p>
        </w:tc>
        <w:tc>
          <w:tcPr>
            <w:tcW w:w="7598" w:type="dxa"/>
            <w:tcBorders>
              <w:top w:val="single" w:sz="4" w:space="0" w:color="auto"/>
              <w:left w:val="nil"/>
              <w:bottom w:val="single" w:sz="4" w:space="0" w:color="auto"/>
              <w:right w:val="single" w:sz="4" w:space="0" w:color="auto"/>
            </w:tcBorders>
            <w:shd w:val="clear" w:color="auto" w:fill="FFFFFF"/>
            <w:vAlign w:val="center"/>
            <w:hideMark/>
          </w:tcPr>
          <w:p w:rsidR="006E6E54" w:rsidRPr="00A467A9" w:rsidRDefault="001E6CC7" w:rsidP="00206AA1">
            <w:pPr>
              <w:snapToGrid w:val="0"/>
              <w:spacing w:beforeLines="50" w:before="159" w:afterLines="50" w:after="159"/>
              <w:jc w:val="left"/>
              <w:rPr>
                <w:rFonts w:eastAsia="华文细黑"/>
                <w:kern w:val="0"/>
                <w:sz w:val="20"/>
                <w:szCs w:val="20"/>
              </w:rPr>
            </w:pPr>
            <w:r w:rsidRPr="00A467A9">
              <w:rPr>
                <w:rFonts w:eastAsia="华文细黑"/>
                <w:kern w:val="0"/>
                <w:sz w:val="20"/>
                <w:szCs w:val="20"/>
              </w:rPr>
              <w:t>Keynote</w:t>
            </w:r>
            <w:r w:rsidR="006E6E54" w:rsidRPr="00A467A9">
              <w:rPr>
                <w:rFonts w:eastAsia="华文细黑"/>
                <w:kern w:val="0"/>
                <w:sz w:val="20"/>
                <w:szCs w:val="20"/>
              </w:rPr>
              <w:t xml:space="preserve"> Speech: Trends and Opportunities of Angel Investment and Equity Investment</w:t>
            </w:r>
          </w:p>
          <w:p w:rsidR="006E6E54" w:rsidRPr="00A467A9" w:rsidRDefault="001E6CC7" w:rsidP="00206AA1">
            <w:pPr>
              <w:snapToGrid w:val="0"/>
              <w:spacing w:beforeLines="50" w:before="159" w:afterLines="50" w:after="159"/>
              <w:ind w:firstLineChars="700" w:firstLine="1400"/>
              <w:jc w:val="left"/>
              <w:rPr>
                <w:rFonts w:eastAsia="华文细黑"/>
                <w:kern w:val="0"/>
                <w:sz w:val="20"/>
                <w:szCs w:val="20"/>
              </w:rPr>
            </w:pPr>
            <w:bookmarkStart w:id="16" w:name="OLE_LINK117"/>
            <w:r w:rsidRPr="00A467A9">
              <w:rPr>
                <w:rFonts w:eastAsia="华文细黑"/>
                <w:kern w:val="0"/>
                <w:sz w:val="20"/>
                <w:szCs w:val="20"/>
              </w:rPr>
              <w:t>Y</w:t>
            </w:r>
            <w:r w:rsidRPr="00A467A9">
              <w:rPr>
                <w:rFonts w:eastAsia="华文细黑" w:hint="eastAsia"/>
                <w:kern w:val="0"/>
                <w:sz w:val="20"/>
                <w:szCs w:val="20"/>
              </w:rPr>
              <w:t>u</w:t>
            </w:r>
            <w:r w:rsidR="006E6E54" w:rsidRPr="00A467A9">
              <w:rPr>
                <w:rFonts w:eastAsia="华文细黑"/>
                <w:kern w:val="0"/>
                <w:sz w:val="20"/>
                <w:szCs w:val="20"/>
              </w:rPr>
              <w:t xml:space="preserve"> </w:t>
            </w:r>
            <w:proofErr w:type="spellStart"/>
            <w:r w:rsidR="006E6E54" w:rsidRPr="00A467A9">
              <w:rPr>
                <w:rFonts w:eastAsia="华文细黑"/>
                <w:kern w:val="0"/>
                <w:sz w:val="20"/>
                <w:szCs w:val="20"/>
              </w:rPr>
              <w:t>Wenhui</w:t>
            </w:r>
            <w:proofErr w:type="spellEnd"/>
            <w:r w:rsidR="006E6E54" w:rsidRPr="00A467A9">
              <w:rPr>
                <w:rFonts w:eastAsia="华文细黑"/>
                <w:kern w:val="0"/>
                <w:sz w:val="20"/>
                <w:szCs w:val="20"/>
              </w:rPr>
              <w:t xml:space="preserve">, </w:t>
            </w:r>
            <w:r w:rsidR="007A0A7F" w:rsidRPr="00A467A9">
              <w:rPr>
                <w:rFonts w:hint="eastAsia"/>
              </w:rPr>
              <w:t>F</w:t>
            </w:r>
            <w:r w:rsidR="007A0A7F" w:rsidRPr="00A467A9">
              <w:t xml:space="preserve">ounder and CEO of </w:t>
            </w:r>
            <w:proofErr w:type="spellStart"/>
            <w:r w:rsidR="007A0A7F" w:rsidRPr="00A467A9">
              <w:t>Vchello</w:t>
            </w:r>
            <w:proofErr w:type="spellEnd"/>
            <w:r w:rsidR="007A0A7F" w:rsidRPr="00A467A9">
              <w:t>/</w:t>
            </w:r>
            <w:proofErr w:type="spellStart"/>
            <w:r w:rsidR="007A0A7F" w:rsidRPr="00A467A9">
              <w:t>Vchello</w:t>
            </w:r>
            <w:proofErr w:type="spellEnd"/>
            <w:r w:rsidR="007A0A7F" w:rsidRPr="00A467A9">
              <w:t xml:space="preserve"> Fund</w:t>
            </w:r>
            <w:bookmarkEnd w:id="16"/>
          </w:p>
        </w:tc>
      </w:tr>
      <w:tr w:rsidR="00A467A9" w:rsidRPr="00A467A9" w:rsidTr="006E6E54">
        <w:trPr>
          <w:cantSplit/>
          <w:trHeight w:val="1242"/>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CADCF2"/>
            <w:vAlign w:val="center"/>
            <w:hideMark/>
          </w:tcPr>
          <w:p w:rsidR="006E6E54" w:rsidRPr="005D71F0" w:rsidRDefault="006E6E54" w:rsidP="00206AA1">
            <w:pPr>
              <w:snapToGrid w:val="0"/>
              <w:spacing w:beforeLines="50" w:before="159" w:afterLines="50" w:after="159"/>
              <w:jc w:val="center"/>
              <w:rPr>
                <w:rFonts w:eastAsia="华文细黑"/>
                <w:color w:val="000000"/>
                <w:kern w:val="0"/>
                <w:sz w:val="20"/>
                <w:szCs w:val="20"/>
              </w:rPr>
            </w:pPr>
            <w:r w:rsidRPr="005D71F0">
              <w:rPr>
                <w:rFonts w:eastAsia="华文细黑"/>
                <w:color w:val="000000"/>
                <w:kern w:val="0"/>
                <w:sz w:val="20"/>
                <w:szCs w:val="20"/>
              </w:rPr>
              <w:t>15:55-16:45</w:t>
            </w:r>
          </w:p>
        </w:tc>
        <w:tc>
          <w:tcPr>
            <w:tcW w:w="7598" w:type="dxa"/>
            <w:tcBorders>
              <w:top w:val="single" w:sz="4" w:space="0" w:color="auto"/>
              <w:left w:val="nil"/>
              <w:bottom w:val="single" w:sz="4" w:space="0" w:color="auto"/>
              <w:right w:val="single" w:sz="4" w:space="0" w:color="auto"/>
            </w:tcBorders>
            <w:shd w:val="clear" w:color="auto" w:fill="CADCF2"/>
            <w:vAlign w:val="center"/>
            <w:hideMark/>
          </w:tcPr>
          <w:p w:rsidR="006E6E54" w:rsidRPr="00CF38A9" w:rsidRDefault="00120436" w:rsidP="00206AA1">
            <w:pPr>
              <w:snapToGrid w:val="0"/>
              <w:spacing w:beforeLines="50" w:before="159" w:afterLines="50" w:after="159"/>
              <w:jc w:val="left"/>
              <w:rPr>
                <w:rFonts w:eastAsia="华文细黑"/>
                <w:kern w:val="0"/>
                <w:sz w:val="20"/>
                <w:szCs w:val="20"/>
              </w:rPr>
            </w:pPr>
            <w:r w:rsidRPr="00CF38A9">
              <w:rPr>
                <w:rFonts w:eastAsia="华文细黑"/>
                <w:kern w:val="0"/>
                <w:sz w:val="20"/>
                <w:szCs w:val="20"/>
              </w:rPr>
              <w:t>Summit Dialogue</w:t>
            </w:r>
            <w:r w:rsidR="00FC3341" w:rsidRPr="00CF38A9">
              <w:rPr>
                <w:rFonts w:eastAsia="华文细黑"/>
                <w:kern w:val="0"/>
                <w:sz w:val="20"/>
                <w:szCs w:val="20"/>
              </w:rPr>
              <w:t>:</w:t>
            </w:r>
            <w:r w:rsidR="006E6E54" w:rsidRPr="00CF38A9">
              <w:rPr>
                <w:rFonts w:eastAsia="华文细黑"/>
                <w:kern w:val="0"/>
                <w:sz w:val="20"/>
                <w:szCs w:val="20"/>
              </w:rPr>
              <w:t xml:space="preserve"> Angel Investment and Technology Innovation</w:t>
            </w:r>
          </w:p>
          <w:p w:rsidR="006E6E54" w:rsidRPr="00CF38A9" w:rsidRDefault="00FC3341" w:rsidP="00206AA1">
            <w:pPr>
              <w:snapToGrid w:val="0"/>
              <w:spacing w:beforeLines="50" w:before="159" w:afterLines="50" w:after="159"/>
              <w:jc w:val="left"/>
              <w:rPr>
                <w:rFonts w:eastAsia="华文细黑"/>
                <w:kern w:val="0"/>
                <w:sz w:val="20"/>
                <w:szCs w:val="20"/>
              </w:rPr>
            </w:pPr>
            <w:r w:rsidRPr="00CF38A9">
              <w:rPr>
                <w:rFonts w:eastAsia="华文细黑"/>
                <w:kern w:val="0"/>
                <w:sz w:val="20"/>
                <w:szCs w:val="20"/>
              </w:rPr>
              <w:t>Host: Chen</w:t>
            </w:r>
            <w:r w:rsidR="006E6E54" w:rsidRPr="00CF38A9">
              <w:rPr>
                <w:rFonts w:eastAsia="华文细黑"/>
                <w:kern w:val="0"/>
                <w:sz w:val="20"/>
                <w:szCs w:val="20"/>
              </w:rPr>
              <w:t xml:space="preserve"> </w:t>
            </w:r>
            <w:proofErr w:type="spellStart"/>
            <w:r w:rsidR="006E6E54" w:rsidRPr="00CF38A9">
              <w:rPr>
                <w:rFonts w:eastAsia="华文细黑"/>
                <w:kern w:val="0"/>
                <w:sz w:val="20"/>
                <w:szCs w:val="20"/>
              </w:rPr>
              <w:t>Weiwei</w:t>
            </w:r>
            <w:proofErr w:type="spellEnd"/>
            <w:r w:rsidR="006E6E54" w:rsidRPr="00CF38A9">
              <w:rPr>
                <w:rFonts w:eastAsia="华文细黑"/>
                <w:kern w:val="0"/>
                <w:sz w:val="20"/>
                <w:szCs w:val="20"/>
              </w:rPr>
              <w:t>,</w:t>
            </w:r>
            <w:r w:rsidR="00D46433" w:rsidRPr="00CF38A9">
              <w:rPr>
                <w:sz w:val="24"/>
                <w:szCs w:val="32"/>
              </w:rPr>
              <w:t xml:space="preserve"> Head of Grass Roots Angel Investor Club</w:t>
            </w:r>
          </w:p>
          <w:p w:rsidR="006E6E54" w:rsidRPr="00CF38A9" w:rsidRDefault="006E6E54" w:rsidP="00206AA1">
            <w:pPr>
              <w:snapToGrid w:val="0"/>
              <w:spacing w:beforeLines="50" w:before="159" w:afterLines="50" w:after="159"/>
              <w:jc w:val="left"/>
              <w:rPr>
                <w:rFonts w:eastAsia="华文细黑"/>
                <w:kern w:val="0"/>
                <w:sz w:val="20"/>
                <w:szCs w:val="20"/>
              </w:rPr>
            </w:pPr>
            <w:r w:rsidRPr="00CF38A9">
              <w:rPr>
                <w:rFonts w:eastAsia="华文细黑"/>
                <w:kern w:val="0"/>
                <w:sz w:val="20"/>
                <w:szCs w:val="20"/>
              </w:rPr>
              <w:t>Guest</w:t>
            </w:r>
            <w:r w:rsidR="00FC3341" w:rsidRPr="00CF38A9">
              <w:rPr>
                <w:rFonts w:eastAsia="华文细黑"/>
                <w:kern w:val="0"/>
                <w:sz w:val="20"/>
                <w:szCs w:val="20"/>
              </w:rPr>
              <w:t>s: Zhao</w:t>
            </w:r>
            <w:r w:rsidRPr="00CF38A9">
              <w:rPr>
                <w:rFonts w:eastAsia="华文细黑"/>
                <w:kern w:val="0"/>
                <w:sz w:val="20"/>
                <w:szCs w:val="20"/>
              </w:rPr>
              <w:t xml:space="preserve"> </w:t>
            </w:r>
            <w:proofErr w:type="spellStart"/>
            <w:r w:rsidRPr="00CF38A9">
              <w:rPr>
                <w:rFonts w:eastAsia="华文细黑"/>
                <w:kern w:val="0"/>
                <w:sz w:val="20"/>
                <w:szCs w:val="20"/>
              </w:rPr>
              <w:t>Jianhai</w:t>
            </w:r>
            <w:proofErr w:type="spellEnd"/>
            <w:r w:rsidRPr="00CF38A9">
              <w:rPr>
                <w:rFonts w:eastAsia="华文细黑"/>
                <w:kern w:val="0"/>
                <w:sz w:val="20"/>
                <w:szCs w:val="20"/>
              </w:rPr>
              <w:t xml:space="preserve">, </w:t>
            </w:r>
            <w:r w:rsidR="00C60E0E" w:rsidRPr="00CF38A9">
              <w:t>Happen capital</w:t>
            </w:r>
            <w:r w:rsidR="00C60E0E" w:rsidRPr="00CF38A9">
              <w:rPr>
                <w:rStyle w:val="high-light-bg4"/>
              </w:rPr>
              <w:t xml:space="preserve"> founding partner</w:t>
            </w:r>
          </w:p>
          <w:p w:rsidR="006E6E54" w:rsidRPr="00CF38A9" w:rsidRDefault="00FC3341" w:rsidP="00206AA1">
            <w:pPr>
              <w:snapToGrid w:val="0"/>
              <w:spacing w:beforeLines="50" w:before="159" w:afterLines="50" w:after="159"/>
              <w:ind w:firstLineChars="350" w:firstLine="700"/>
              <w:jc w:val="left"/>
              <w:rPr>
                <w:rFonts w:eastAsia="华文细黑"/>
                <w:kern w:val="0"/>
                <w:sz w:val="20"/>
                <w:szCs w:val="20"/>
              </w:rPr>
            </w:pPr>
            <w:proofErr w:type="spellStart"/>
            <w:r w:rsidRPr="00CF38A9">
              <w:rPr>
                <w:rFonts w:eastAsia="华文细黑"/>
                <w:kern w:val="0"/>
                <w:sz w:val="20"/>
                <w:szCs w:val="20"/>
              </w:rPr>
              <w:t>Xu</w:t>
            </w:r>
            <w:proofErr w:type="spellEnd"/>
            <w:r w:rsidR="006E6E54" w:rsidRPr="00CF38A9">
              <w:rPr>
                <w:rFonts w:eastAsia="华文细黑"/>
                <w:kern w:val="0"/>
                <w:sz w:val="20"/>
                <w:szCs w:val="20"/>
              </w:rPr>
              <w:t xml:space="preserve"> Yong, </w:t>
            </w:r>
            <w:r w:rsidR="00C60E0E" w:rsidRPr="00CF38A9">
              <w:t>Founder &amp; CEO of AC Accelerator, initiator of Angel Camp</w:t>
            </w:r>
          </w:p>
          <w:p w:rsidR="00A467A9" w:rsidRPr="00CF38A9" w:rsidRDefault="00A467A9" w:rsidP="00206AA1">
            <w:pPr>
              <w:snapToGrid w:val="0"/>
              <w:spacing w:beforeLines="50" w:before="159" w:afterLines="50" w:after="159"/>
              <w:ind w:leftChars="250" w:left="2325" w:hangingChars="900" w:hanging="1800"/>
              <w:jc w:val="left"/>
              <w:rPr>
                <w:rFonts w:eastAsia="华文细黑"/>
                <w:kern w:val="0"/>
                <w:sz w:val="20"/>
                <w:szCs w:val="20"/>
              </w:rPr>
            </w:pPr>
            <w:r w:rsidRPr="00CF38A9">
              <w:rPr>
                <w:rFonts w:eastAsia="华文细黑"/>
                <w:kern w:val="0"/>
                <w:sz w:val="20"/>
                <w:szCs w:val="20"/>
              </w:rPr>
              <w:t xml:space="preserve">  </w:t>
            </w:r>
            <w:proofErr w:type="spellStart"/>
            <w:r w:rsidR="006E6E54" w:rsidRPr="00CF38A9">
              <w:rPr>
                <w:rFonts w:eastAsia="华文细黑"/>
                <w:kern w:val="0"/>
                <w:sz w:val="20"/>
                <w:szCs w:val="20"/>
              </w:rPr>
              <w:t>Zeng</w:t>
            </w:r>
            <w:proofErr w:type="spellEnd"/>
            <w:r w:rsidR="006E6E54" w:rsidRPr="00CF38A9">
              <w:rPr>
                <w:rFonts w:eastAsia="华文细黑"/>
                <w:kern w:val="0"/>
                <w:sz w:val="20"/>
                <w:szCs w:val="20"/>
              </w:rPr>
              <w:t xml:space="preserve"> </w:t>
            </w:r>
            <w:proofErr w:type="spellStart"/>
            <w:r w:rsidR="006E6E54" w:rsidRPr="00CF38A9">
              <w:rPr>
                <w:rFonts w:eastAsia="华文细黑"/>
                <w:kern w:val="0"/>
                <w:sz w:val="20"/>
                <w:szCs w:val="20"/>
              </w:rPr>
              <w:t>Zheng</w:t>
            </w:r>
            <w:proofErr w:type="spellEnd"/>
            <w:r w:rsidR="006E6E54" w:rsidRPr="00CF38A9">
              <w:rPr>
                <w:rFonts w:eastAsia="华文细黑"/>
                <w:kern w:val="0"/>
                <w:sz w:val="20"/>
                <w:szCs w:val="20"/>
              </w:rPr>
              <w:t xml:space="preserve">, Partner of QF Capital </w:t>
            </w:r>
          </w:p>
          <w:p w:rsidR="006E6E54" w:rsidRPr="00CF38A9" w:rsidRDefault="00FC3341" w:rsidP="00206AA1">
            <w:pPr>
              <w:snapToGrid w:val="0"/>
              <w:spacing w:beforeLines="50" w:before="159" w:afterLines="50" w:after="159"/>
              <w:ind w:leftChars="346" w:left="2327" w:hangingChars="800" w:hanging="1600"/>
              <w:jc w:val="left"/>
              <w:rPr>
                <w:rFonts w:eastAsia="华文细黑"/>
                <w:kern w:val="0"/>
                <w:sz w:val="20"/>
                <w:szCs w:val="20"/>
              </w:rPr>
            </w:pPr>
            <w:r w:rsidRPr="00CF38A9">
              <w:rPr>
                <w:rFonts w:eastAsia="华文细黑"/>
                <w:kern w:val="0"/>
                <w:sz w:val="20"/>
                <w:szCs w:val="20"/>
              </w:rPr>
              <w:t>Li</w:t>
            </w:r>
            <w:r w:rsidR="006E6E54" w:rsidRPr="00CF38A9">
              <w:rPr>
                <w:rFonts w:eastAsia="华文细黑"/>
                <w:kern w:val="0"/>
                <w:sz w:val="20"/>
                <w:szCs w:val="20"/>
              </w:rPr>
              <w:t xml:space="preserve"> </w:t>
            </w:r>
            <w:proofErr w:type="spellStart"/>
            <w:r w:rsidR="006E6E54" w:rsidRPr="00CF38A9">
              <w:rPr>
                <w:rFonts w:eastAsia="华文细黑"/>
                <w:kern w:val="0"/>
                <w:sz w:val="20"/>
                <w:szCs w:val="20"/>
              </w:rPr>
              <w:t>Xiaoli</w:t>
            </w:r>
            <w:proofErr w:type="spellEnd"/>
            <w:r w:rsidR="006E6E54" w:rsidRPr="00CF38A9">
              <w:rPr>
                <w:rFonts w:eastAsia="华文细黑"/>
                <w:kern w:val="0"/>
                <w:sz w:val="20"/>
                <w:szCs w:val="20"/>
              </w:rPr>
              <w:t>, Partner of Innovation Angel Funds</w:t>
            </w:r>
          </w:p>
          <w:p w:rsidR="006E6E54" w:rsidRPr="00A467A9" w:rsidRDefault="00A467A9" w:rsidP="00206AA1">
            <w:pPr>
              <w:snapToGrid w:val="0"/>
              <w:spacing w:beforeLines="50" w:before="159" w:afterLines="50" w:after="159"/>
              <w:ind w:leftChars="250" w:left="2325" w:hangingChars="900" w:hanging="1800"/>
              <w:jc w:val="left"/>
              <w:rPr>
                <w:rFonts w:eastAsia="华文细黑"/>
                <w:kern w:val="0"/>
                <w:sz w:val="20"/>
                <w:szCs w:val="20"/>
              </w:rPr>
            </w:pPr>
            <w:r w:rsidRPr="00CF38A9">
              <w:rPr>
                <w:rFonts w:eastAsia="华文细黑"/>
                <w:kern w:val="0"/>
                <w:sz w:val="20"/>
                <w:szCs w:val="20"/>
              </w:rPr>
              <w:t xml:space="preserve"> </w:t>
            </w:r>
            <w:r w:rsidR="006E6E54" w:rsidRPr="00CF38A9">
              <w:rPr>
                <w:rFonts w:eastAsia="华文细黑"/>
                <w:kern w:val="0"/>
                <w:sz w:val="20"/>
                <w:szCs w:val="20"/>
              </w:rPr>
              <w:t xml:space="preserve"> </w:t>
            </w:r>
            <w:r w:rsidR="00FC3341" w:rsidRPr="00CF38A9">
              <w:rPr>
                <w:rFonts w:eastAsia="华文细黑"/>
                <w:kern w:val="0"/>
                <w:sz w:val="20"/>
                <w:szCs w:val="20"/>
              </w:rPr>
              <w:t>Yu</w:t>
            </w:r>
            <w:r w:rsidR="006E6E54" w:rsidRPr="00CF38A9">
              <w:rPr>
                <w:rFonts w:eastAsia="华文细黑"/>
                <w:kern w:val="0"/>
                <w:sz w:val="20"/>
                <w:szCs w:val="20"/>
              </w:rPr>
              <w:t xml:space="preserve"> </w:t>
            </w:r>
            <w:proofErr w:type="spellStart"/>
            <w:r w:rsidR="006E6E54" w:rsidRPr="00CF38A9">
              <w:rPr>
                <w:rFonts w:eastAsia="华文细黑"/>
                <w:kern w:val="0"/>
                <w:sz w:val="20"/>
                <w:szCs w:val="20"/>
              </w:rPr>
              <w:t>Wenhui</w:t>
            </w:r>
            <w:proofErr w:type="spellEnd"/>
            <w:r w:rsidR="006E6E54" w:rsidRPr="00CF38A9">
              <w:rPr>
                <w:rFonts w:eastAsia="华文细黑"/>
                <w:kern w:val="0"/>
                <w:sz w:val="20"/>
                <w:szCs w:val="20"/>
              </w:rPr>
              <w:t xml:space="preserve">, </w:t>
            </w:r>
            <w:r w:rsidR="00C60E0E" w:rsidRPr="00CF38A9">
              <w:t xml:space="preserve">Founder and CEO of </w:t>
            </w:r>
            <w:proofErr w:type="spellStart"/>
            <w:r w:rsidR="00C60E0E" w:rsidRPr="00CF38A9">
              <w:t>Vchello</w:t>
            </w:r>
            <w:proofErr w:type="spellEnd"/>
            <w:r w:rsidR="00C60E0E" w:rsidRPr="00CF38A9">
              <w:t>/</w:t>
            </w:r>
            <w:proofErr w:type="spellStart"/>
            <w:r w:rsidR="00C60E0E" w:rsidRPr="00CF38A9">
              <w:t>Vchello</w:t>
            </w:r>
            <w:proofErr w:type="spellEnd"/>
            <w:r w:rsidR="00C60E0E" w:rsidRPr="00CF38A9">
              <w:t xml:space="preserve"> Fund</w:t>
            </w:r>
          </w:p>
        </w:tc>
      </w:tr>
      <w:tr w:rsidR="006E6E54" w:rsidRPr="005D71F0" w:rsidTr="006E6E54">
        <w:trPr>
          <w:cantSplit/>
          <w:trHeight w:val="1242"/>
          <w:jc w:val="center"/>
        </w:trPr>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6E54" w:rsidRPr="005D71F0" w:rsidRDefault="006E6E54" w:rsidP="00206AA1">
            <w:pPr>
              <w:snapToGrid w:val="0"/>
              <w:spacing w:beforeLines="50" w:before="159" w:afterLines="50" w:after="159"/>
              <w:jc w:val="center"/>
              <w:rPr>
                <w:rFonts w:eastAsia="华文细黑"/>
                <w:color w:val="000000"/>
                <w:kern w:val="0"/>
                <w:sz w:val="20"/>
                <w:szCs w:val="20"/>
              </w:rPr>
            </w:pPr>
            <w:r w:rsidRPr="005D71F0">
              <w:rPr>
                <w:rFonts w:eastAsia="华文细黑"/>
                <w:color w:val="000000"/>
                <w:kern w:val="0"/>
                <w:sz w:val="20"/>
                <w:szCs w:val="20"/>
              </w:rPr>
              <w:t>16:45-17:00</w:t>
            </w:r>
          </w:p>
        </w:tc>
        <w:tc>
          <w:tcPr>
            <w:tcW w:w="7598" w:type="dxa"/>
            <w:tcBorders>
              <w:top w:val="single" w:sz="4" w:space="0" w:color="auto"/>
              <w:left w:val="nil"/>
              <w:bottom w:val="single" w:sz="4" w:space="0" w:color="auto"/>
              <w:right w:val="single" w:sz="4" w:space="0" w:color="auto"/>
            </w:tcBorders>
            <w:shd w:val="clear" w:color="auto" w:fill="FFFFFF"/>
            <w:vAlign w:val="center"/>
            <w:hideMark/>
          </w:tcPr>
          <w:p w:rsidR="006E6E54" w:rsidRPr="005D71F0" w:rsidRDefault="006E6E54" w:rsidP="00206AA1">
            <w:pPr>
              <w:snapToGrid w:val="0"/>
              <w:spacing w:beforeLines="50" w:before="159" w:afterLines="50" w:after="159"/>
              <w:jc w:val="left"/>
              <w:rPr>
                <w:rFonts w:eastAsia="华文细黑"/>
                <w:color w:val="000000"/>
                <w:kern w:val="0"/>
                <w:sz w:val="20"/>
                <w:szCs w:val="20"/>
              </w:rPr>
            </w:pPr>
            <w:r w:rsidRPr="005D71F0">
              <w:rPr>
                <w:rFonts w:eastAsia="华文细黑"/>
                <w:color w:val="000000"/>
                <w:kern w:val="0"/>
                <w:sz w:val="20"/>
                <w:szCs w:val="20"/>
              </w:rPr>
              <w:t>Announced the end of this forum by Host and enter into free talk by yourself.</w:t>
            </w:r>
          </w:p>
        </w:tc>
      </w:tr>
      <w:tr w:rsidR="008E63E3" w:rsidRPr="005D71F0" w:rsidTr="008E63E3">
        <w:trPr>
          <w:cantSplit/>
          <w:trHeight w:val="427"/>
          <w:jc w:val="center"/>
        </w:trPr>
        <w:tc>
          <w:tcPr>
            <w:tcW w:w="1668"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8E63E3" w:rsidRPr="005D71F0" w:rsidRDefault="008E63E3" w:rsidP="00206AA1">
            <w:pPr>
              <w:snapToGrid w:val="0"/>
              <w:spacing w:beforeLines="50" w:before="159" w:afterLines="50" w:after="159"/>
              <w:jc w:val="center"/>
              <w:rPr>
                <w:rFonts w:eastAsia="华文细黑"/>
                <w:b/>
                <w:bCs/>
                <w:color w:val="1F497D"/>
                <w:kern w:val="0"/>
                <w:sz w:val="40"/>
                <w:szCs w:val="40"/>
              </w:rPr>
            </w:pPr>
            <w:r w:rsidRPr="005D71F0">
              <w:rPr>
                <w:rFonts w:eastAsia="华文细黑"/>
                <w:b/>
                <w:bCs/>
                <w:color w:val="FFFF00"/>
                <w:kern w:val="0"/>
                <w:sz w:val="20"/>
                <w:szCs w:val="20"/>
              </w:rPr>
              <w:t>Date 9</w:t>
            </w:r>
            <w:r w:rsidRPr="005D71F0">
              <w:rPr>
                <w:rFonts w:eastAsia="华文细黑"/>
                <w:b/>
                <w:bCs/>
                <w:color w:val="FFFF00"/>
                <w:kern w:val="0"/>
                <w:sz w:val="20"/>
                <w:szCs w:val="20"/>
                <w:vertAlign w:val="superscript"/>
              </w:rPr>
              <w:t>th</w:t>
            </w:r>
            <w:r w:rsidRPr="005D71F0">
              <w:rPr>
                <w:rFonts w:eastAsia="华文细黑"/>
                <w:b/>
                <w:bCs/>
                <w:color w:val="FFFF00"/>
                <w:kern w:val="0"/>
                <w:sz w:val="20"/>
                <w:szCs w:val="20"/>
              </w:rPr>
              <w:t xml:space="preserve"> (p.m.)</w:t>
            </w:r>
          </w:p>
        </w:tc>
        <w:tc>
          <w:tcPr>
            <w:tcW w:w="7620" w:type="dxa"/>
            <w:gridSpan w:val="2"/>
            <w:tcBorders>
              <w:top w:val="single" w:sz="4" w:space="0" w:color="auto"/>
              <w:left w:val="single" w:sz="4" w:space="0" w:color="auto"/>
              <w:bottom w:val="single" w:sz="4" w:space="0" w:color="auto"/>
              <w:right w:val="single" w:sz="4" w:space="0" w:color="auto"/>
            </w:tcBorders>
            <w:shd w:val="clear" w:color="auto" w:fill="1F497D"/>
            <w:vAlign w:val="center"/>
          </w:tcPr>
          <w:p w:rsidR="008E63E3" w:rsidRDefault="008E63E3" w:rsidP="00206AA1">
            <w:pPr>
              <w:snapToGrid w:val="0"/>
              <w:spacing w:beforeLines="50" w:before="159" w:afterLines="50" w:after="159"/>
              <w:jc w:val="left"/>
              <w:rPr>
                <w:rFonts w:eastAsia="华文细黑"/>
                <w:b/>
                <w:bCs/>
                <w:color w:val="FFFFFF" w:themeColor="background1"/>
                <w:kern w:val="0"/>
                <w:szCs w:val="21"/>
              </w:rPr>
            </w:pPr>
            <w:r w:rsidRPr="008E63E3">
              <w:rPr>
                <w:rFonts w:eastAsia="华文细黑"/>
                <w:b/>
                <w:bCs/>
                <w:color w:val="FFFFFF" w:themeColor="background1"/>
                <w:kern w:val="0"/>
                <w:szCs w:val="21"/>
              </w:rPr>
              <w:t>Concurrent Event</w:t>
            </w:r>
            <w:r>
              <w:rPr>
                <w:rFonts w:eastAsia="华文细黑" w:hint="eastAsia"/>
                <w:b/>
                <w:bCs/>
                <w:color w:val="FFFFFF" w:themeColor="background1"/>
                <w:kern w:val="0"/>
                <w:szCs w:val="21"/>
              </w:rPr>
              <w:t xml:space="preserve"> 1  </w:t>
            </w:r>
            <w:r>
              <w:rPr>
                <w:rFonts w:eastAsia="华文细黑"/>
                <w:b/>
                <w:bCs/>
                <w:color w:val="FFFFFF" w:themeColor="background1"/>
                <w:kern w:val="0"/>
                <w:szCs w:val="21"/>
              </w:rPr>
              <w:t xml:space="preserve">UAV </w:t>
            </w:r>
            <w:r>
              <w:rPr>
                <w:rFonts w:eastAsia="华文细黑" w:hint="eastAsia"/>
                <w:b/>
                <w:bCs/>
                <w:color w:val="FFFFFF" w:themeColor="background1"/>
                <w:kern w:val="0"/>
                <w:szCs w:val="21"/>
              </w:rPr>
              <w:t>F</w:t>
            </w:r>
            <w:r>
              <w:rPr>
                <w:rFonts w:eastAsia="华文细黑"/>
                <w:b/>
                <w:bCs/>
                <w:color w:val="FFFFFF" w:themeColor="background1"/>
                <w:kern w:val="0"/>
                <w:szCs w:val="21"/>
              </w:rPr>
              <w:t xml:space="preserve">light </w:t>
            </w:r>
            <w:r>
              <w:rPr>
                <w:rFonts w:eastAsia="华文细黑" w:hint="eastAsia"/>
                <w:b/>
                <w:bCs/>
                <w:color w:val="FFFFFF" w:themeColor="background1"/>
                <w:kern w:val="0"/>
                <w:szCs w:val="21"/>
              </w:rPr>
              <w:t>P</w:t>
            </w:r>
            <w:r w:rsidRPr="008E63E3">
              <w:rPr>
                <w:rFonts w:eastAsia="华文细黑"/>
                <w:b/>
                <w:bCs/>
                <w:color w:val="FFFFFF" w:themeColor="background1"/>
                <w:kern w:val="0"/>
                <w:szCs w:val="21"/>
              </w:rPr>
              <w:t>erformance</w:t>
            </w:r>
            <w:r>
              <w:rPr>
                <w:rFonts w:eastAsia="华文细黑" w:hint="eastAsia"/>
                <w:b/>
                <w:bCs/>
                <w:color w:val="FFFFFF" w:themeColor="background1"/>
                <w:kern w:val="0"/>
                <w:szCs w:val="21"/>
              </w:rPr>
              <w:t xml:space="preserve">          </w:t>
            </w:r>
          </w:p>
          <w:p w:rsidR="008E63E3" w:rsidRPr="008E63E3" w:rsidRDefault="008E63E3" w:rsidP="00206AA1">
            <w:pPr>
              <w:snapToGrid w:val="0"/>
              <w:spacing w:beforeLines="50" w:before="159" w:afterLines="50" w:after="159"/>
              <w:jc w:val="left"/>
              <w:rPr>
                <w:rFonts w:eastAsia="华文细黑"/>
                <w:b/>
                <w:bCs/>
                <w:color w:val="FFFFFF" w:themeColor="background1"/>
                <w:kern w:val="0"/>
                <w:szCs w:val="21"/>
              </w:rPr>
            </w:pPr>
            <w:r w:rsidRPr="008E63E3">
              <w:rPr>
                <w:rFonts w:eastAsia="华文细黑" w:hint="eastAsia"/>
                <w:b/>
                <w:bCs/>
                <w:color w:val="FFFF00"/>
                <w:kern w:val="0"/>
                <w:szCs w:val="21"/>
              </w:rPr>
              <w:t xml:space="preserve"> (</w:t>
            </w:r>
            <w:r w:rsidRPr="008E63E3">
              <w:rPr>
                <w:rFonts w:eastAsia="华文细黑"/>
                <w:b/>
                <w:bCs/>
                <w:color w:val="FFFF00"/>
                <w:kern w:val="0"/>
                <w:szCs w:val="21"/>
              </w:rPr>
              <w:t>Flower City Square</w:t>
            </w:r>
            <w:r w:rsidRPr="008E63E3">
              <w:rPr>
                <w:rFonts w:eastAsia="华文细黑" w:hint="eastAsia"/>
                <w:b/>
                <w:bCs/>
                <w:color w:val="FFFF00"/>
                <w:kern w:val="0"/>
                <w:szCs w:val="21"/>
              </w:rPr>
              <w:t>)</w:t>
            </w:r>
          </w:p>
        </w:tc>
      </w:tr>
      <w:tr w:rsidR="008E63E3" w:rsidRPr="005D71F0" w:rsidTr="008E63E3">
        <w:trPr>
          <w:cantSplit/>
          <w:trHeight w:val="427"/>
          <w:jc w:val="center"/>
        </w:trPr>
        <w:tc>
          <w:tcPr>
            <w:tcW w:w="1668" w:type="dxa"/>
            <w:tcBorders>
              <w:top w:val="single" w:sz="4" w:space="0" w:color="auto"/>
              <w:left w:val="single" w:sz="4" w:space="0" w:color="auto"/>
              <w:bottom w:val="single" w:sz="4" w:space="0" w:color="auto"/>
              <w:right w:val="single" w:sz="4" w:space="0" w:color="auto"/>
            </w:tcBorders>
            <w:shd w:val="clear" w:color="auto" w:fill="1F497D"/>
            <w:vAlign w:val="center"/>
          </w:tcPr>
          <w:p w:rsidR="008E63E3" w:rsidRPr="005D71F0" w:rsidRDefault="008E63E3" w:rsidP="00206AA1">
            <w:pPr>
              <w:snapToGrid w:val="0"/>
              <w:spacing w:beforeLines="50" w:before="159" w:afterLines="50" w:after="159"/>
              <w:jc w:val="center"/>
              <w:rPr>
                <w:rFonts w:eastAsia="华文细黑"/>
                <w:b/>
                <w:bCs/>
                <w:color w:val="1F497D"/>
                <w:kern w:val="0"/>
                <w:sz w:val="40"/>
                <w:szCs w:val="40"/>
              </w:rPr>
            </w:pPr>
            <w:r w:rsidRPr="005D71F0">
              <w:rPr>
                <w:rFonts w:eastAsia="华文细黑"/>
                <w:b/>
                <w:bCs/>
                <w:color w:val="FFFF00"/>
                <w:kern w:val="0"/>
                <w:sz w:val="20"/>
                <w:szCs w:val="20"/>
              </w:rPr>
              <w:t>Date 9</w:t>
            </w:r>
            <w:r w:rsidRPr="005D71F0">
              <w:rPr>
                <w:rFonts w:eastAsia="华文细黑"/>
                <w:b/>
                <w:bCs/>
                <w:color w:val="FFFF00"/>
                <w:kern w:val="0"/>
                <w:sz w:val="20"/>
                <w:szCs w:val="20"/>
                <w:vertAlign w:val="superscript"/>
              </w:rPr>
              <w:t>th</w:t>
            </w:r>
            <w:r w:rsidRPr="005D71F0">
              <w:rPr>
                <w:rFonts w:eastAsia="华文细黑"/>
                <w:b/>
                <w:bCs/>
                <w:color w:val="FFFF00"/>
                <w:kern w:val="0"/>
                <w:sz w:val="20"/>
                <w:szCs w:val="20"/>
              </w:rPr>
              <w:t xml:space="preserve"> (p.m.)</w:t>
            </w:r>
          </w:p>
        </w:tc>
        <w:tc>
          <w:tcPr>
            <w:tcW w:w="7620" w:type="dxa"/>
            <w:gridSpan w:val="2"/>
            <w:tcBorders>
              <w:top w:val="single" w:sz="4" w:space="0" w:color="auto"/>
              <w:left w:val="single" w:sz="4" w:space="0" w:color="auto"/>
              <w:bottom w:val="single" w:sz="4" w:space="0" w:color="auto"/>
              <w:right w:val="single" w:sz="4" w:space="0" w:color="auto"/>
            </w:tcBorders>
            <w:shd w:val="clear" w:color="auto" w:fill="1F497D"/>
            <w:vAlign w:val="center"/>
          </w:tcPr>
          <w:p w:rsidR="008E63E3" w:rsidRDefault="008E63E3" w:rsidP="00206AA1">
            <w:pPr>
              <w:snapToGrid w:val="0"/>
              <w:spacing w:beforeLines="50" w:before="159" w:afterLines="50" w:after="159"/>
              <w:jc w:val="left"/>
              <w:rPr>
                <w:rFonts w:eastAsia="华文细黑"/>
                <w:b/>
                <w:bCs/>
                <w:color w:val="FFFFFF" w:themeColor="background1"/>
                <w:kern w:val="0"/>
                <w:szCs w:val="21"/>
              </w:rPr>
            </w:pPr>
            <w:r w:rsidRPr="008E63E3">
              <w:rPr>
                <w:rFonts w:eastAsia="华文细黑"/>
                <w:b/>
                <w:bCs/>
                <w:color w:val="FFFFFF" w:themeColor="background1"/>
                <w:kern w:val="0"/>
                <w:szCs w:val="21"/>
              </w:rPr>
              <w:t>Concurrent Event</w:t>
            </w:r>
            <w:r>
              <w:rPr>
                <w:rFonts w:eastAsia="华文细黑" w:hint="eastAsia"/>
                <w:b/>
                <w:bCs/>
                <w:color w:val="FFFFFF" w:themeColor="background1"/>
                <w:kern w:val="0"/>
                <w:szCs w:val="21"/>
              </w:rPr>
              <w:t xml:space="preserve"> 2  </w:t>
            </w:r>
            <w:r w:rsidRPr="008E63E3">
              <w:rPr>
                <w:rFonts w:eastAsia="华文细黑"/>
                <w:b/>
                <w:bCs/>
                <w:color w:val="FFFFFF" w:themeColor="background1"/>
                <w:kern w:val="0"/>
                <w:szCs w:val="21"/>
              </w:rPr>
              <w:t>Intelligent Sports</w:t>
            </w:r>
            <w:r>
              <w:rPr>
                <w:rFonts w:eastAsia="华文细黑" w:hint="eastAsia"/>
                <w:b/>
                <w:bCs/>
                <w:color w:val="FFFFFF" w:themeColor="background1"/>
                <w:kern w:val="0"/>
                <w:szCs w:val="21"/>
              </w:rPr>
              <w:t xml:space="preserve"> </w:t>
            </w:r>
            <w:r w:rsidRPr="008E63E3">
              <w:rPr>
                <w:rFonts w:eastAsia="华文细黑"/>
                <w:b/>
                <w:bCs/>
                <w:color w:val="FFFFFF" w:themeColor="background1"/>
                <w:kern w:val="0"/>
                <w:szCs w:val="21"/>
              </w:rPr>
              <w:t>Carnival</w:t>
            </w:r>
            <w:r>
              <w:rPr>
                <w:rFonts w:eastAsia="华文细黑" w:hint="eastAsia"/>
                <w:b/>
                <w:bCs/>
                <w:color w:val="FFFFFF" w:themeColor="background1"/>
                <w:kern w:val="0"/>
                <w:szCs w:val="21"/>
              </w:rPr>
              <w:t xml:space="preserve">  </w:t>
            </w:r>
          </w:p>
          <w:p w:rsidR="008E63E3" w:rsidRPr="008E63E3" w:rsidRDefault="008E63E3" w:rsidP="00206AA1">
            <w:pPr>
              <w:snapToGrid w:val="0"/>
              <w:spacing w:beforeLines="50" w:before="159" w:afterLines="50" w:after="159"/>
              <w:jc w:val="left"/>
              <w:rPr>
                <w:rFonts w:eastAsia="华文细黑"/>
                <w:b/>
                <w:bCs/>
                <w:color w:val="FFFF00"/>
                <w:kern w:val="0"/>
                <w:sz w:val="40"/>
                <w:szCs w:val="40"/>
              </w:rPr>
            </w:pPr>
            <w:r w:rsidRPr="008E63E3">
              <w:rPr>
                <w:rFonts w:eastAsia="华文细黑" w:hint="eastAsia"/>
                <w:b/>
                <w:bCs/>
                <w:color w:val="FFFF00"/>
                <w:kern w:val="0"/>
                <w:szCs w:val="21"/>
              </w:rPr>
              <w:t>(</w:t>
            </w:r>
            <w:proofErr w:type="spellStart"/>
            <w:r w:rsidRPr="008E63E3">
              <w:rPr>
                <w:rFonts w:eastAsia="华文细黑"/>
                <w:b/>
                <w:bCs/>
                <w:color w:val="FFFF00"/>
                <w:kern w:val="0"/>
                <w:szCs w:val="21"/>
              </w:rPr>
              <w:t>Haixinsha</w:t>
            </w:r>
            <w:proofErr w:type="spellEnd"/>
            <w:r w:rsidRPr="008E63E3">
              <w:rPr>
                <w:rFonts w:eastAsia="华文细黑"/>
                <w:b/>
                <w:bCs/>
                <w:color w:val="FFFF00"/>
                <w:kern w:val="0"/>
                <w:szCs w:val="21"/>
              </w:rPr>
              <w:t xml:space="preserve"> Asian Olympic Games Park</w:t>
            </w:r>
            <w:r w:rsidRPr="008E63E3">
              <w:rPr>
                <w:rFonts w:eastAsia="华文细黑" w:hint="eastAsia"/>
                <w:b/>
                <w:bCs/>
                <w:color w:val="FFFF00"/>
                <w:kern w:val="0"/>
                <w:szCs w:val="21"/>
              </w:rPr>
              <w:t>)</w:t>
            </w:r>
          </w:p>
        </w:tc>
      </w:tr>
    </w:tbl>
    <w:p w:rsidR="006E6E54" w:rsidRPr="005D71F0" w:rsidRDefault="006E6E54" w:rsidP="006E6E54">
      <w:pPr>
        <w:wordWrap w:val="0"/>
        <w:spacing w:line="240" w:lineRule="atLeast"/>
        <w:ind w:right="360"/>
        <w:jc w:val="right"/>
        <w:rPr>
          <w:rStyle w:val="15"/>
          <w:rFonts w:eastAsia="华文细黑"/>
          <w:b w:val="0"/>
          <w:bCs w:val="0"/>
          <w:szCs w:val="21"/>
        </w:rPr>
      </w:pPr>
      <w:r w:rsidRPr="005D71F0">
        <w:rPr>
          <w:rFonts w:eastAsia="华文细黑"/>
        </w:rPr>
        <w:t xml:space="preserve"> (Notes: The site arrangement of Conference shall be the final schedule.)</w:t>
      </w:r>
    </w:p>
    <w:p w:rsidR="006E6E54" w:rsidRPr="005D71F0" w:rsidRDefault="006E6E54" w:rsidP="006E6E54">
      <w:pPr>
        <w:spacing w:line="240" w:lineRule="atLeast"/>
        <w:ind w:right="9705"/>
        <w:jc w:val="right"/>
        <w:rPr>
          <w:rStyle w:val="15"/>
          <w:rFonts w:eastAsia="华文细黑"/>
          <w:b w:val="0"/>
          <w:bCs w:val="0"/>
        </w:rPr>
      </w:pPr>
      <w:r w:rsidRPr="005D71F0">
        <w:rPr>
          <w:rStyle w:val="15"/>
          <w:rFonts w:eastAsia="华文细黑"/>
          <w:b w:val="0"/>
          <w:bCs w:val="0"/>
        </w:rPr>
        <w:t xml:space="preserve"> </w:t>
      </w:r>
    </w:p>
    <w:p w:rsidR="006E6E54" w:rsidRPr="005D71F0" w:rsidRDefault="006E6E54" w:rsidP="006E6E54">
      <w:r w:rsidRPr="005D71F0">
        <w:t xml:space="preserve"> </w:t>
      </w:r>
    </w:p>
    <w:p w:rsidR="001D79F4" w:rsidRPr="005D71F0" w:rsidRDefault="001D79F4">
      <w:pPr>
        <w:spacing w:line="240" w:lineRule="atLeast"/>
        <w:ind w:right="9705"/>
        <w:jc w:val="right"/>
        <w:rPr>
          <w:rStyle w:val="a8"/>
          <w:rFonts w:eastAsia="华文细黑"/>
          <w:b w:val="0"/>
          <w:szCs w:val="21"/>
        </w:rPr>
      </w:pPr>
    </w:p>
    <w:sectPr w:rsidR="001D79F4" w:rsidRPr="005D71F0" w:rsidSect="001D79F4">
      <w:headerReference w:type="default" r:id="rId13"/>
      <w:footerReference w:type="default" r:id="rId14"/>
      <w:headerReference w:type="first" r:id="rId15"/>
      <w:pgSz w:w="11906" w:h="16838"/>
      <w:pgMar w:top="1701" w:right="1417" w:bottom="1134" w:left="1417" w:header="851" w:footer="805"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08" w:rsidRDefault="00122E08" w:rsidP="001D79F4">
      <w:r>
        <w:separator/>
      </w:r>
    </w:p>
  </w:endnote>
  <w:endnote w:type="continuationSeparator" w:id="0">
    <w:p w:rsidR="00122E08" w:rsidRDefault="00122E08" w:rsidP="001D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ED" w:rsidRDefault="008822ED">
    <w:pPr>
      <w:pStyle w:val="a5"/>
      <w:jc w:val="center"/>
      <w:rPr>
        <w:rFonts w:ascii="华文楷体" w:eastAsia="华文楷体" w:hAnsi="华文楷体"/>
        <w:i/>
        <w:color w:val="595959" w:themeColor="text1" w:themeTint="A6"/>
        <w:sz w:val="16"/>
        <w:szCs w:val="16"/>
      </w:rPr>
    </w:pPr>
    <w:r>
      <w:rPr>
        <w:rFonts w:ascii="华文楷体" w:eastAsia="华文楷体" w:hAnsi="华文楷体" w:hint="eastAsia"/>
        <w:i/>
        <w:color w:val="595959" w:themeColor="text1" w:themeTint="A6"/>
        <w:sz w:val="16"/>
        <w:szCs w:val="16"/>
      </w:rPr>
      <w:t xml:space="preserve">2016 Canton Tower Science &amp; Technology </w:t>
    </w:r>
    <w:r>
      <w:rPr>
        <w:rFonts w:ascii="华文楷体" w:eastAsia="华文楷体" w:hAnsi="华文楷体"/>
        <w:i/>
        <w:color w:val="595959" w:themeColor="text1" w:themeTint="A6"/>
        <w:sz w:val="16"/>
        <w:szCs w:val="16"/>
      </w:rPr>
      <w:t>Conference   *</w:t>
    </w:r>
    <w:r>
      <w:rPr>
        <w:rFonts w:ascii="华文楷体" w:eastAsia="华文楷体" w:hAnsi="华文楷体" w:hint="eastAsia"/>
        <w:i/>
        <w:color w:val="595959" w:themeColor="text1" w:themeTint="A6"/>
        <w:sz w:val="16"/>
        <w:szCs w:val="16"/>
      </w:rPr>
      <w:t>注：主办方保留对此议程</w:t>
    </w:r>
    <w:r>
      <w:rPr>
        <w:rFonts w:ascii="华文楷体" w:eastAsia="华文楷体" w:hAnsi="华文楷体" w:hint="eastAsia"/>
        <w:i/>
        <w:color w:val="595959" w:themeColor="text1" w:themeTint="A6"/>
        <w:szCs w:val="16"/>
      </w:rPr>
      <w:t>的</w:t>
    </w:r>
    <w:r>
      <w:rPr>
        <w:rFonts w:ascii="华文楷体" w:eastAsia="华文楷体" w:hAnsi="华文楷体" w:hint="eastAsia"/>
        <w:i/>
        <w:color w:val="595959" w:themeColor="text1" w:themeTint="A6"/>
        <w:sz w:val="16"/>
        <w:szCs w:val="16"/>
      </w:rPr>
      <w:t>变更及解释权。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08" w:rsidRDefault="00122E08" w:rsidP="001D79F4">
      <w:r>
        <w:separator/>
      </w:r>
    </w:p>
  </w:footnote>
  <w:footnote w:type="continuationSeparator" w:id="0">
    <w:p w:rsidR="00122E08" w:rsidRDefault="00122E08" w:rsidP="001D7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ED" w:rsidRDefault="008822ED">
    <w:pPr>
      <w:pStyle w:val="a6"/>
      <w:pBdr>
        <w:bottom w:val="none" w:sz="0" w:space="0" w:color="auto"/>
      </w:pBdr>
      <w:jc w:val="both"/>
    </w:pPr>
    <w:r>
      <w:rPr>
        <w:noProof/>
      </w:rPr>
      <w:pict>
        <v:shapetype id="_x0000_t32" coordsize="21600,21600" o:spt="32" o:oned="t" path="m,l21600,21600e" filled="f">
          <v:path arrowok="t" fillok="f" o:connecttype="none"/>
          <o:lock v:ext="edit" shapetype="t"/>
        </v:shapetype>
        <v:shape id="AutoShape 8" o:spid="_x0000_s2050" type="#_x0000_t32" style="position:absolute;left:0;text-align:left;margin-left:4.05pt;margin-top:26.4pt;width:449.35pt;height:.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" strokecolor="#d8d8d8" strokeweight=".5pt"/>
      </w:pict>
    </w:r>
    <w:r>
      <w:rPr>
        <w:noProof/>
      </w:rPr>
      <w:drawing>
        <wp:anchor distT="0" distB="0" distL="114300" distR="114300" simplePos="0" relativeHeight="251659264" behindDoc="0" locked="0" layoutInCell="1" allowOverlap="1">
          <wp:simplePos x="0" y="0"/>
          <wp:positionH relativeFrom="column">
            <wp:posOffset>62865</wp:posOffset>
          </wp:positionH>
          <wp:positionV relativeFrom="paragraph">
            <wp:posOffset>-254635</wp:posOffset>
          </wp:positionV>
          <wp:extent cx="1066800" cy="502920"/>
          <wp:effectExtent l="1905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6800" cy="502920"/>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231.15pt;margin-top:-6.55pt;width:220.85pt;height:20.8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" filled="f" stroked="f">
          <v:textbox style="mso-fit-shape-to-text:t">
            <w:txbxContent>
              <w:p w:rsidR="008822ED" w:rsidRDefault="008822ED">
                <w:pPr>
                  <w:rPr>
                    <w:rFonts w:asciiTheme="minorEastAsia" w:eastAsiaTheme="minorEastAsia" w:hAnsiTheme="minorEastAsia"/>
                    <w:b/>
                    <w:color w:val="1F497D" w:themeColor="text2"/>
                    <w:szCs w:val="21"/>
                  </w:rPr>
                </w:pPr>
                <w:r>
                  <w:rPr>
                    <w:rFonts w:asciiTheme="minorEastAsia" w:eastAsiaTheme="minorEastAsia" w:hAnsiTheme="minorEastAsia" w:hint="eastAsia"/>
                    <w:b/>
                    <w:color w:val="1F497D" w:themeColor="text2"/>
                    <w:szCs w:val="21"/>
                  </w:rPr>
                  <w:t>2016年</w:t>
                </w:r>
                <w:r>
                  <w:rPr>
                    <w:rFonts w:asciiTheme="minorEastAsia" w:eastAsiaTheme="minorEastAsia" w:hAnsiTheme="minorEastAsia"/>
                    <w:b/>
                    <w:color w:val="1F497D" w:themeColor="text2"/>
                    <w:szCs w:val="21"/>
                  </w:rPr>
                  <w:t>1</w:t>
                </w:r>
                <w:r>
                  <w:rPr>
                    <w:rFonts w:asciiTheme="minorEastAsia" w:eastAsiaTheme="minorEastAsia" w:hAnsiTheme="minorEastAsia" w:hint="eastAsia"/>
                    <w:b/>
                    <w:color w:val="1F497D" w:themeColor="text2"/>
                    <w:szCs w:val="21"/>
                  </w:rPr>
                  <w:t>2月8-9日 中国 广州 四季酒店</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ED" w:rsidRDefault="008822ED">
    <w:pPr>
      <w:pStyle w:val="a6"/>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00AC8"/>
    <w:multiLevelType w:val="singleLevel"/>
    <w:tmpl w:val="58300AC8"/>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2051" fillcolor="white">
      <v:fill color="white"/>
    </o:shapedefaults>
    <o:shapelayout v:ext="edit">
      <o:idmap v:ext="edit" data="2"/>
      <o:rules v:ext="edit">
        <o:r id="V:Rule1" type="connector" idref="#AutoShape 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737"/>
    <w:rsid w:val="0000086A"/>
    <w:rsid w:val="000015D1"/>
    <w:rsid w:val="00001DD0"/>
    <w:rsid w:val="00002995"/>
    <w:rsid w:val="00002B6B"/>
    <w:rsid w:val="000036C0"/>
    <w:rsid w:val="00003856"/>
    <w:rsid w:val="00004802"/>
    <w:rsid w:val="00004811"/>
    <w:rsid w:val="0000518A"/>
    <w:rsid w:val="0000528F"/>
    <w:rsid w:val="00005B87"/>
    <w:rsid w:val="00005BA6"/>
    <w:rsid w:val="000063BC"/>
    <w:rsid w:val="0000687B"/>
    <w:rsid w:val="00006953"/>
    <w:rsid w:val="00006BD8"/>
    <w:rsid w:val="0000722C"/>
    <w:rsid w:val="000128C4"/>
    <w:rsid w:val="00012C8F"/>
    <w:rsid w:val="0001338A"/>
    <w:rsid w:val="000134B7"/>
    <w:rsid w:val="0001419C"/>
    <w:rsid w:val="0001584C"/>
    <w:rsid w:val="00015B98"/>
    <w:rsid w:val="000161CC"/>
    <w:rsid w:val="00020915"/>
    <w:rsid w:val="00020F04"/>
    <w:rsid w:val="00024C8F"/>
    <w:rsid w:val="000255D3"/>
    <w:rsid w:val="00025D67"/>
    <w:rsid w:val="0002715B"/>
    <w:rsid w:val="00027C87"/>
    <w:rsid w:val="00030DCA"/>
    <w:rsid w:val="000324E1"/>
    <w:rsid w:val="00035EEF"/>
    <w:rsid w:val="00036ECE"/>
    <w:rsid w:val="00037996"/>
    <w:rsid w:val="00037B59"/>
    <w:rsid w:val="00040C46"/>
    <w:rsid w:val="00041983"/>
    <w:rsid w:val="0004279A"/>
    <w:rsid w:val="00042A3C"/>
    <w:rsid w:val="00042E21"/>
    <w:rsid w:val="000471F8"/>
    <w:rsid w:val="000479D7"/>
    <w:rsid w:val="00050249"/>
    <w:rsid w:val="0005047F"/>
    <w:rsid w:val="000520A5"/>
    <w:rsid w:val="00053394"/>
    <w:rsid w:val="000544E3"/>
    <w:rsid w:val="000546C2"/>
    <w:rsid w:val="000555A7"/>
    <w:rsid w:val="00056FA0"/>
    <w:rsid w:val="00057DC0"/>
    <w:rsid w:val="00060EB1"/>
    <w:rsid w:val="00063ACF"/>
    <w:rsid w:val="00066D07"/>
    <w:rsid w:val="000705DF"/>
    <w:rsid w:val="00071BA4"/>
    <w:rsid w:val="00072594"/>
    <w:rsid w:val="00072E57"/>
    <w:rsid w:val="000750CF"/>
    <w:rsid w:val="000754CE"/>
    <w:rsid w:val="00075B58"/>
    <w:rsid w:val="00075EFE"/>
    <w:rsid w:val="00076187"/>
    <w:rsid w:val="0007661D"/>
    <w:rsid w:val="00077240"/>
    <w:rsid w:val="000772BA"/>
    <w:rsid w:val="00077B92"/>
    <w:rsid w:val="000808CA"/>
    <w:rsid w:val="000814AD"/>
    <w:rsid w:val="00081841"/>
    <w:rsid w:val="00081B7C"/>
    <w:rsid w:val="00081E4E"/>
    <w:rsid w:val="0008248C"/>
    <w:rsid w:val="00082D82"/>
    <w:rsid w:val="0008350A"/>
    <w:rsid w:val="00083A03"/>
    <w:rsid w:val="0008456C"/>
    <w:rsid w:val="00084C66"/>
    <w:rsid w:val="0008501F"/>
    <w:rsid w:val="00085422"/>
    <w:rsid w:val="00086609"/>
    <w:rsid w:val="0008669F"/>
    <w:rsid w:val="00086A62"/>
    <w:rsid w:val="000877D9"/>
    <w:rsid w:val="00087F00"/>
    <w:rsid w:val="00090488"/>
    <w:rsid w:val="0009078F"/>
    <w:rsid w:val="0009151A"/>
    <w:rsid w:val="00091ABC"/>
    <w:rsid w:val="0009226D"/>
    <w:rsid w:val="00092C11"/>
    <w:rsid w:val="0009434A"/>
    <w:rsid w:val="00094947"/>
    <w:rsid w:val="00094FF5"/>
    <w:rsid w:val="000A08EC"/>
    <w:rsid w:val="000A16EB"/>
    <w:rsid w:val="000A1C64"/>
    <w:rsid w:val="000A23FF"/>
    <w:rsid w:val="000A35BE"/>
    <w:rsid w:val="000A3CA2"/>
    <w:rsid w:val="000A7254"/>
    <w:rsid w:val="000B0104"/>
    <w:rsid w:val="000B194B"/>
    <w:rsid w:val="000B1E58"/>
    <w:rsid w:val="000B3A66"/>
    <w:rsid w:val="000B459A"/>
    <w:rsid w:val="000B4BFE"/>
    <w:rsid w:val="000B51CE"/>
    <w:rsid w:val="000B6293"/>
    <w:rsid w:val="000B7032"/>
    <w:rsid w:val="000B7B31"/>
    <w:rsid w:val="000C0D42"/>
    <w:rsid w:val="000C288B"/>
    <w:rsid w:val="000C3810"/>
    <w:rsid w:val="000C3E5F"/>
    <w:rsid w:val="000C414F"/>
    <w:rsid w:val="000C541D"/>
    <w:rsid w:val="000C633A"/>
    <w:rsid w:val="000C70C5"/>
    <w:rsid w:val="000C7A6D"/>
    <w:rsid w:val="000D2638"/>
    <w:rsid w:val="000D2782"/>
    <w:rsid w:val="000D33E7"/>
    <w:rsid w:val="000D3B3F"/>
    <w:rsid w:val="000D4B88"/>
    <w:rsid w:val="000E1546"/>
    <w:rsid w:val="000E1901"/>
    <w:rsid w:val="000E1A18"/>
    <w:rsid w:val="000E1B41"/>
    <w:rsid w:val="000E2334"/>
    <w:rsid w:val="000E30B5"/>
    <w:rsid w:val="000E313D"/>
    <w:rsid w:val="000E51E2"/>
    <w:rsid w:val="000E6700"/>
    <w:rsid w:val="000F0EA8"/>
    <w:rsid w:val="000F1429"/>
    <w:rsid w:val="000F1E15"/>
    <w:rsid w:val="000F2A4C"/>
    <w:rsid w:val="000F2E75"/>
    <w:rsid w:val="000F5C8E"/>
    <w:rsid w:val="000F7180"/>
    <w:rsid w:val="000F74E3"/>
    <w:rsid w:val="000F7514"/>
    <w:rsid w:val="000F7CA5"/>
    <w:rsid w:val="00100FCC"/>
    <w:rsid w:val="0010188D"/>
    <w:rsid w:val="00101B84"/>
    <w:rsid w:val="001056E3"/>
    <w:rsid w:val="001058C6"/>
    <w:rsid w:val="00105994"/>
    <w:rsid w:val="001059D4"/>
    <w:rsid w:val="00106D83"/>
    <w:rsid w:val="00106F9E"/>
    <w:rsid w:val="00107D11"/>
    <w:rsid w:val="00107F43"/>
    <w:rsid w:val="00110732"/>
    <w:rsid w:val="00111685"/>
    <w:rsid w:val="00111760"/>
    <w:rsid w:val="001126D7"/>
    <w:rsid w:val="001128A7"/>
    <w:rsid w:val="001147FD"/>
    <w:rsid w:val="00115FCD"/>
    <w:rsid w:val="00116765"/>
    <w:rsid w:val="00120436"/>
    <w:rsid w:val="00120AD1"/>
    <w:rsid w:val="00122BF3"/>
    <w:rsid w:val="00122E08"/>
    <w:rsid w:val="00125158"/>
    <w:rsid w:val="001254DB"/>
    <w:rsid w:val="00125C04"/>
    <w:rsid w:val="0012609A"/>
    <w:rsid w:val="001261AF"/>
    <w:rsid w:val="00126415"/>
    <w:rsid w:val="00126EE6"/>
    <w:rsid w:val="0012749E"/>
    <w:rsid w:val="001277AB"/>
    <w:rsid w:val="001300C4"/>
    <w:rsid w:val="0013031E"/>
    <w:rsid w:val="001308DE"/>
    <w:rsid w:val="00133946"/>
    <w:rsid w:val="001351B3"/>
    <w:rsid w:val="001352D0"/>
    <w:rsid w:val="00135E97"/>
    <w:rsid w:val="00136247"/>
    <w:rsid w:val="00136C83"/>
    <w:rsid w:val="00136CB4"/>
    <w:rsid w:val="00137FDB"/>
    <w:rsid w:val="00140CAB"/>
    <w:rsid w:val="00140F2A"/>
    <w:rsid w:val="00140FF4"/>
    <w:rsid w:val="00141041"/>
    <w:rsid w:val="001423B7"/>
    <w:rsid w:val="0014325E"/>
    <w:rsid w:val="001435D2"/>
    <w:rsid w:val="00145567"/>
    <w:rsid w:val="00147313"/>
    <w:rsid w:val="00150655"/>
    <w:rsid w:val="001514B4"/>
    <w:rsid w:val="00152930"/>
    <w:rsid w:val="00154326"/>
    <w:rsid w:val="001550CB"/>
    <w:rsid w:val="0015646B"/>
    <w:rsid w:val="00157EAD"/>
    <w:rsid w:val="00160578"/>
    <w:rsid w:val="00161B5E"/>
    <w:rsid w:val="00161DFB"/>
    <w:rsid w:val="00162825"/>
    <w:rsid w:val="00162963"/>
    <w:rsid w:val="00162C8E"/>
    <w:rsid w:val="0016423C"/>
    <w:rsid w:val="00165CAC"/>
    <w:rsid w:val="00165FB2"/>
    <w:rsid w:val="00172A27"/>
    <w:rsid w:val="0017312F"/>
    <w:rsid w:val="00173658"/>
    <w:rsid w:val="00173E0E"/>
    <w:rsid w:val="00174373"/>
    <w:rsid w:val="00175E18"/>
    <w:rsid w:val="0017681F"/>
    <w:rsid w:val="00176AD9"/>
    <w:rsid w:val="00177460"/>
    <w:rsid w:val="00180FB7"/>
    <w:rsid w:val="00180FC7"/>
    <w:rsid w:val="001843E4"/>
    <w:rsid w:val="00184B33"/>
    <w:rsid w:val="00186A1C"/>
    <w:rsid w:val="00187381"/>
    <w:rsid w:val="00190A71"/>
    <w:rsid w:val="00190BE3"/>
    <w:rsid w:val="00190DA5"/>
    <w:rsid w:val="001910F8"/>
    <w:rsid w:val="00191F52"/>
    <w:rsid w:val="001922E1"/>
    <w:rsid w:val="0019246A"/>
    <w:rsid w:val="00192686"/>
    <w:rsid w:val="0019333B"/>
    <w:rsid w:val="00194888"/>
    <w:rsid w:val="00196804"/>
    <w:rsid w:val="001977C6"/>
    <w:rsid w:val="001977F9"/>
    <w:rsid w:val="001A02E3"/>
    <w:rsid w:val="001A3A60"/>
    <w:rsid w:val="001A4C2C"/>
    <w:rsid w:val="001A589F"/>
    <w:rsid w:val="001A6153"/>
    <w:rsid w:val="001A6CCA"/>
    <w:rsid w:val="001B0EBE"/>
    <w:rsid w:val="001B134E"/>
    <w:rsid w:val="001B2441"/>
    <w:rsid w:val="001B2693"/>
    <w:rsid w:val="001B2C8C"/>
    <w:rsid w:val="001B3A02"/>
    <w:rsid w:val="001B3E9A"/>
    <w:rsid w:val="001B504F"/>
    <w:rsid w:val="001B5BF7"/>
    <w:rsid w:val="001B60BD"/>
    <w:rsid w:val="001B6EC9"/>
    <w:rsid w:val="001C040A"/>
    <w:rsid w:val="001C1402"/>
    <w:rsid w:val="001C1F31"/>
    <w:rsid w:val="001C3DFF"/>
    <w:rsid w:val="001C4875"/>
    <w:rsid w:val="001C5B09"/>
    <w:rsid w:val="001C5EED"/>
    <w:rsid w:val="001C7C8C"/>
    <w:rsid w:val="001C7CBE"/>
    <w:rsid w:val="001D04D3"/>
    <w:rsid w:val="001D0960"/>
    <w:rsid w:val="001D097B"/>
    <w:rsid w:val="001D0FBD"/>
    <w:rsid w:val="001D3861"/>
    <w:rsid w:val="001D4750"/>
    <w:rsid w:val="001D55FD"/>
    <w:rsid w:val="001D7174"/>
    <w:rsid w:val="001D79F4"/>
    <w:rsid w:val="001E0872"/>
    <w:rsid w:val="001E1269"/>
    <w:rsid w:val="001E2014"/>
    <w:rsid w:val="001E4506"/>
    <w:rsid w:val="001E4C7D"/>
    <w:rsid w:val="001E69B9"/>
    <w:rsid w:val="001E6CC7"/>
    <w:rsid w:val="001E6CCF"/>
    <w:rsid w:val="001F0E76"/>
    <w:rsid w:val="001F1D9D"/>
    <w:rsid w:val="001F2BBF"/>
    <w:rsid w:val="001F3A6F"/>
    <w:rsid w:val="001F3BCE"/>
    <w:rsid w:val="001F48E6"/>
    <w:rsid w:val="001F60B5"/>
    <w:rsid w:val="001F61CD"/>
    <w:rsid w:val="001F7DA9"/>
    <w:rsid w:val="002010A5"/>
    <w:rsid w:val="002042BB"/>
    <w:rsid w:val="002049EB"/>
    <w:rsid w:val="00205CD4"/>
    <w:rsid w:val="00206A5C"/>
    <w:rsid w:val="00206AA1"/>
    <w:rsid w:val="002104CD"/>
    <w:rsid w:val="002106C6"/>
    <w:rsid w:val="00211A71"/>
    <w:rsid w:val="002124C6"/>
    <w:rsid w:val="0021313B"/>
    <w:rsid w:val="00215562"/>
    <w:rsid w:val="0021573D"/>
    <w:rsid w:val="00216305"/>
    <w:rsid w:val="0021654D"/>
    <w:rsid w:val="0021662C"/>
    <w:rsid w:val="0021676E"/>
    <w:rsid w:val="00217175"/>
    <w:rsid w:val="00217418"/>
    <w:rsid w:val="002174DA"/>
    <w:rsid w:val="0022149C"/>
    <w:rsid w:val="002216B3"/>
    <w:rsid w:val="00221F0A"/>
    <w:rsid w:val="00222E6A"/>
    <w:rsid w:val="0022363F"/>
    <w:rsid w:val="0022390B"/>
    <w:rsid w:val="00225BED"/>
    <w:rsid w:val="002305B8"/>
    <w:rsid w:val="00231D58"/>
    <w:rsid w:val="00235591"/>
    <w:rsid w:val="002358E4"/>
    <w:rsid w:val="00235CC5"/>
    <w:rsid w:val="00236689"/>
    <w:rsid w:val="00236ABC"/>
    <w:rsid w:val="00237B2F"/>
    <w:rsid w:val="00237CBE"/>
    <w:rsid w:val="002409C7"/>
    <w:rsid w:val="00240F52"/>
    <w:rsid w:val="00241A0D"/>
    <w:rsid w:val="00241D3F"/>
    <w:rsid w:val="00242414"/>
    <w:rsid w:val="00245537"/>
    <w:rsid w:val="00245A23"/>
    <w:rsid w:val="00247236"/>
    <w:rsid w:val="002473CE"/>
    <w:rsid w:val="002474CB"/>
    <w:rsid w:val="00251B7E"/>
    <w:rsid w:val="002521B8"/>
    <w:rsid w:val="00252A4E"/>
    <w:rsid w:val="00254513"/>
    <w:rsid w:val="00255BD6"/>
    <w:rsid w:val="0025612D"/>
    <w:rsid w:val="00256FC4"/>
    <w:rsid w:val="002573C4"/>
    <w:rsid w:val="00260E3B"/>
    <w:rsid w:val="00261AE5"/>
    <w:rsid w:val="00261EE3"/>
    <w:rsid w:val="00261FEC"/>
    <w:rsid w:val="00262D5C"/>
    <w:rsid w:val="00264F73"/>
    <w:rsid w:val="002651D4"/>
    <w:rsid w:val="00265581"/>
    <w:rsid w:val="0026627B"/>
    <w:rsid w:val="00266E0E"/>
    <w:rsid w:val="0026704B"/>
    <w:rsid w:val="00267CAC"/>
    <w:rsid w:val="00267F92"/>
    <w:rsid w:val="0027110F"/>
    <w:rsid w:val="00271286"/>
    <w:rsid w:val="00271CB7"/>
    <w:rsid w:val="0027229E"/>
    <w:rsid w:val="0027287D"/>
    <w:rsid w:val="002737BD"/>
    <w:rsid w:val="00273C7D"/>
    <w:rsid w:val="00274AEA"/>
    <w:rsid w:val="00275E0A"/>
    <w:rsid w:val="00276F7B"/>
    <w:rsid w:val="00277AE6"/>
    <w:rsid w:val="00277FBF"/>
    <w:rsid w:val="00280817"/>
    <w:rsid w:val="002808CE"/>
    <w:rsid w:val="00280B76"/>
    <w:rsid w:val="00281AB4"/>
    <w:rsid w:val="00281D41"/>
    <w:rsid w:val="00282524"/>
    <w:rsid w:val="00282E47"/>
    <w:rsid w:val="00285B3A"/>
    <w:rsid w:val="00285CE2"/>
    <w:rsid w:val="00286F9E"/>
    <w:rsid w:val="00287BCB"/>
    <w:rsid w:val="00287E26"/>
    <w:rsid w:val="0029259F"/>
    <w:rsid w:val="00294FF8"/>
    <w:rsid w:val="002A1040"/>
    <w:rsid w:val="002A53EA"/>
    <w:rsid w:val="002A7301"/>
    <w:rsid w:val="002A7543"/>
    <w:rsid w:val="002A7549"/>
    <w:rsid w:val="002A7A7A"/>
    <w:rsid w:val="002A7F2A"/>
    <w:rsid w:val="002B0272"/>
    <w:rsid w:val="002B0384"/>
    <w:rsid w:val="002B0A0F"/>
    <w:rsid w:val="002B0D33"/>
    <w:rsid w:val="002B2B69"/>
    <w:rsid w:val="002B4405"/>
    <w:rsid w:val="002B48CC"/>
    <w:rsid w:val="002B557E"/>
    <w:rsid w:val="002B5A1B"/>
    <w:rsid w:val="002B5B8E"/>
    <w:rsid w:val="002B604B"/>
    <w:rsid w:val="002B60F9"/>
    <w:rsid w:val="002B6705"/>
    <w:rsid w:val="002B7476"/>
    <w:rsid w:val="002C19E2"/>
    <w:rsid w:val="002C212E"/>
    <w:rsid w:val="002C2C23"/>
    <w:rsid w:val="002C3176"/>
    <w:rsid w:val="002C42B3"/>
    <w:rsid w:val="002C43D4"/>
    <w:rsid w:val="002C4EF6"/>
    <w:rsid w:val="002C52AC"/>
    <w:rsid w:val="002C540E"/>
    <w:rsid w:val="002D03FD"/>
    <w:rsid w:val="002D0CD6"/>
    <w:rsid w:val="002D0E31"/>
    <w:rsid w:val="002D1281"/>
    <w:rsid w:val="002D3CD5"/>
    <w:rsid w:val="002D450B"/>
    <w:rsid w:val="002D4761"/>
    <w:rsid w:val="002D5787"/>
    <w:rsid w:val="002D5A3F"/>
    <w:rsid w:val="002D6D1F"/>
    <w:rsid w:val="002D7EC4"/>
    <w:rsid w:val="002E0B50"/>
    <w:rsid w:val="002E1CAB"/>
    <w:rsid w:val="002E44D8"/>
    <w:rsid w:val="002E56E2"/>
    <w:rsid w:val="002E6B79"/>
    <w:rsid w:val="002E74F3"/>
    <w:rsid w:val="002E7CB0"/>
    <w:rsid w:val="002F02CC"/>
    <w:rsid w:val="002F0E4A"/>
    <w:rsid w:val="002F1A04"/>
    <w:rsid w:val="002F1D00"/>
    <w:rsid w:val="002F26BB"/>
    <w:rsid w:val="002F520C"/>
    <w:rsid w:val="002F5B7F"/>
    <w:rsid w:val="002F64B4"/>
    <w:rsid w:val="002F67CE"/>
    <w:rsid w:val="002F6AFE"/>
    <w:rsid w:val="002F7274"/>
    <w:rsid w:val="002F7573"/>
    <w:rsid w:val="0030222A"/>
    <w:rsid w:val="0030451F"/>
    <w:rsid w:val="0030457E"/>
    <w:rsid w:val="0030482E"/>
    <w:rsid w:val="00306C9A"/>
    <w:rsid w:val="0031067A"/>
    <w:rsid w:val="0031070A"/>
    <w:rsid w:val="0031151F"/>
    <w:rsid w:val="003130A0"/>
    <w:rsid w:val="00314105"/>
    <w:rsid w:val="003142E9"/>
    <w:rsid w:val="00316E8E"/>
    <w:rsid w:val="00317D0A"/>
    <w:rsid w:val="003206C1"/>
    <w:rsid w:val="003227F3"/>
    <w:rsid w:val="00323A29"/>
    <w:rsid w:val="00324453"/>
    <w:rsid w:val="00324B95"/>
    <w:rsid w:val="00324F5A"/>
    <w:rsid w:val="003264B1"/>
    <w:rsid w:val="00326EBA"/>
    <w:rsid w:val="0033084A"/>
    <w:rsid w:val="00330961"/>
    <w:rsid w:val="00330F19"/>
    <w:rsid w:val="0033321B"/>
    <w:rsid w:val="0033432C"/>
    <w:rsid w:val="00334518"/>
    <w:rsid w:val="00334928"/>
    <w:rsid w:val="003357F3"/>
    <w:rsid w:val="00336BAF"/>
    <w:rsid w:val="00337D4B"/>
    <w:rsid w:val="00340348"/>
    <w:rsid w:val="003410FE"/>
    <w:rsid w:val="003421B6"/>
    <w:rsid w:val="0034607D"/>
    <w:rsid w:val="003468DB"/>
    <w:rsid w:val="00347AD2"/>
    <w:rsid w:val="0035350E"/>
    <w:rsid w:val="0035507F"/>
    <w:rsid w:val="003563E5"/>
    <w:rsid w:val="00356CE3"/>
    <w:rsid w:val="00356EEB"/>
    <w:rsid w:val="00357E64"/>
    <w:rsid w:val="003605AF"/>
    <w:rsid w:val="003613FA"/>
    <w:rsid w:val="0036282D"/>
    <w:rsid w:val="00362E3A"/>
    <w:rsid w:val="00364299"/>
    <w:rsid w:val="0036493E"/>
    <w:rsid w:val="00366C46"/>
    <w:rsid w:val="00367310"/>
    <w:rsid w:val="00367AD4"/>
    <w:rsid w:val="0037068E"/>
    <w:rsid w:val="00374114"/>
    <w:rsid w:val="00377143"/>
    <w:rsid w:val="0038062B"/>
    <w:rsid w:val="003814FD"/>
    <w:rsid w:val="00381C8F"/>
    <w:rsid w:val="00382465"/>
    <w:rsid w:val="003828D4"/>
    <w:rsid w:val="00382969"/>
    <w:rsid w:val="00382EEE"/>
    <w:rsid w:val="00383366"/>
    <w:rsid w:val="003834DC"/>
    <w:rsid w:val="00384C70"/>
    <w:rsid w:val="0038640C"/>
    <w:rsid w:val="003902A0"/>
    <w:rsid w:val="00392D97"/>
    <w:rsid w:val="00394221"/>
    <w:rsid w:val="003948DE"/>
    <w:rsid w:val="00394B03"/>
    <w:rsid w:val="003A01A8"/>
    <w:rsid w:val="003A2536"/>
    <w:rsid w:val="003A4D10"/>
    <w:rsid w:val="003A57AC"/>
    <w:rsid w:val="003A704F"/>
    <w:rsid w:val="003A7458"/>
    <w:rsid w:val="003A782A"/>
    <w:rsid w:val="003B00DE"/>
    <w:rsid w:val="003B05D0"/>
    <w:rsid w:val="003B0657"/>
    <w:rsid w:val="003B0C66"/>
    <w:rsid w:val="003B286E"/>
    <w:rsid w:val="003B2B54"/>
    <w:rsid w:val="003B3109"/>
    <w:rsid w:val="003B347B"/>
    <w:rsid w:val="003B39CD"/>
    <w:rsid w:val="003B66A1"/>
    <w:rsid w:val="003B673F"/>
    <w:rsid w:val="003B6983"/>
    <w:rsid w:val="003B73BA"/>
    <w:rsid w:val="003C0573"/>
    <w:rsid w:val="003C0DA2"/>
    <w:rsid w:val="003C356F"/>
    <w:rsid w:val="003C3703"/>
    <w:rsid w:val="003C4161"/>
    <w:rsid w:val="003C5625"/>
    <w:rsid w:val="003C5BEA"/>
    <w:rsid w:val="003C6282"/>
    <w:rsid w:val="003C6371"/>
    <w:rsid w:val="003C63CC"/>
    <w:rsid w:val="003C6900"/>
    <w:rsid w:val="003C6B7C"/>
    <w:rsid w:val="003C7561"/>
    <w:rsid w:val="003C7E2A"/>
    <w:rsid w:val="003D120E"/>
    <w:rsid w:val="003D2E0C"/>
    <w:rsid w:val="003D3278"/>
    <w:rsid w:val="003D5417"/>
    <w:rsid w:val="003D576E"/>
    <w:rsid w:val="003D64A8"/>
    <w:rsid w:val="003D6BC5"/>
    <w:rsid w:val="003D6F7B"/>
    <w:rsid w:val="003D79F7"/>
    <w:rsid w:val="003E0068"/>
    <w:rsid w:val="003E0751"/>
    <w:rsid w:val="003E12BD"/>
    <w:rsid w:val="003E24E4"/>
    <w:rsid w:val="003E3102"/>
    <w:rsid w:val="003E4227"/>
    <w:rsid w:val="003E4719"/>
    <w:rsid w:val="003E48A6"/>
    <w:rsid w:val="003E5581"/>
    <w:rsid w:val="003E5F41"/>
    <w:rsid w:val="003F1EBB"/>
    <w:rsid w:val="003F2115"/>
    <w:rsid w:val="003F256D"/>
    <w:rsid w:val="003F50F1"/>
    <w:rsid w:val="003F68F8"/>
    <w:rsid w:val="003F6BD1"/>
    <w:rsid w:val="00400978"/>
    <w:rsid w:val="00404207"/>
    <w:rsid w:val="00405516"/>
    <w:rsid w:val="00405E6D"/>
    <w:rsid w:val="0040664B"/>
    <w:rsid w:val="00406869"/>
    <w:rsid w:val="00406CA1"/>
    <w:rsid w:val="004071CE"/>
    <w:rsid w:val="00410591"/>
    <w:rsid w:val="00410A6B"/>
    <w:rsid w:val="00411D01"/>
    <w:rsid w:val="00412523"/>
    <w:rsid w:val="0041258E"/>
    <w:rsid w:val="00412E32"/>
    <w:rsid w:val="00414069"/>
    <w:rsid w:val="00414299"/>
    <w:rsid w:val="004143EE"/>
    <w:rsid w:val="0041519D"/>
    <w:rsid w:val="00416831"/>
    <w:rsid w:val="004177B9"/>
    <w:rsid w:val="004206A8"/>
    <w:rsid w:val="00420840"/>
    <w:rsid w:val="00420BF5"/>
    <w:rsid w:val="00420F1D"/>
    <w:rsid w:val="00421162"/>
    <w:rsid w:val="004211F3"/>
    <w:rsid w:val="00422060"/>
    <w:rsid w:val="00422569"/>
    <w:rsid w:val="004225F3"/>
    <w:rsid w:val="00423236"/>
    <w:rsid w:val="0042398D"/>
    <w:rsid w:val="00423AF9"/>
    <w:rsid w:val="0042677E"/>
    <w:rsid w:val="0042747B"/>
    <w:rsid w:val="004306BA"/>
    <w:rsid w:val="00431206"/>
    <w:rsid w:val="00431A92"/>
    <w:rsid w:val="00431D57"/>
    <w:rsid w:val="0043253B"/>
    <w:rsid w:val="004352FD"/>
    <w:rsid w:val="00435ABC"/>
    <w:rsid w:val="004372ED"/>
    <w:rsid w:val="00437E71"/>
    <w:rsid w:val="004403B0"/>
    <w:rsid w:val="0044166F"/>
    <w:rsid w:val="00441DA7"/>
    <w:rsid w:val="0044329A"/>
    <w:rsid w:val="0044343E"/>
    <w:rsid w:val="00444087"/>
    <w:rsid w:val="0044456F"/>
    <w:rsid w:val="00447753"/>
    <w:rsid w:val="00452AD9"/>
    <w:rsid w:val="00452F66"/>
    <w:rsid w:val="004533B9"/>
    <w:rsid w:val="00456405"/>
    <w:rsid w:val="00460831"/>
    <w:rsid w:val="00465BD3"/>
    <w:rsid w:val="00467776"/>
    <w:rsid w:val="00470B44"/>
    <w:rsid w:val="00472217"/>
    <w:rsid w:val="00472E96"/>
    <w:rsid w:val="004734F5"/>
    <w:rsid w:val="004738E7"/>
    <w:rsid w:val="00473DA1"/>
    <w:rsid w:val="00473EBD"/>
    <w:rsid w:val="004746EE"/>
    <w:rsid w:val="0047705C"/>
    <w:rsid w:val="004771F1"/>
    <w:rsid w:val="004779CB"/>
    <w:rsid w:val="00481F88"/>
    <w:rsid w:val="00482809"/>
    <w:rsid w:val="00482E32"/>
    <w:rsid w:val="00483842"/>
    <w:rsid w:val="00483D94"/>
    <w:rsid w:val="00484924"/>
    <w:rsid w:val="00486135"/>
    <w:rsid w:val="0048628B"/>
    <w:rsid w:val="004867D1"/>
    <w:rsid w:val="004870FB"/>
    <w:rsid w:val="00487546"/>
    <w:rsid w:val="00487784"/>
    <w:rsid w:val="00491167"/>
    <w:rsid w:val="00492646"/>
    <w:rsid w:val="00492A88"/>
    <w:rsid w:val="004948D0"/>
    <w:rsid w:val="00495608"/>
    <w:rsid w:val="00495DE3"/>
    <w:rsid w:val="0049645F"/>
    <w:rsid w:val="0049690C"/>
    <w:rsid w:val="00496A2D"/>
    <w:rsid w:val="0049739A"/>
    <w:rsid w:val="00497579"/>
    <w:rsid w:val="004A093E"/>
    <w:rsid w:val="004A1BD1"/>
    <w:rsid w:val="004A30C9"/>
    <w:rsid w:val="004A3CC4"/>
    <w:rsid w:val="004A4317"/>
    <w:rsid w:val="004A57AF"/>
    <w:rsid w:val="004A62D7"/>
    <w:rsid w:val="004A6684"/>
    <w:rsid w:val="004A757F"/>
    <w:rsid w:val="004B030A"/>
    <w:rsid w:val="004B098F"/>
    <w:rsid w:val="004B33B1"/>
    <w:rsid w:val="004B4037"/>
    <w:rsid w:val="004B4DCB"/>
    <w:rsid w:val="004B5672"/>
    <w:rsid w:val="004B5AAC"/>
    <w:rsid w:val="004B5C6A"/>
    <w:rsid w:val="004B5E31"/>
    <w:rsid w:val="004B6F1B"/>
    <w:rsid w:val="004B70C6"/>
    <w:rsid w:val="004B73D5"/>
    <w:rsid w:val="004B7480"/>
    <w:rsid w:val="004B7875"/>
    <w:rsid w:val="004C17AA"/>
    <w:rsid w:val="004C1BE7"/>
    <w:rsid w:val="004C2389"/>
    <w:rsid w:val="004C4419"/>
    <w:rsid w:val="004C4D42"/>
    <w:rsid w:val="004C52F4"/>
    <w:rsid w:val="004C5AA1"/>
    <w:rsid w:val="004C72FF"/>
    <w:rsid w:val="004D00D4"/>
    <w:rsid w:val="004D20C4"/>
    <w:rsid w:val="004D2C51"/>
    <w:rsid w:val="004D2EFB"/>
    <w:rsid w:val="004D3A3D"/>
    <w:rsid w:val="004D440B"/>
    <w:rsid w:val="004D6D4C"/>
    <w:rsid w:val="004E1B5D"/>
    <w:rsid w:val="004E2D80"/>
    <w:rsid w:val="004E3608"/>
    <w:rsid w:val="004E385B"/>
    <w:rsid w:val="004E45B2"/>
    <w:rsid w:val="004E5444"/>
    <w:rsid w:val="004E60E0"/>
    <w:rsid w:val="004F14AD"/>
    <w:rsid w:val="004F1A67"/>
    <w:rsid w:val="004F227F"/>
    <w:rsid w:val="004F3CEA"/>
    <w:rsid w:val="004F3DAD"/>
    <w:rsid w:val="004F469D"/>
    <w:rsid w:val="004F4F25"/>
    <w:rsid w:val="004F50EF"/>
    <w:rsid w:val="004F517E"/>
    <w:rsid w:val="004F52F9"/>
    <w:rsid w:val="004F6413"/>
    <w:rsid w:val="004F7424"/>
    <w:rsid w:val="0050085A"/>
    <w:rsid w:val="0050098C"/>
    <w:rsid w:val="005009AF"/>
    <w:rsid w:val="00503A92"/>
    <w:rsid w:val="005040CC"/>
    <w:rsid w:val="00504AC7"/>
    <w:rsid w:val="00505E74"/>
    <w:rsid w:val="00506262"/>
    <w:rsid w:val="005071D2"/>
    <w:rsid w:val="005078AC"/>
    <w:rsid w:val="00507FF4"/>
    <w:rsid w:val="005103B9"/>
    <w:rsid w:val="0051136D"/>
    <w:rsid w:val="00511914"/>
    <w:rsid w:val="00511A03"/>
    <w:rsid w:val="0051235D"/>
    <w:rsid w:val="00512DDA"/>
    <w:rsid w:val="00515434"/>
    <w:rsid w:val="00515B67"/>
    <w:rsid w:val="00516FCE"/>
    <w:rsid w:val="00517F8C"/>
    <w:rsid w:val="005211FD"/>
    <w:rsid w:val="00521410"/>
    <w:rsid w:val="00522253"/>
    <w:rsid w:val="005223D6"/>
    <w:rsid w:val="00522BE0"/>
    <w:rsid w:val="00523A62"/>
    <w:rsid w:val="00524528"/>
    <w:rsid w:val="005253A8"/>
    <w:rsid w:val="00526BBE"/>
    <w:rsid w:val="005276B4"/>
    <w:rsid w:val="00527DB3"/>
    <w:rsid w:val="00527F6F"/>
    <w:rsid w:val="00531F08"/>
    <w:rsid w:val="00532E76"/>
    <w:rsid w:val="00534504"/>
    <w:rsid w:val="0053680F"/>
    <w:rsid w:val="00536B98"/>
    <w:rsid w:val="00536D3C"/>
    <w:rsid w:val="00537F29"/>
    <w:rsid w:val="0054086A"/>
    <w:rsid w:val="00540A1B"/>
    <w:rsid w:val="005428CD"/>
    <w:rsid w:val="0054310A"/>
    <w:rsid w:val="00544559"/>
    <w:rsid w:val="00544E6A"/>
    <w:rsid w:val="0054571E"/>
    <w:rsid w:val="00545D6A"/>
    <w:rsid w:val="00546EB2"/>
    <w:rsid w:val="00547016"/>
    <w:rsid w:val="00547327"/>
    <w:rsid w:val="00547BA7"/>
    <w:rsid w:val="0055007E"/>
    <w:rsid w:val="00551215"/>
    <w:rsid w:val="00551FB3"/>
    <w:rsid w:val="00552501"/>
    <w:rsid w:val="005534DB"/>
    <w:rsid w:val="00553731"/>
    <w:rsid w:val="005552A9"/>
    <w:rsid w:val="005565D5"/>
    <w:rsid w:val="00556CE9"/>
    <w:rsid w:val="005579B5"/>
    <w:rsid w:val="00562136"/>
    <w:rsid w:val="00562854"/>
    <w:rsid w:val="00562B78"/>
    <w:rsid w:val="00563369"/>
    <w:rsid w:val="005634EE"/>
    <w:rsid w:val="00564272"/>
    <w:rsid w:val="0056684A"/>
    <w:rsid w:val="005679EF"/>
    <w:rsid w:val="005704A1"/>
    <w:rsid w:val="005705F1"/>
    <w:rsid w:val="00571F24"/>
    <w:rsid w:val="00575A01"/>
    <w:rsid w:val="00575E1D"/>
    <w:rsid w:val="00576169"/>
    <w:rsid w:val="005771CF"/>
    <w:rsid w:val="0058005D"/>
    <w:rsid w:val="00580D71"/>
    <w:rsid w:val="00582339"/>
    <w:rsid w:val="005825D2"/>
    <w:rsid w:val="00583409"/>
    <w:rsid w:val="00583447"/>
    <w:rsid w:val="005843AB"/>
    <w:rsid w:val="00585BB9"/>
    <w:rsid w:val="005861F0"/>
    <w:rsid w:val="00586592"/>
    <w:rsid w:val="005866DB"/>
    <w:rsid w:val="00587B4D"/>
    <w:rsid w:val="005912D3"/>
    <w:rsid w:val="00591406"/>
    <w:rsid w:val="005938D3"/>
    <w:rsid w:val="00594214"/>
    <w:rsid w:val="00594A5E"/>
    <w:rsid w:val="00594F2B"/>
    <w:rsid w:val="0059544C"/>
    <w:rsid w:val="00596085"/>
    <w:rsid w:val="005967A1"/>
    <w:rsid w:val="00596A28"/>
    <w:rsid w:val="00597D6D"/>
    <w:rsid w:val="005A127A"/>
    <w:rsid w:val="005A1436"/>
    <w:rsid w:val="005A1F69"/>
    <w:rsid w:val="005A2FBE"/>
    <w:rsid w:val="005A325A"/>
    <w:rsid w:val="005A53DD"/>
    <w:rsid w:val="005A56BE"/>
    <w:rsid w:val="005A5D16"/>
    <w:rsid w:val="005A6ADC"/>
    <w:rsid w:val="005A6CCB"/>
    <w:rsid w:val="005A6EBF"/>
    <w:rsid w:val="005A6EE6"/>
    <w:rsid w:val="005A74EF"/>
    <w:rsid w:val="005A7F4F"/>
    <w:rsid w:val="005B0834"/>
    <w:rsid w:val="005B18CC"/>
    <w:rsid w:val="005B2089"/>
    <w:rsid w:val="005B2B70"/>
    <w:rsid w:val="005B2C23"/>
    <w:rsid w:val="005B33CF"/>
    <w:rsid w:val="005B388B"/>
    <w:rsid w:val="005B4147"/>
    <w:rsid w:val="005B4BB6"/>
    <w:rsid w:val="005B53F9"/>
    <w:rsid w:val="005B6E56"/>
    <w:rsid w:val="005C2AF6"/>
    <w:rsid w:val="005C4421"/>
    <w:rsid w:val="005C4A4F"/>
    <w:rsid w:val="005C4B7F"/>
    <w:rsid w:val="005C5224"/>
    <w:rsid w:val="005C5356"/>
    <w:rsid w:val="005C54D3"/>
    <w:rsid w:val="005C54F9"/>
    <w:rsid w:val="005C5D00"/>
    <w:rsid w:val="005C7744"/>
    <w:rsid w:val="005D1769"/>
    <w:rsid w:val="005D1833"/>
    <w:rsid w:val="005D1B7F"/>
    <w:rsid w:val="005D1D83"/>
    <w:rsid w:val="005D1E0B"/>
    <w:rsid w:val="005D2807"/>
    <w:rsid w:val="005D33AC"/>
    <w:rsid w:val="005D4446"/>
    <w:rsid w:val="005D5A82"/>
    <w:rsid w:val="005D5EC4"/>
    <w:rsid w:val="005D71F0"/>
    <w:rsid w:val="005E144C"/>
    <w:rsid w:val="005E2071"/>
    <w:rsid w:val="005E38E0"/>
    <w:rsid w:val="005E3C2F"/>
    <w:rsid w:val="005E3DA1"/>
    <w:rsid w:val="005E4CA2"/>
    <w:rsid w:val="005E5FFB"/>
    <w:rsid w:val="005E6965"/>
    <w:rsid w:val="005E6B70"/>
    <w:rsid w:val="005E7CF1"/>
    <w:rsid w:val="005F13C5"/>
    <w:rsid w:val="005F3576"/>
    <w:rsid w:val="005F3744"/>
    <w:rsid w:val="005F470C"/>
    <w:rsid w:val="005F586C"/>
    <w:rsid w:val="005F6669"/>
    <w:rsid w:val="005F6CDE"/>
    <w:rsid w:val="005F7E8E"/>
    <w:rsid w:val="00602601"/>
    <w:rsid w:val="006027B1"/>
    <w:rsid w:val="00603FD9"/>
    <w:rsid w:val="0060406A"/>
    <w:rsid w:val="006043D5"/>
    <w:rsid w:val="0060498C"/>
    <w:rsid w:val="0060550B"/>
    <w:rsid w:val="006065AF"/>
    <w:rsid w:val="00606624"/>
    <w:rsid w:val="0060665C"/>
    <w:rsid w:val="00606AA1"/>
    <w:rsid w:val="00606DF6"/>
    <w:rsid w:val="006074A9"/>
    <w:rsid w:val="006108DE"/>
    <w:rsid w:val="0061090B"/>
    <w:rsid w:val="00611DE8"/>
    <w:rsid w:val="00612612"/>
    <w:rsid w:val="00614592"/>
    <w:rsid w:val="00616078"/>
    <w:rsid w:val="00620A95"/>
    <w:rsid w:val="00621F24"/>
    <w:rsid w:val="00623DBD"/>
    <w:rsid w:val="0062449C"/>
    <w:rsid w:val="00625DF3"/>
    <w:rsid w:val="0062604B"/>
    <w:rsid w:val="00626547"/>
    <w:rsid w:val="00627610"/>
    <w:rsid w:val="006302F6"/>
    <w:rsid w:val="0063229D"/>
    <w:rsid w:val="00635102"/>
    <w:rsid w:val="00635CDD"/>
    <w:rsid w:val="00635DDE"/>
    <w:rsid w:val="00636C8F"/>
    <w:rsid w:val="00640DF5"/>
    <w:rsid w:val="006419F4"/>
    <w:rsid w:val="00641D3B"/>
    <w:rsid w:val="00642CB4"/>
    <w:rsid w:val="00642D72"/>
    <w:rsid w:val="00643493"/>
    <w:rsid w:val="00643B59"/>
    <w:rsid w:val="00645A3E"/>
    <w:rsid w:val="00646C7A"/>
    <w:rsid w:val="00647D19"/>
    <w:rsid w:val="00647E6F"/>
    <w:rsid w:val="006524C1"/>
    <w:rsid w:val="00652794"/>
    <w:rsid w:val="006529C2"/>
    <w:rsid w:val="00652E3E"/>
    <w:rsid w:val="00653490"/>
    <w:rsid w:val="00655C30"/>
    <w:rsid w:val="00655C87"/>
    <w:rsid w:val="00663187"/>
    <w:rsid w:val="00663A43"/>
    <w:rsid w:val="00663E9E"/>
    <w:rsid w:val="0066473A"/>
    <w:rsid w:val="0067008E"/>
    <w:rsid w:val="0067039C"/>
    <w:rsid w:val="0067045D"/>
    <w:rsid w:val="00670602"/>
    <w:rsid w:val="00670BA4"/>
    <w:rsid w:val="00671246"/>
    <w:rsid w:val="00672421"/>
    <w:rsid w:val="006809DE"/>
    <w:rsid w:val="00681171"/>
    <w:rsid w:val="006816EF"/>
    <w:rsid w:val="006820B7"/>
    <w:rsid w:val="00682393"/>
    <w:rsid w:val="006824C1"/>
    <w:rsid w:val="0068400A"/>
    <w:rsid w:val="0068452A"/>
    <w:rsid w:val="00684A8A"/>
    <w:rsid w:val="00691213"/>
    <w:rsid w:val="00691548"/>
    <w:rsid w:val="006922AF"/>
    <w:rsid w:val="00692A37"/>
    <w:rsid w:val="006945AA"/>
    <w:rsid w:val="00696EE4"/>
    <w:rsid w:val="00697552"/>
    <w:rsid w:val="0069762F"/>
    <w:rsid w:val="006A0530"/>
    <w:rsid w:val="006A074C"/>
    <w:rsid w:val="006A0B6C"/>
    <w:rsid w:val="006A15A5"/>
    <w:rsid w:val="006A1E00"/>
    <w:rsid w:val="006A30AE"/>
    <w:rsid w:val="006A5C9C"/>
    <w:rsid w:val="006A7DC9"/>
    <w:rsid w:val="006B0E65"/>
    <w:rsid w:val="006B1A0A"/>
    <w:rsid w:val="006B1BA7"/>
    <w:rsid w:val="006B1C5E"/>
    <w:rsid w:val="006B23A5"/>
    <w:rsid w:val="006B3020"/>
    <w:rsid w:val="006B3632"/>
    <w:rsid w:val="006B4022"/>
    <w:rsid w:val="006B6202"/>
    <w:rsid w:val="006B6464"/>
    <w:rsid w:val="006B76F4"/>
    <w:rsid w:val="006C0389"/>
    <w:rsid w:val="006C04C2"/>
    <w:rsid w:val="006C0CC8"/>
    <w:rsid w:val="006C1364"/>
    <w:rsid w:val="006C6610"/>
    <w:rsid w:val="006C7D28"/>
    <w:rsid w:val="006D018B"/>
    <w:rsid w:val="006D132E"/>
    <w:rsid w:val="006D3550"/>
    <w:rsid w:val="006D7143"/>
    <w:rsid w:val="006D7A4E"/>
    <w:rsid w:val="006E1650"/>
    <w:rsid w:val="006E28A6"/>
    <w:rsid w:val="006E31E1"/>
    <w:rsid w:val="006E479D"/>
    <w:rsid w:val="006E47C9"/>
    <w:rsid w:val="006E5975"/>
    <w:rsid w:val="006E5EF1"/>
    <w:rsid w:val="006E62C7"/>
    <w:rsid w:val="006E6E54"/>
    <w:rsid w:val="006E7499"/>
    <w:rsid w:val="006E7CEE"/>
    <w:rsid w:val="006F0108"/>
    <w:rsid w:val="006F0E89"/>
    <w:rsid w:val="006F13A3"/>
    <w:rsid w:val="006F2875"/>
    <w:rsid w:val="006F35A3"/>
    <w:rsid w:val="006F4955"/>
    <w:rsid w:val="006F52DA"/>
    <w:rsid w:val="006F5617"/>
    <w:rsid w:val="006F69FF"/>
    <w:rsid w:val="006F7CA8"/>
    <w:rsid w:val="00700418"/>
    <w:rsid w:val="00702E6F"/>
    <w:rsid w:val="00703E03"/>
    <w:rsid w:val="0070518B"/>
    <w:rsid w:val="00706A50"/>
    <w:rsid w:val="007071E7"/>
    <w:rsid w:val="00707598"/>
    <w:rsid w:val="0070784A"/>
    <w:rsid w:val="00711181"/>
    <w:rsid w:val="0071174D"/>
    <w:rsid w:val="00711EFF"/>
    <w:rsid w:val="007123C7"/>
    <w:rsid w:val="0071320F"/>
    <w:rsid w:val="00715015"/>
    <w:rsid w:val="00715E4A"/>
    <w:rsid w:val="007162CF"/>
    <w:rsid w:val="00717D97"/>
    <w:rsid w:val="00720DC8"/>
    <w:rsid w:val="007215DB"/>
    <w:rsid w:val="00722516"/>
    <w:rsid w:val="00723F62"/>
    <w:rsid w:val="00727566"/>
    <w:rsid w:val="007277D6"/>
    <w:rsid w:val="00727FDA"/>
    <w:rsid w:val="00731E95"/>
    <w:rsid w:val="0073251B"/>
    <w:rsid w:val="007325BE"/>
    <w:rsid w:val="00732E31"/>
    <w:rsid w:val="00733F1E"/>
    <w:rsid w:val="0073590A"/>
    <w:rsid w:val="007359F5"/>
    <w:rsid w:val="0073667C"/>
    <w:rsid w:val="0074235E"/>
    <w:rsid w:val="00742B9A"/>
    <w:rsid w:val="00742C14"/>
    <w:rsid w:val="00742D46"/>
    <w:rsid w:val="00744FFB"/>
    <w:rsid w:val="00745B39"/>
    <w:rsid w:val="007462E1"/>
    <w:rsid w:val="00746A6A"/>
    <w:rsid w:val="00746FB8"/>
    <w:rsid w:val="007506E7"/>
    <w:rsid w:val="007515AC"/>
    <w:rsid w:val="00751A7C"/>
    <w:rsid w:val="00751B0B"/>
    <w:rsid w:val="007522A2"/>
    <w:rsid w:val="00753A6F"/>
    <w:rsid w:val="00754302"/>
    <w:rsid w:val="0075445D"/>
    <w:rsid w:val="007544B3"/>
    <w:rsid w:val="00755AE5"/>
    <w:rsid w:val="00755EAF"/>
    <w:rsid w:val="00755FEE"/>
    <w:rsid w:val="00757199"/>
    <w:rsid w:val="007573B7"/>
    <w:rsid w:val="00757469"/>
    <w:rsid w:val="007606C5"/>
    <w:rsid w:val="00760ABD"/>
    <w:rsid w:val="00761124"/>
    <w:rsid w:val="0076135F"/>
    <w:rsid w:val="0076237B"/>
    <w:rsid w:val="007630F3"/>
    <w:rsid w:val="0076593E"/>
    <w:rsid w:val="00765A87"/>
    <w:rsid w:val="00766065"/>
    <w:rsid w:val="00766ADA"/>
    <w:rsid w:val="00767D37"/>
    <w:rsid w:val="00770CBE"/>
    <w:rsid w:val="00771164"/>
    <w:rsid w:val="00771AFC"/>
    <w:rsid w:val="007720F6"/>
    <w:rsid w:val="00772117"/>
    <w:rsid w:val="00772BF8"/>
    <w:rsid w:val="00772FC1"/>
    <w:rsid w:val="007737C7"/>
    <w:rsid w:val="0077658F"/>
    <w:rsid w:val="00776BB6"/>
    <w:rsid w:val="00776DDC"/>
    <w:rsid w:val="007771E7"/>
    <w:rsid w:val="00780326"/>
    <w:rsid w:val="00781490"/>
    <w:rsid w:val="00781A2C"/>
    <w:rsid w:val="007825E3"/>
    <w:rsid w:val="00784280"/>
    <w:rsid w:val="00785103"/>
    <w:rsid w:val="00787DF3"/>
    <w:rsid w:val="00787FD3"/>
    <w:rsid w:val="00791208"/>
    <w:rsid w:val="00791769"/>
    <w:rsid w:val="00791B91"/>
    <w:rsid w:val="00791D7F"/>
    <w:rsid w:val="00792816"/>
    <w:rsid w:val="007936C8"/>
    <w:rsid w:val="0079396D"/>
    <w:rsid w:val="0079434E"/>
    <w:rsid w:val="007948EB"/>
    <w:rsid w:val="0079560F"/>
    <w:rsid w:val="00795D4C"/>
    <w:rsid w:val="00796C9E"/>
    <w:rsid w:val="007A0A7F"/>
    <w:rsid w:val="007A2359"/>
    <w:rsid w:val="007A3582"/>
    <w:rsid w:val="007A3725"/>
    <w:rsid w:val="007A442F"/>
    <w:rsid w:val="007A4B60"/>
    <w:rsid w:val="007A52E7"/>
    <w:rsid w:val="007A5433"/>
    <w:rsid w:val="007A5CA4"/>
    <w:rsid w:val="007B2409"/>
    <w:rsid w:val="007B2BC8"/>
    <w:rsid w:val="007B35E9"/>
    <w:rsid w:val="007B550A"/>
    <w:rsid w:val="007B69CE"/>
    <w:rsid w:val="007C1897"/>
    <w:rsid w:val="007C32BE"/>
    <w:rsid w:val="007C406C"/>
    <w:rsid w:val="007C50EF"/>
    <w:rsid w:val="007C520E"/>
    <w:rsid w:val="007C557C"/>
    <w:rsid w:val="007C5643"/>
    <w:rsid w:val="007C66EE"/>
    <w:rsid w:val="007C6F18"/>
    <w:rsid w:val="007D318C"/>
    <w:rsid w:val="007D4227"/>
    <w:rsid w:val="007D45DB"/>
    <w:rsid w:val="007D4F40"/>
    <w:rsid w:val="007D5194"/>
    <w:rsid w:val="007D5A92"/>
    <w:rsid w:val="007D5DBA"/>
    <w:rsid w:val="007D7E7D"/>
    <w:rsid w:val="007E33CC"/>
    <w:rsid w:val="007E3444"/>
    <w:rsid w:val="007E4611"/>
    <w:rsid w:val="007E4B9A"/>
    <w:rsid w:val="007E52CB"/>
    <w:rsid w:val="007E704D"/>
    <w:rsid w:val="007F28AF"/>
    <w:rsid w:val="007F2D58"/>
    <w:rsid w:val="007F30BF"/>
    <w:rsid w:val="007F31D6"/>
    <w:rsid w:val="007F5167"/>
    <w:rsid w:val="007F53B9"/>
    <w:rsid w:val="007F5B2C"/>
    <w:rsid w:val="007F615C"/>
    <w:rsid w:val="007F7FA8"/>
    <w:rsid w:val="00801EC1"/>
    <w:rsid w:val="00801FC3"/>
    <w:rsid w:val="008034EB"/>
    <w:rsid w:val="00804829"/>
    <w:rsid w:val="0080495D"/>
    <w:rsid w:val="00804973"/>
    <w:rsid w:val="008049B5"/>
    <w:rsid w:val="00804B4A"/>
    <w:rsid w:val="0080680C"/>
    <w:rsid w:val="00806C1A"/>
    <w:rsid w:val="008100AF"/>
    <w:rsid w:val="00810D9F"/>
    <w:rsid w:val="008110B2"/>
    <w:rsid w:val="0081423D"/>
    <w:rsid w:val="00815D69"/>
    <w:rsid w:val="00820166"/>
    <w:rsid w:val="0082045A"/>
    <w:rsid w:val="008205F1"/>
    <w:rsid w:val="0082099D"/>
    <w:rsid w:val="0082177D"/>
    <w:rsid w:val="0082249B"/>
    <w:rsid w:val="00822F71"/>
    <w:rsid w:val="00823137"/>
    <w:rsid w:val="00823F26"/>
    <w:rsid w:val="008243BE"/>
    <w:rsid w:val="0082543A"/>
    <w:rsid w:val="008273C4"/>
    <w:rsid w:val="00827558"/>
    <w:rsid w:val="00827CFE"/>
    <w:rsid w:val="0083128F"/>
    <w:rsid w:val="00831FCC"/>
    <w:rsid w:val="00833251"/>
    <w:rsid w:val="00833E48"/>
    <w:rsid w:val="00833ED9"/>
    <w:rsid w:val="00834A0E"/>
    <w:rsid w:val="0083593A"/>
    <w:rsid w:val="00836D60"/>
    <w:rsid w:val="008373B3"/>
    <w:rsid w:val="00837484"/>
    <w:rsid w:val="00837C55"/>
    <w:rsid w:val="00837F4D"/>
    <w:rsid w:val="0084027E"/>
    <w:rsid w:val="00840FDD"/>
    <w:rsid w:val="008431B2"/>
    <w:rsid w:val="00843B0F"/>
    <w:rsid w:val="00845C42"/>
    <w:rsid w:val="0084760B"/>
    <w:rsid w:val="008479C5"/>
    <w:rsid w:val="00850E88"/>
    <w:rsid w:val="008512F1"/>
    <w:rsid w:val="0085156C"/>
    <w:rsid w:val="008519B6"/>
    <w:rsid w:val="00851AF2"/>
    <w:rsid w:val="008533D4"/>
    <w:rsid w:val="00853B8E"/>
    <w:rsid w:val="00854C8B"/>
    <w:rsid w:val="00854CA6"/>
    <w:rsid w:val="0085535F"/>
    <w:rsid w:val="008557A8"/>
    <w:rsid w:val="00860274"/>
    <w:rsid w:val="00860C1F"/>
    <w:rsid w:val="00865CF6"/>
    <w:rsid w:val="00865D72"/>
    <w:rsid w:val="00866093"/>
    <w:rsid w:val="00866BF3"/>
    <w:rsid w:val="008705AE"/>
    <w:rsid w:val="008714F5"/>
    <w:rsid w:val="00873467"/>
    <w:rsid w:val="00873F89"/>
    <w:rsid w:val="00874277"/>
    <w:rsid w:val="00874979"/>
    <w:rsid w:val="0087793A"/>
    <w:rsid w:val="00881DCC"/>
    <w:rsid w:val="008822ED"/>
    <w:rsid w:val="00882345"/>
    <w:rsid w:val="00883C1C"/>
    <w:rsid w:val="00884AB9"/>
    <w:rsid w:val="00886458"/>
    <w:rsid w:val="008875EC"/>
    <w:rsid w:val="00887854"/>
    <w:rsid w:val="008907B0"/>
    <w:rsid w:val="00890D21"/>
    <w:rsid w:val="008916A0"/>
    <w:rsid w:val="00892B60"/>
    <w:rsid w:val="00892E64"/>
    <w:rsid w:val="00893D90"/>
    <w:rsid w:val="00894A28"/>
    <w:rsid w:val="008950D6"/>
    <w:rsid w:val="008957A9"/>
    <w:rsid w:val="0089641F"/>
    <w:rsid w:val="008971A5"/>
    <w:rsid w:val="00897260"/>
    <w:rsid w:val="008A0119"/>
    <w:rsid w:val="008A0173"/>
    <w:rsid w:val="008A03FF"/>
    <w:rsid w:val="008A118A"/>
    <w:rsid w:val="008A3E14"/>
    <w:rsid w:val="008A5A26"/>
    <w:rsid w:val="008A5A52"/>
    <w:rsid w:val="008A68CD"/>
    <w:rsid w:val="008A7C3D"/>
    <w:rsid w:val="008B0537"/>
    <w:rsid w:val="008B0C7E"/>
    <w:rsid w:val="008B10D5"/>
    <w:rsid w:val="008B2033"/>
    <w:rsid w:val="008B22D6"/>
    <w:rsid w:val="008B3C7A"/>
    <w:rsid w:val="008B4CD7"/>
    <w:rsid w:val="008B55E7"/>
    <w:rsid w:val="008B5D3E"/>
    <w:rsid w:val="008B6617"/>
    <w:rsid w:val="008B6836"/>
    <w:rsid w:val="008B6C51"/>
    <w:rsid w:val="008B6D82"/>
    <w:rsid w:val="008B7296"/>
    <w:rsid w:val="008B752C"/>
    <w:rsid w:val="008B7EA9"/>
    <w:rsid w:val="008C0C50"/>
    <w:rsid w:val="008C1447"/>
    <w:rsid w:val="008C333A"/>
    <w:rsid w:val="008C3547"/>
    <w:rsid w:val="008C3929"/>
    <w:rsid w:val="008C3BB3"/>
    <w:rsid w:val="008C40DB"/>
    <w:rsid w:val="008D18C6"/>
    <w:rsid w:val="008D1D22"/>
    <w:rsid w:val="008D3991"/>
    <w:rsid w:val="008D3B8E"/>
    <w:rsid w:val="008D42BA"/>
    <w:rsid w:val="008D44E4"/>
    <w:rsid w:val="008D4847"/>
    <w:rsid w:val="008D60D9"/>
    <w:rsid w:val="008E13F3"/>
    <w:rsid w:val="008E2465"/>
    <w:rsid w:val="008E3F32"/>
    <w:rsid w:val="008E4F4D"/>
    <w:rsid w:val="008E5D9B"/>
    <w:rsid w:val="008E63E3"/>
    <w:rsid w:val="008E6C9E"/>
    <w:rsid w:val="008E72EB"/>
    <w:rsid w:val="008E7B47"/>
    <w:rsid w:val="008F0DCC"/>
    <w:rsid w:val="008F13C7"/>
    <w:rsid w:val="008F304D"/>
    <w:rsid w:val="008F43BB"/>
    <w:rsid w:val="008F45E1"/>
    <w:rsid w:val="008F4AFC"/>
    <w:rsid w:val="008F60E4"/>
    <w:rsid w:val="008F6207"/>
    <w:rsid w:val="008F682A"/>
    <w:rsid w:val="008F6B60"/>
    <w:rsid w:val="008F6ED0"/>
    <w:rsid w:val="008F7754"/>
    <w:rsid w:val="008F7F4A"/>
    <w:rsid w:val="00900917"/>
    <w:rsid w:val="00900EC8"/>
    <w:rsid w:val="00901C76"/>
    <w:rsid w:val="009029F3"/>
    <w:rsid w:val="00904489"/>
    <w:rsid w:val="00906038"/>
    <w:rsid w:val="009109CC"/>
    <w:rsid w:val="00911CF8"/>
    <w:rsid w:val="00912BD2"/>
    <w:rsid w:val="0091399F"/>
    <w:rsid w:val="0091449A"/>
    <w:rsid w:val="00915002"/>
    <w:rsid w:val="009162F1"/>
    <w:rsid w:val="00916F2B"/>
    <w:rsid w:val="00921B5E"/>
    <w:rsid w:val="00922F5C"/>
    <w:rsid w:val="009244BB"/>
    <w:rsid w:val="0092594C"/>
    <w:rsid w:val="00926A58"/>
    <w:rsid w:val="0092761D"/>
    <w:rsid w:val="00927C11"/>
    <w:rsid w:val="0093001C"/>
    <w:rsid w:val="00930AF6"/>
    <w:rsid w:val="00931D53"/>
    <w:rsid w:val="009346D0"/>
    <w:rsid w:val="00934D34"/>
    <w:rsid w:val="009350B5"/>
    <w:rsid w:val="0093765B"/>
    <w:rsid w:val="00937FC0"/>
    <w:rsid w:val="00940D58"/>
    <w:rsid w:val="00941A3B"/>
    <w:rsid w:val="00941F54"/>
    <w:rsid w:val="009420AD"/>
    <w:rsid w:val="009432E6"/>
    <w:rsid w:val="0094486E"/>
    <w:rsid w:val="00944CA2"/>
    <w:rsid w:val="00945E96"/>
    <w:rsid w:val="0094767B"/>
    <w:rsid w:val="009478C0"/>
    <w:rsid w:val="0095245D"/>
    <w:rsid w:val="00953137"/>
    <w:rsid w:val="0095474A"/>
    <w:rsid w:val="00954B76"/>
    <w:rsid w:val="009553C9"/>
    <w:rsid w:val="00957368"/>
    <w:rsid w:val="009574AA"/>
    <w:rsid w:val="00957A14"/>
    <w:rsid w:val="00962359"/>
    <w:rsid w:val="00962829"/>
    <w:rsid w:val="009632F7"/>
    <w:rsid w:val="00964519"/>
    <w:rsid w:val="00965C20"/>
    <w:rsid w:val="0096655A"/>
    <w:rsid w:val="009674B8"/>
    <w:rsid w:val="00970FD6"/>
    <w:rsid w:val="009710A4"/>
    <w:rsid w:val="00974536"/>
    <w:rsid w:val="00974C11"/>
    <w:rsid w:val="009756BB"/>
    <w:rsid w:val="00975A76"/>
    <w:rsid w:val="00976263"/>
    <w:rsid w:val="009815A8"/>
    <w:rsid w:val="00983C85"/>
    <w:rsid w:val="00983D8B"/>
    <w:rsid w:val="00984BC7"/>
    <w:rsid w:val="0098762D"/>
    <w:rsid w:val="009878CB"/>
    <w:rsid w:val="00987C6F"/>
    <w:rsid w:val="00990454"/>
    <w:rsid w:val="009913AB"/>
    <w:rsid w:val="00992B8C"/>
    <w:rsid w:val="009944B8"/>
    <w:rsid w:val="00994B0A"/>
    <w:rsid w:val="009955FD"/>
    <w:rsid w:val="009960BC"/>
    <w:rsid w:val="009962BF"/>
    <w:rsid w:val="009A3275"/>
    <w:rsid w:val="009A3A2E"/>
    <w:rsid w:val="009A7665"/>
    <w:rsid w:val="009A7A9B"/>
    <w:rsid w:val="009B0650"/>
    <w:rsid w:val="009B2344"/>
    <w:rsid w:val="009B239D"/>
    <w:rsid w:val="009B2D24"/>
    <w:rsid w:val="009B5575"/>
    <w:rsid w:val="009B62EA"/>
    <w:rsid w:val="009B6347"/>
    <w:rsid w:val="009B67EC"/>
    <w:rsid w:val="009B6BF5"/>
    <w:rsid w:val="009B7FE7"/>
    <w:rsid w:val="009C02D1"/>
    <w:rsid w:val="009C0DFE"/>
    <w:rsid w:val="009C1154"/>
    <w:rsid w:val="009C14D1"/>
    <w:rsid w:val="009C2FB2"/>
    <w:rsid w:val="009C3567"/>
    <w:rsid w:val="009C46A1"/>
    <w:rsid w:val="009C4F0F"/>
    <w:rsid w:val="009C5792"/>
    <w:rsid w:val="009C7393"/>
    <w:rsid w:val="009C770D"/>
    <w:rsid w:val="009D0949"/>
    <w:rsid w:val="009D09EC"/>
    <w:rsid w:val="009D18A5"/>
    <w:rsid w:val="009D4084"/>
    <w:rsid w:val="009D58AC"/>
    <w:rsid w:val="009D685A"/>
    <w:rsid w:val="009D6EDC"/>
    <w:rsid w:val="009D72FC"/>
    <w:rsid w:val="009E1062"/>
    <w:rsid w:val="009E1B39"/>
    <w:rsid w:val="009E396D"/>
    <w:rsid w:val="009E3AE4"/>
    <w:rsid w:val="009E3F51"/>
    <w:rsid w:val="009E4E71"/>
    <w:rsid w:val="009E546C"/>
    <w:rsid w:val="009E5B3C"/>
    <w:rsid w:val="009E5F51"/>
    <w:rsid w:val="009E63C0"/>
    <w:rsid w:val="009E6C33"/>
    <w:rsid w:val="009F01B2"/>
    <w:rsid w:val="009F05AE"/>
    <w:rsid w:val="009F278B"/>
    <w:rsid w:val="009F2C82"/>
    <w:rsid w:val="009F3828"/>
    <w:rsid w:val="009F3D1F"/>
    <w:rsid w:val="009F41D7"/>
    <w:rsid w:val="009F4EA0"/>
    <w:rsid w:val="009F5865"/>
    <w:rsid w:val="009F64AD"/>
    <w:rsid w:val="009F6C77"/>
    <w:rsid w:val="00A005E1"/>
    <w:rsid w:val="00A0066E"/>
    <w:rsid w:val="00A0101D"/>
    <w:rsid w:val="00A031A3"/>
    <w:rsid w:val="00A04FDB"/>
    <w:rsid w:val="00A05AED"/>
    <w:rsid w:val="00A05F79"/>
    <w:rsid w:val="00A066AA"/>
    <w:rsid w:val="00A07D5E"/>
    <w:rsid w:val="00A11605"/>
    <w:rsid w:val="00A11AD1"/>
    <w:rsid w:val="00A11C28"/>
    <w:rsid w:val="00A120B1"/>
    <w:rsid w:val="00A1213A"/>
    <w:rsid w:val="00A12167"/>
    <w:rsid w:val="00A121A4"/>
    <w:rsid w:val="00A123A3"/>
    <w:rsid w:val="00A1326E"/>
    <w:rsid w:val="00A134EB"/>
    <w:rsid w:val="00A14063"/>
    <w:rsid w:val="00A1548A"/>
    <w:rsid w:val="00A16C28"/>
    <w:rsid w:val="00A1711C"/>
    <w:rsid w:val="00A1780A"/>
    <w:rsid w:val="00A20B74"/>
    <w:rsid w:val="00A21EDF"/>
    <w:rsid w:val="00A21F93"/>
    <w:rsid w:val="00A2232B"/>
    <w:rsid w:val="00A23726"/>
    <w:rsid w:val="00A2596A"/>
    <w:rsid w:val="00A25B14"/>
    <w:rsid w:val="00A26B59"/>
    <w:rsid w:val="00A2792D"/>
    <w:rsid w:val="00A30675"/>
    <w:rsid w:val="00A30ADA"/>
    <w:rsid w:val="00A3122B"/>
    <w:rsid w:val="00A3194C"/>
    <w:rsid w:val="00A31EAC"/>
    <w:rsid w:val="00A31F4A"/>
    <w:rsid w:val="00A32ADF"/>
    <w:rsid w:val="00A32EBE"/>
    <w:rsid w:val="00A33032"/>
    <w:rsid w:val="00A436A8"/>
    <w:rsid w:val="00A4372D"/>
    <w:rsid w:val="00A447E2"/>
    <w:rsid w:val="00A44B27"/>
    <w:rsid w:val="00A451A7"/>
    <w:rsid w:val="00A453B7"/>
    <w:rsid w:val="00A457DB"/>
    <w:rsid w:val="00A467A9"/>
    <w:rsid w:val="00A46AAF"/>
    <w:rsid w:val="00A47400"/>
    <w:rsid w:val="00A501D4"/>
    <w:rsid w:val="00A517EA"/>
    <w:rsid w:val="00A51E45"/>
    <w:rsid w:val="00A53B68"/>
    <w:rsid w:val="00A53C72"/>
    <w:rsid w:val="00A553DE"/>
    <w:rsid w:val="00A5542B"/>
    <w:rsid w:val="00A559BA"/>
    <w:rsid w:val="00A56B3A"/>
    <w:rsid w:val="00A625B7"/>
    <w:rsid w:val="00A642E3"/>
    <w:rsid w:val="00A645DC"/>
    <w:rsid w:val="00A64AF9"/>
    <w:rsid w:val="00A65064"/>
    <w:rsid w:val="00A65509"/>
    <w:rsid w:val="00A66DB6"/>
    <w:rsid w:val="00A70718"/>
    <w:rsid w:val="00A7076F"/>
    <w:rsid w:val="00A70F5A"/>
    <w:rsid w:val="00A72546"/>
    <w:rsid w:val="00A72A81"/>
    <w:rsid w:val="00A73F25"/>
    <w:rsid w:val="00A76B45"/>
    <w:rsid w:val="00A77212"/>
    <w:rsid w:val="00A7786E"/>
    <w:rsid w:val="00A77AC6"/>
    <w:rsid w:val="00A77EE1"/>
    <w:rsid w:val="00A8432D"/>
    <w:rsid w:val="00A84A12"/>
    <w:rsid w:val="00A84B96"/>
    <w:rsid w:val="00A84E04"/>
    <w:rsid w:val="00A850DB"/>
    <w:rsid w:val="00A85C9D"/>
    <w:rsid w:val="00A87B13"/>
    <w:rsid w:val="00A907F4"/>
    <w:rsid w:val="00A92C9F"/>
    <w:rsid w:val="00A93074"/>
    <w:rsid w:val="00A93F21"/>
    <w:rsid w:val="00A93FF8"/>
    <w:rsid w:val="00A950BF"/>
    <w:rsid w:val="00A95B83"/>
    <w:rsid w:val="00A95EA0"/>
    <w:rsid w:val="00A97EFB"/>
    <w:rsid w:val="00AA10C4"/>
    <w:rsid w:val="00AA29BA"/>
    <w:rsid w:val="00AA4734"/>
    <w:rsid w:val="00AB0CC2"/>
    <w:rsid w:val="00AB0D57"/>
    <w:rsid w:val="00AB22B7"/>
    <w:rsid w:val="00AB2461"/>
    <w:rsid w:val="00AB304E"/>
    <w:rsid w:val="00AB34F0"/>
    <w:rsid w:val="00AB55C7"/>
    <w:rsid w:val="00AB5FA5"/>
    <w:rsid w:val="00AB72D6"/>
    <w:rsid w:val="00AC00F6"/>
    <w:rsid w:val="00AC0293"/>
    <w:rsid w:val="00AC0F0A"/>
    <w:rsid w:val="00AC1959"/>
    <w:rsid w:val="00AC26E8"/>
    <w:rsid w:val="00AC2A6F"/>
    <w:rsid w:val="00AC4FD2"/>
    <w:rsid w:val="00AC65E6"/>
    <w:rsid w:val="00AC7574"/>
    <w:rsid w:val="00AC7AD6"/>
    <w:rsid w:val="00AD3387"/>
    <w:rsid w:val="00AD4EE8"/>
    <w:rsid w:val="00AD5135"/>
    <w:rsid w:val="00AD55D7"/>
    <w:rsid w:val="00AE073D"/>
    <w:rsid w:val="00AE2247"/>
    <w:rsid w:val="00AE5EE5"/>
    <w:rsid w:val="00AE73E4"/>
    <w:rsid w:val="00AF0846"/>
    <w:rsid w:val="00AF0CAD"/>
    <w:rsid w:val="00AF10D5"/>
    <w:rsid w:val="00AF1109"/>
    <w:rsid w:val="00AF11C2"/>
    <w:rsid w:val="00AF188D"/>
    <w:rsid w:val="00AF2022"/>
    <w:rsid w:val="00AF21E3"/>
    <w:rsid w:val="00AF22C4"/>
    <w:rsid w:val="00AF308B"/>
    <w:rsid w:val="00AF478F"/>
    <w:rsid w:val="00AF4BE7"/>
    <w:rsid w:val="00AF7011"/>
    <w:rsid w:val="00B002F6"/>
    <w:rsid w:val="00B0082F"/>
    <w:rsid w:val="00B008A0"/>
    <w:rsid w:val="00B00C0C"/>
    <w:rsid w:val="00B01DF1"/>
    <w:rsid w:val="00B02722"/>
    <w:rsid w:val="00B035BC"/>
    <w:rsid w:val="00B04C7C"/>
    <w:rsid w:val="00B04CB5"/>
    <w:rsid w:val="00B1008D"/>
    <w:rsid w:val="00B10163"/>
    <w:rsid w:val="00B11781"/>
    <w:rsid w:val="00B11ECD"/>
    <w:rsid w:val="00B12702"/>
    <w:rsid w:val="00B127E0"/>
    <w:rsid w:val="00B13240"/>
    <w:rsid w:val="00B13F1E"/>
    <w:rsid w:val="00B14036"/>
    <w:rsid w:val="00B148AE"/>
    <w:rsid w:val="00B149C8"/>
    <w:rsid w:val="00B155FC"/>
    <w:rsid w:val="00B15AC4"/>
    <w:rsid w:val="00B16952"/>
    <w:rsid w:val="00B16ADC"/>
    <w:rsid w:val="00B16FE3"/>
    <w:rsid w:val="00B20CD0"/>
    <w:rsid w:val="00B20D3E"/>
    <w:rsid w:val="00B2274F"/>
    <w:rsid w:val="00B24EBB"/>
    <w:rsid w:val="00B264EB"/>
    <w:rsid w:val="00B26E24"/>
    <w:rsid w:val="00B30066"/>
    <w:rsid w:val="00B30B16"/>
    <w:rsid w:val="00B30BAC"/>
    <w:rsid w:val="00B30DEB"/>
    <w:rsid w:val="00B32F40"/>
    <w:rsid w:val="00B344E1"/>
    <w:rsid w:val="00B34F5C"/>
    <w:rsid w:val="00B3589B"/>
    <w:rsid w:val="00B36699"/>
    <w:rsid w:val="00B36EE0"/>
    <w:rsid w:val="00B37396"/>
    <w:rsid w:val="00B3799E"/>
    <w:rsid w:val="00B404E6"/>
    <w:rsid w:val="00B406AA"/>
    <w:rsid w:val="00B40AFB"/>
    <w:rsid w:val="00B410D6"/>
    <w:rsid w:val="00B41430"/>
    <w:rsid w:val="00B42285"/>
    <w:rsid w:val="00B4271C"/>
    <w:rsid w:val="00B44822"/>
    <w:rsid w:val="00B44E22"/>
    <w:rsid w:val="00B45993"/>
    <w:rsid w:val="00B45F3E"/>
    <w:rsid w:val="00B46A5F"/>
    <w:rsid w:val="00B5205C"/>
    <w:rsid w:val="00B5278A"/>
    <w:rsid w:val="00B52C8A"/>
    <w:rsid w:val="00B54672"/>
    <w:rsid w:val="00B548B9"/>
    <w:rsid w:val="00B55280"/>
    <w:rsid w:val="00B578C6"/>
    <w:rsid w:val="00B57EFA"/>
    <w:rsid w:val="00B57FAF"/>
    <w:rsid w:val="00B6093F"/>
    <w:rsid w:val="00B622B3"/>
    <w:rsid w:val="00B623D9"/>
    <w:rsid w:val="00B63453"/>
    <w:rsid w:val="00B63E2C"/>
    <w:rsid w:val="00B64102"/>
    <w:rsid w:val="00B64D41"/>
    <w:rsid w:val="00B65495"/>
    <w:rsid w:val="00B65F12"/>
    <w:rsid w:val="00B6692B"/>
    <w:rsid w:val="00B66D91"/>
    <w:rsid w:val="00B700CC"/>
    <w:rsid w:val="00B703A1"/>
    <w:rsid w:val="00B704D9"/>
    <w:rsid w:val="00B71519"/>
    <w:rsid w:val="00B724C4"/>
    <w:rsid w:val="00B73ED1"/>
    <w:rsid w:val="00B77959"/>
    <w:rsid w:val="00B77EFA"/>
    <w:rsid w:val="00B82546"/>
    <w:rsid w:val="00B82624"/>
    <w:rsid w:val="00B82640"/>
    <w:rsid w:val="00B83435"/>
    <w:rsid w:val="00B834C5"/>
    <w:rsid w:val="00B8502C"/>
    <w:rsid w:val="00B85D68"/>
    <w:rsid w:val="00B86A7E"/>
    <w:rsid w:val="00B9000F"/>
    <w:rsid w:val="00B917C5"/>
    <w:rsid w:val="00B94C6A"/>
    <w:rsid w:val="00B96CB3"/>
    <w:rsid w:val="00B97C0A"/>
    <w:rsid w:val="00BA00CF"/>
    <w:rsid w:val="00BA25DE"/>
    <w:rsid w:val="00BA2610"/>
    <w:rsid w:val="00BA4AE1"/>
    <w:rsid w:val="00BA6275"/>
    <w:rsid w:val="00BA6C17"/>
    <w:rsid w:val="00BA6CAC"/>
    <w:rsid w:val="00BB044F"/>
    <w:rsid w:val="00BB18B8"/>
    <w:rsid w:val="00BB1D08"/>
    <w:rsid w:val="00BB1E36"/>
    <w:rsid w:val="00BB20B3"/>
    <w:rsid w:val="00BB25C3"/>
    <w:rsid w:val="00BB2975"/>
    <w:rsid w:val="00BB2E33"/>
    <w:rsid w:val="00BB2FC1"/>
    <w:rsid w:val="00BB3BEE"/>
    <w:rsid w:val="00BB3DD0"/>
    <w:rsid w:val="00BB48AE"/>
    <w:rsid w:val="00BB5566"/>
    <w:rsid w:val="00BB5FC5"/>
    <w:rsid w:val="00BC042C"/>
    <w:rsid w:val="00BC18EB"/>
    <w:rsid w:val="00BC3C3A"/>
    <w:rsid w:val="00BC3EB1"/>
    <w:rsid w:val="00BC5B1A"/>
    <w:rsid w:val="00BC68E1"/>
    <w:rsid w:val="00BC795E"/>
    <w:rsid w:val="00BD020A"/>
    <w:rsid w:val="00BD17EE"/>
    <w:rsid w:val="00BD1C90"/>
    <w:rsid w:val="00BD2F57"/>
    <w:rsid w:val="00BD3697"/>
    <w:rsid w:val="00BD3A31"/>
    <w:rsid w:val="00BD5056"/>
    <w:rsid w:val="00BD55BC"/>
    <w:rsid w:val="00BD5626"/>
    <w:rsid w:val="00BD58DE"/>
    <w:rsid w:val="00BD5C0D"/>
    <w:rsid w:val="00BD5E81"/>
    <w:rsid w:val="00BD6F91"/>
    <w:rsid w:val="00BE018A"/>
    <w:rsid w:val="00BE130A"/>
    <w:rsid w:val="00BE1DCD"/>
    <w:rsid w:val="00BE2402"/>
    <w:rsid w:val="00BE265B"/>
    <w:rsid w:val="00BE3807"/>
    <w:rsid w:val="00BE3A0B"/>
    <w:rsid w:val="00BE4788"/>
    <w:rsid w:val="00BE4947"/>
    <w:rsid w:val="00BE49A8"/>
    <w:rsid w:val="00BE73B4"/>
    <w:rsid w:val="00BE7CA4"/>
    <w:rsid w:val="00BF071E"/>
    <w:rsid w:val="00BF0F43"/>
    <w:rsid w:val="00BF153B"/>
    <w:rsid w:val="00BF2D83"/>
    <w:rsid w:val="00BF3A4B"/>
    <w:rsid w:val="00BF3C51"/>
    <w:rsid w:val="00BF43F2"/>
    <w:rsid w:val="00BF4E6A"/>
    <w:rsid w:val="00BF6212"/>
    <w:rsid w:val="00BF6D80"/>
    <w:rsid w:val="00BF7280"/>
    <w:rsid w:val="00C00D4A"/>
    <w:rsid w:val="00C00D55"/>
    <w:rsid w:val="00C00EC0"/>
    <w:rsid w:val="00C015BA"/>
    <w:rsid w:val="00C01822"/>
    <w:rsid w:val="00C02E2E"/>
    <w:rsid w:val="00C031D0"/>
    <w:rsid w:val="00C03B0C"/>
    <w:rsid w:val="00C0523F"/>
    <w:rsid w:val="00C0694F"/>
    <w:rsid w:val="00C06E35"/>
    <w:rsid w:val="00C1156D"/>
    <w:rsid w:val="00C117D5"/>
    <w:rsid w:val="00C11A5B"/>
    <w:rsid w:val="00C120A7"/>
    <w:rsid w:val="00C121D2"/>
    <w:rsid w:val="00C1368D"/>
    <w:rsid w:val="00C1378B"/>
    <w:rsid w:val="00C152B1"/>
    <w:rsid w:val="00C159BB"/>
    <w:rsid w:val="00C16BD8"/>
    <w:rsid w:val="00C16E88"/>
    <w:rsid w:val="00C206CB"/>
    <w:rsid w:val="00C225FC"/>
    <w:rsid w:val="00C2384C"/>
    <w:rsid w:val="00C277D3"/>
    <w:rsid w:val="00C27944"/>
    <w:rsid w:val="00C30109"/>
    <w:rsid w:val="00C30D84"/>
    <w:rsid w:val="00C30F8C"/>
    <w:rsid w:val="00C34353"/>
    <w:rsid w:val="00C349AD"/>
    <w:rsid w:val="00C35345"/>
    <w:rsid w:val="00C370B5"/>
    <w:rsid w:val="00C41D1D"/>
    <w:rsid w:val="00C421AD"/>
    <w:rsid w:val="00C43C5A"/>
    <w:rsid w:val="00C44EC1"/>
    <w:rsid w:val="00C46454"/>
    <w:rsid w:val="00C476BD"/>
    <w:rsid w:val="00C5066A"/>
    <w:rsid w:val="00C524AE"/>
    <w:rsid w:val="00C52BC7"/>
    <w:rsid w:val="00C53075"/>
    <w:rsid w:val="00C5321C"/>
    <w:rsid w:val="00C53A98"/>
    <w:rsid w:val="00C56E12"/>
    <w:rsid w:val="00C57FD5"/>
    <w:rsid w:val="00C60E0E"/>
    <w:rsid w:val="00C61328"/>
    <w:rsid w:val="00C6162F"/>
    <w:rsid w:val="00C6239E"/>
    <w:rsid w:val="00C62F8C"/>
    <w:rsid w:val="00C6412D"/>
    <w:rsid w:val="00C66BE5"/>
    <w:rsid w:val="00C719B4"/>
    <w:rsid w:val="00C71EAB"/>
    <w:rsid w:val="00C71EE0"/>
    <w:rsid w:val="00C735DB"/>
    <w:rsid w:val="00C73DD9"/>
    <w:rsid w:val="00C73FF4"/>
    <w:rsid w:val="00C74387"/>
    <w:rsid w:val="00C748CA"/>
    <w:rsid w:val="00C74B21"/>
    <w:rsid w:val="00C75270"/>
    <w:rsid w:val="00C752A3"/>
    <w:rsid w:val="00C75A51"/>
    <w:rsid w:val="00C76744"/>
    <w:rsid w:val="00C772A8"/>
    <w:rsid w:val="00C804A7"/>
    <w:rsid w:val="00C8088B"/>
    <w:rsid w:val="00C82B70"/>
    <w:rsid w:val="00C841B1"/>
    <w:rsid w:val="00C84B36"/>
    <w:rsid w:val="00C85DAC"/>
    <w:rsid w:val="00C8671E"/>
    <w:rsid w:val="00C86DBE"/>
    <w:rsid w:val="00C91AE3"/>
    <w:rsid w:val="00C92694"/>
    <w:rsid w:val="00C92F12"/>
    <w:rsid w:val="00C931DB"/>
    <w:rsid w:val="00C939DC"/>
    <w:rsid w:val="00C93BE4"/>
    <w:rsid w:val="00C93D0E"/>
    <w:rsid w:val="00C94117"/>
    <w:rsid w:val="00C947EE"/>
    <w:rsid w:val="00C9523D"/>
    <w:rsid w:val="00C95F16"/>
    <w:rsid w:val="00C96DAC"/>
    <w:rsid w:val="00CA2E4B"/>
    <w:rsid w:val="00CA4DD5"/>
    <w:rsid w:val="00CA6646"/>
    <w:rsid w:val="00CA6687"/>
    <w:rsid w:val="00CA7253"/>
    <w:rsid w:val="00CB0111"/>
    <w:rsid w:val="00CB0271"/>
    <w:rsid w:val="00CB07A8"/>
    <w:rsid w:val="00CB0B13"/>
    <w:rsid w:val="00CB2334"/>
    <w:rsid w:val="00CB37A9"/>
    <w:rsid w:val="00CB3FAE"/>
    <w:rsid w:val="00CB4CBE"/>
    <w:rsid w:val="00CB513B"/>
    <w:rsid w:val="00CB68BF"/>
    <w:rsid w:val="00CB6C2D"/>
    <w:rsid w:val="00CB70CD"/>
    <w:rsid w:val="00CB7E8D"/>
    <w:rsid w:val="00CC02EE"/>
    <w:rsid w:val="00CC08C6"/>
    <w:rsid w:val="00CC1168"/>
    <w:rsid w:val="00CC1B29"/>
    <w:rsid w:val="00CC1D58"/>
    <w:rsid w:val="00CC2AB6"/>
    <w:rsid w:val="00CC30C4"/>
    <w:rsid w:val="00CC47C8"/>
    <w:rsid w:val="00CC5287"/>
    <w:rsid w:val="00CC5631"/>
    <w:rsid w:val="00CC6518"/>
    <w:rsid w:val="00CC73F3"/>
    <w:rsid w:val="00CC7D05"/>
    <w:rsid w:val="00CD14EA"/>
    <w:rsid w:val="00CD24DE"/>
    <w:rsid w:val="00CD25ED"/>
    <w:rsid w:val="00CD3DB9"/>
    <w:rsid w:val="00CE00F6"/>
    <w:rsid w:val="00CE053E"/>
    <w:rsid w:val="00CE0C69"/>
    <w:rsid w:val="00CE14F3"/>
    <w:rsid w:val="00CE33BB"/>
    <w:rsid w:val="00CE44EE"/>
    <w:rsid w:val="00CE4830"/>
    <w:rsid w:val="00CE48A6"/>
    <w:rsid w:val="00CE4A1A"/>
    <w:rsid w:val="00CE4D3A"/>
    <w:rsid w:val="00CE55A7"/>
    <w:rsid w:val="00CE5C2E"/>
    <w:rsid w:val="00CE73BA"/>
    <w:rsid w:val="00CE74E5"/>
    <w:rsid w:val="00CF1ACF"/>
    <w:rsid w:val="00CF1CCD"/>
    <w:rsid w:val="00CF3180"/>
    <w:rsid w:val="00CF38A9"/>
    <w:rsid w:val="00CF3E7C"/>
    <w:rsid w:val="00CF41A1"/>
    <w:rsid w:val="00CF4DBB"/>
    <w:rsid w:val="00CF5DD0"/>
    <w:rsid w:val="00CF634E"/>
    <w:rsid w:val="00CF6DBF"/>
    <w:rsid w:val="00CF6EAA"/>
    <w:rsid w:val="00D0035A"/>
    <w:rsid w:val="00D00631"/>
    <w:rsid w:val="00D007F7"/>
    <w:rsid w:val="00D00828"/>
    <w:rsid w:val="00D02723"/>
    <w:rsid w:val="00D036DE"/>
    <w:rsid w:val="00D03EB9"/>
    <w:rsid w:val="00D05D63"/>
    <w:rsid w:val="00D06008"/>
    <w:rsid w:val="00D062DF"/>
    <w:rsid w:val="00D070AF"/>
    <w:rsid w:val="00D07AFB"/>
    <w:rsid w:val="00D07DB9"/>
    <w:rsid w:val="00D07E6D"/>
    <w:rsid w:val="00D10EED"/>
    <w:rsid w:val="00D12697"/>
    <w:rsid w:val="00D12B92"/>
    <w:rsid w:val="00D143AC"/>
    <w:rsid w:val="00D14797"/>
    <w:rsid w:val="00D14E80"/>
    <w:rsid w:val="00D15263"/>
    <w:rsid w:val="00D15A71"/>
    <w:rsid w:val="00D21508"/>
    <w:rsid w:val="00D230EB"/>
    <w:rsid w:val="00D2366F"/>
    <w:rsid w:val="00D23E06"/>
    <w:rsid w:val="00D252A6"/>
    <w:rsid w:val="00D26416"/>
    <w:rsid w:val="00D27706"/>
    <w:rsid w:val="00D27BFF"/>
    <w:rsid w:val="00D30521"/>
    <w:rsid w:val="00D324D4"/>
    <w:rsid w:val="00D32C18"/>
    <w:rsid w:val="00D338A8"/>
    <w:rsid w:val="00D33FA5"/>
    <w:rsid w:val="00D34F42"/>
    <w:rsid w:val="00D35F63"/>
    <w:rsid w:val="00D367D2"/>
    <w:rsid w:val="00D371AD"/>
    <w:rsid w:val="00D40168"/>
    <w:rsid w:val="00D4046B"/>
    <w:rsid w:val="00D40C73"/>
    <w:rsid w:val="00D41B2F"/>
    <w:rsid w:val="00D42EB1"/>
    <w:rsid w:val="00D431D9"/>
    <w:rsid w:val="00D460E8"/>
    <w:rsid w:val="00D46433"/>
    <w:rsid w:val="00D50405"/>
    <w:rsid w:val="00D5102F"/>
    <w:rsid w:val="00D511DC"/>
    <w:rsid w:val="00D513E0"/>
    <w:rsid w:val="00D51D20"/>
    <w:rsid w:val="00D5220F"/>
    <w:rsid w:val="00D5290D"/>
    <w:rsid w:val="00D5308A"/>
    <w:rsid w:val="00D53B32"/>
    <w:rsid w:val="00D5421F"/>
    <w:rsid w:val="00D54606"/>
    <w:rsid w:val="00D54AD5"/>
    <w:rsid w:val="00D55AB3"/>
    <w:rsid w:val="00D56153"/>
    <w:rsid w:val="00D56D6E"/>
    <w:rsid w:val="00D56D7B"/>
    <w:rsid w:val="00D57C0D"/>
    <w:rsid w:val="00D57FD7"/>
    <w:rsid w:val="00D61798"/>
    <w:rsid w:val="00D61F4B"/>
    <w:rsid w:val="00D62221"/>
    <w:rsid w:val="00D6346D"/>
    <w:rsid w:val="00D65076"/>
    <w:rsid w:val="00D70389"/>
    <w:rsid w:val="00D705AD"/>
    <w:rsid w:val="00D70B87"/>
    <w:rsid w:val="00D70B9D"/>
    <w:rsid w:val="00D70E44"/>
    <w:rsid w:val="00D71091"/>
    <w:rsid w:val="00D72062"/>
    <w:rsid w:val="00D74420"/>
    <w:rsid w:val="00D77640"/>
    <w:rsid w:val="00D77847"/>
    <w:rsid w:val="00D80B3D"/>
    <w:rsid w:val="00D83759"/>
    <w:rsid w:val="00D84089"/>
    <w:rsid w:val="00D8595A"/>
    <w:rsid w:val="00D85A8B"/>
    <w:rsid w:val="00D87A44"/>
    <w:rsid w:val="00D901E0"/>
    <w:rsid w:val="00D90C55"/>
    <w:rsid w:val="00D91674"/>
    <w:rsid w:val="00D92F6F"/>
    <w:rsid w:val="00D93FB3"/>
    <w:rsid w:val="00D950DF"/>
    <w:rsid w:val="00D952FF"/>
    <w:rsid w:val="00D95319"/>
    <w:rsid w:val="00D9728C"/>
    <w:rsid w:val="00D97B91"/>
    <w:rsid w:val="00DA199F"/>
    <w:rsid w:val="00DA19EA"/>
    <w:rsid w:val="00DA1A54"/>
    <w:rsid w:val="00DA23B0"/>
    <w:rsid w:val="00DA4557"/>
    <w:rsid w:val="00DA4CDA"/>
    <w:rsid w:val="00DA5E67"/>
    <w:rsid w:val="00DB3C41"/>
    <w:rsid w:val="00DB54B7"/>
    <w:rsid w:val="00DB5F53"/>
    <w:rsid w:val="00DB6C8C"/>
    <w:rsid w:val="00DB7778"/>
    <w:rsid w:val="00DC0C1F"/>
    <w:rsid w:val="00DC1026"/>
    <w:rsid w:val="00DC1C50"/>
    <w:rsid w:val="00DC371F"/>
    <w:rsid w:val="00DC3FA9"/>
    <w:rsid w:val="00DC4D34"/>
    <w:rsid w:val="00DC58B6"/>
    <w:rsid w:val="00DC5FA6"/>
    <w:rsid w:val="00DC785B"/>
    <w:rsid w:val="00DC7FAA"/>
    <w:rsid w:val="00DD0EEB"/>
    <w:rsid w:val="00DD175A"/>
    <w:rsid w:val="00DD1987"/>
    <w:rsid w:val="00DD2E0B"/>
    <w:rsid w:val="00DD315A"/>
    <w:rsid w:val="00DD42F6"/>
    <w:rsid w:val="00DD5975"/>
    <w:rsid w:val="00DD5B70"/>
    <w:rsid w:val="00DD5C86"/>
    <w:rsid w:val="00DD60DD"/>
    <w:rsid w:val="00DE1E9D"/>
    <w:rsid w:val="00DE20D8"/>
    <w:rsid w:val="00DE5C71"/>
    <w:rsid w:val="00DE601A"/>
    <w:rsid w:val="00DE7061"/>
    <w:rsid w:val="00DF17C2"/>
    <w:rsid w:val="00DF1B65"/>
    <w:rsid w:val="00DF1BB0"/>
    <w:rsid w:val="00DF2683"/>
    <w:rsid w:val="00DF27FB"/>
    <w:rsid w:val="00DF4D9E"/>
    <w:rsid w:val="00DF62EB"/>
    <w:rsid w:val="00DF767E"/>
    <w:rsid w:val="00E00FE9"/>
    <w:rsid w:val="00E01DE5"/>
    <w:rsid w:val="00E04608"/>
    <w:rsid w:val="00E05423"/>
    <w:rsid w:val="00E05755"/>
    <w:rsid w:val="00E06203"/>
    <w:rsid w:val="00E0702C"/>
    <w:rsid w:val="00E07316"/>
    <w:rsid w:val="00E07928"/>
    <w:rsid w:val="00E103F8"/>
    <w:rsid w:val="00E10942"/>
    <w:rsid w:val="00E10F39"/>
    <w:rsid w:val="00E1105D"/>
    <w:rsid w:val="00E110FF"/>
    <w:rsid w:val="00E11D36"/>
    <w:rsid w:val="00E12524"/>
    <w:rsid w:val="00E12A7A"/>
    <w:rsid w:val="00E12C98"/>
    <w:rsid w:val="00E145AB"/>
    <w:rsid w:val="00E164B6"/>
    <w:rsid w:val="00E169AB"/>
    <w:rsid w:val="00E16DB4"/>
    <w:rsid w:val="00E17A8B"/>
    <w:rsid w:val="00E20686"/>
    <w:rsid w:val="00E23058"/>
    <w:rsid w:val="00E24324"/>
    <w:rsid w:val="00E255B4"/>
    <w:rsid w:val="00E2592B"/>
    <w:rsid w:val="00E25B88"/>
    <w:rsid w:val="00E2712B"/>
    <w:rsid w:val="00E27A34"/>
    <w:rsid w:val="00E3066B"/>
    <w:rsid w:val="00E30CE8"/>
    <w:rsid w:val="00E3221B"/>
    <w:rsid w:val="00E329FC"/>
    <w:rsid w:val="00E3353F"/>
    <w:rsid w:val="00E34ED9"/>
    <w:rsid w:val="00E34F8A"/>
    <w:rsid w:val="00E359B4"/>
    <w:rsid w:val="00E36873"/>
    <w:rsid w:val="00E40004"/>
    <w:rsid w:val="00E405D8"/>
    <w:rsid w:val="00E41485"/>
    <w:rsid w:val="00E415EF"/>
    <w:rsid w:val="00E4160B"/>
    <w:rsid w:val="00E42236"/>
    <w:rsid w:val="00E44174"/>
    <w:rsid w:val="00E449BA"/>
    <w:rsid w:val="00E45B8E"/>
    <w:rsid w:val="00E47A9E"/>
    <w:rsid w:val="00E5119C"/>
    <w:rsid w:val="00E550C9"/>
    <w:rsid w:val="00E556A7"/>
    <w:rsid w:val="00E564C9"/>
    <w:rsid w:val="00E56E94"/>
    <w:rsid w:val="00E57D8A"/>
    <w:rsid w:val="00E60FD6"/>
    <w:rsid w:val="00E63341"/>
    <w:rsid w:val="00E63E55"/>
    <w:rsid w:val="00E64866"/>
    <w:rsid w:val="00E64903"/>
    <w:rsid w:val="00E66AC8"/>
    <w:rsid w:val="00E70D64"/>
    <w:rsid w:val="00E71E5B"/>
    <w:rsid w:val="00E71E87"/>
    <w:rsid w:val="00E724DA"/>
    <w:rsid w:val="00E72DF4"/>
    <w:rsid w:val="00E752F7"/>
    <w:rsid w:val="00E7618A"/>
    <w:rsid w:val="00E7761E"/>
    <w:rsid w:val="00E77DC0"/>
    <w:rsid w:val="00E823B1"/>
    <w:rsid w:val="00E83B4E"/>
    <w:rsid w:val="00E83FDF"/>
    <w:rsid w:val="00E85B0A"/>
    <w:rsid w:val="00E879E4"/>
    <w:rsid w:val="00E91177"/>
    <w:rsid w:val="00E924A1"/>
    <w:rsid w:val="00E925A4"/>
    <w:rsid w:val="00E95ECC"/>
    <w:rsid w:val="00E96066"/>
    <w:rsid w:val="00EA0F03"/>
    <w:rsid w:val="00EA0F4B"/>
    <w:rsid w:val="00EA1D9F"/>
    <w:rsid w:val="00EA20B2"/>
    <w:rsid w:val="00EA29F9"/>
    <w:rsid w:val="00EA574C"/>
    <w:rsid w:val="00EA69E0"/>
    <w:rsid w:val="00EA6BCB"/>
    <w:rsid w:val="00EA6E16"/>
    <w:rsid w:val="00EB1B79"/>
    <w:rsid w:val="00EB268F"/>
    <w:rsid w:val="00EB3F69"/>
    <w:rsid w:val="00EB5DC8"/>
    <w:rsid w:val="00EB61DD"/>
    <w:rsid w:val="00EC079F"/>
    <w:rsid w:val="00EC0813"/>
    <w:rsid w:val="00EC22E0"/>
    <w:rsid w:val="00EC3933"/>
    <w:rsid w:val="00EC4A89"/>
    <w:rsid w:val="00EC6205"/>
    <w:rsid w:val="00EC64F4"/>
    <w:rsid w:val="00EC714D"/>
    <w:rsid w:val="00ED002E"/>
    <w:rsid w:val="00ED0BE6"/>
    <w:rsid w:val="00ED2655"/>
    <w:rsid w:val="00ED3449"/>
    <w:rsid w:val="00ED3A55"/>
    <w:rsid w:val="00ED4785"/>
    <w:rsid w:val="00ED5359"/>
    <w:rsid w:val="00ED59FA"/>
    <w:rsid w:val="00ED5F82"/>
    <w:rsid w:val="00ED7162"/>
    <w:rsid w:val="00EE12BA"/>
    <w:rsid w:val="00EE13DE"/>
    <w:rsid w:val="00EE5089"/>
    <w:rsid w:val="00EE59F5"/>
    <w:rsid w:val="00EE5AB7"/>
    <w:rsid w:val="00EE5B26"/>
    <w:rsid w:val="00EE6589"/>
    <w:rsid w:val="00EE6AE8"/>
    <w:rsid w:val="00EE7114"/>
    <w:rsid w:val="00EE7469"/>
    <w:rsid w:val="00EF1A23"/>
    <w:rsid w:val="00EF2158"/>
    <w:rsid w:val="00EF42F8"/>
    <w:rsid w:val="00EF447C"/>
    <w:rsid w:val="00EF490B"/>
    <w:rsid w:val="00EF602A"/>
    <w:rsid w:val="00EF6891"/>
    <w:rsid w:val="00EF7D76"/>
    <w:rsid w:val="00F0071D"/>
    <w:rsid w:val="00F01587"/>
    <w:rsid w:val="00F02021"/>
    <w:rsid w:val="00F02CB7"/>
    <w:rsid w:val="00F02F0C"/>
    <w:rsid w:val="00F03501"/>
    <w:rsid w:val="00F044BC"/>
    <w:rsid w:val="00F04639"/>
    <w:rsid w:val="00F04DE5"/>
    <w:rsid w:val="00F05271"/>
    <w:rsid w:val="00F059F9"/>
    <w:rsid w:val="00F05DCE"/>
    <w:rsid w:val="00F108EE"/>
    <w:rsid w:val="00F10C4E"/>
    <w:rsid w:val="00F11434"/>
    <w:rsid w:val="00F11546"/>
    <w:rsid w:val="00F12EF4"/>
    <w:rsid w:val="00F1406F"/>
    <w:rsid w:val="00F150AA"/>
    <w:rsid w:val="00F15BC2"/>
    <w:rsid w:val="00F1641A"/>
    <w:rsid w:val="00F1781D"/>
    <w:rsid w:val="00F2120E"/>
    <w:rsid w:val="00F21CC3"/>
    <w:rsid w:val="00F22B4D"/>
    <w:rsid w:val="00F23C48"/>
    <w:rsid w:val="00F23E4D"/>
    <w:rsid w:val="00F24924"/>
    <w:rsid w:val="00F26867"/>
    <w:rsid w:val="00F275B4"/>
    <w:rsid w:val="00F30810"/>
    <w:rsid w:val="00F31D7E"/>
    <w:rsid w:val="00F32D0A"/>
    <w:rsid w:val="00F358E0"/>
    <w:rsid w:val="00F368A2"/>
    <w:rsid w:val="00F36979"/>
    <w:rsid w:val="00F37DC4"/>
    <w:rsid w:val="00F4073D"/>
    <w:rsid w:val="00F4136E"/>
    <w:rsid w:val="00F422F9"/>
    <w:rsid w:val="00F4262C"/>
    <w:rsid w:val="00F4265B"/>
    <w:rsid w:val="00F429F8"/>
    <w:rsid w:val="00F42D11"/>
    <w:rsid w:val="00F43198"/>
    <w:rsid w:val="00F43AEF"/>
    <w:rsid w:val="00F4439B"/>
    <w:rsid w:val="00F44894"/>
    <w:rsid w:val="00F44FE2"/>
    <w:rsid w:val="00F45E90"/>
    <w:rsid w:val="00F46565"/>
    <w:rsid w:val="00F474F9"/>
    <w:rsid w:val="00F47933"/>
    <w:rsid w:val="00F47E7B"/>
    <w:rsid w:val="00F50A7C"/>
    <w:rsid w:val="00F50F0D"/>
    <w:rsid w:val="00F53CA5"/>
    <w:rsid w:val="00F53D91"/>
    <w:rsid w:val="00F571F5"/>
    <w:rsid w:val="00F576DF"/>
    <w:rsid w:val="00F5787D"/>
    <w:rsid w:val="00F57E63"/>
    <w:rsid w:val="00F60E0A"/>
    <w:rsid w:val="00F61BA8"/>
    <w:rsid w:val="00F61DD3"/>
    <w:rsid w:val="00F61F6D"/>
    <w:rsid w:val="00F62971"/>
    <w:rsid w:val="00F62C10"/>
    <w:rsid w:val="00F64391"/>
    <w:rsid w:val="00F65B8E"/>
    <w:rsid w:val="00F65D24"/>
    <w:rsid w:val="00F724D2"/>
    <w:rsid w:val="00F80946"/>
    <w:rsid w:val="00F80B34"/>
    <w:rsid w:val="00F81791"/>
    <w:rsid w:val="00F820EF"/>
    <w:rsid w:val="00F83802"/>
    <w:rsid w:val="00F844C5"/>
    <w:rsid w:val="00F86DB6"/>
    <w:rsid w:val="00F878E6"/>
    <w:rsid w:val="00F90D9A"/>
    <w:rsid w:val="00F91F2F"/>
    <w:rsid w:val="00F920C8"/>
    <w:rsid w:val="00F924A0"/>
    <w:rsid w:val="00F92BBD"/>
    <w:rsid w:val="00F942E4"/>
    <w:rsid w:val="00F952AD"/>
    <w:rsid w:val="00F962C6"/>
    <w:rsid w:val="00F9691C"/>
    <w:rsid w:val="00F97229"/>
    <w:rsid w:val="00F97E4B"/>
    <w:rsid w:val="00FA2EB4"/>
    <w:rsid w:val="00FA4E13"/>
    <w:rsid w:val="00FA50BD"/>
    <w:rsid w:val="00FA6A2C"/>
    <w:rsid w:val="00FA79F1"/>
    <w:rsid w:val="00FB03AA"/>
    <w:rsid w:val="00FB088E"/>
    <w:rsid w:val="00FB1938"/>
    <w:rsid w:val="00FB1DFE"/>
    <w:rsid w:val="00FB21D6"/>
    <w:rsid w:val="00FB28E3"/>
    <w:rsid w:val="00FB36F9"/>
    <w:rsid w:val="00FB4135"/>
    <w:rsid w:val="00FB5797"/>
    <w:rsid w:val="00FB7057"/>
    <w:rsid w:val="00FB70B6"/>
    <w:rsid w:val="00FB7D34"/>
    <w:rsid w:val="00FC001D"/>
    <w:rsid w:val="00FC04F3"/>
    <w:rsid w:val="00FC07EC"/>
    <w:rsid w:val="00FC1264"/>
    <w:rsid w:val="00FC3341"/>
    <w:rsid w:val="00FC3FEE"/>
    <w:rsid w:val="00FC41DF"/>
    <w:rsid w:val="00FC5EF2"/>
    <w:rsid w:val="00FC6646"/>
    <w:rsid w:val="00FC664B"/>
    <w:rsid w:val="00FC6A6B"/>
    <w:rsid w:val="00FC6AB0"/>
    <w:rsid w:val="00FD1AB1"/>
    <w:rsid w:val="00FD31A9"/>
    <w:rsid w:val="00FD402A"/>
    <w:rsid w:val="00FD5E1D"/>
    <w:rsid w:val="00FD6C3E"/>
    <w:rsid w:val="00FE0119"/>
    <w:rsid w:val="00FE0816"/>
    <w:rsid w:val="00FE0C54"/>
    <w:rsid w:val="00FE2F6C"/>
    <w:rsid w:val="00FE32BF"/>
    <w:rsid w:val="00FE3885"/>
    <w:rsid w:val="00FE4275"/>
    <w:rsid w:val="00FE430E"/>
    <w:rsid w:val="00FE48B7"/>
    <w:rsid w:val="00FE6EE9"/>
    <w:rsid w:val="00FE6F03"/>
    <w:rsid w:val="00FF0350"/>
    <w:rsid w:val="00FF04DB"/>
    <w:rsid w:val="00FF0BAA"/>
    <w:rsid w:val="00FF562D"/>
    <w:rsid w:val="00FF5D26"/>
    <w:rsid w:val="00FF5FC5"/>
    <w:rsid w:val="00FF6837"/>
    <w:rsid w:val="00FF7DD6"/>
    <w:rsid w:val="01405ECC"/>
    <w:rsid w:val="01636D80"/>
    <w:rsid w:val="018D3A9E"/>
    <w:rsid w:val="01DF1910"/>
    <w:rsid w:val="02340067"/>
    <w:rsid w:val="02703DE0"/>
    <w:rsid w:val="02A12096"/>
    <w:rsid w:val="02C66165"/>
    <w:rsid w:val="04115644"/>
    <w:rsid w:val="043E1357"/>
    <w:rsid w:val="048B681E"/>
    <w:rsid w:val="05420EF8"/>
    <w:rsid w:val="05822E0D"/>
    <w:rsid w:val="05D4038F"/>
    <w:rsid w:val="06384C51"/>
    <w:rsid w:val="06500D19"/>
    <w:rsid w:val="06ED6E5A"/>
    <w:rsid w:val="06F076C4"/>
    <w:rsid w:val="07F02995"/>
    <w:rsid w:val="07F75E89"/>
    <w:rsid w:val="08167E43"/>
    <w:rsid w:val="089D5908"/>
    <w:rsid w:val="0C017B34"/>
    <w:rsid w:val="0C21787C"/>
    <w:rsid w:val="0CFF235D"/>
    <w:rsid w:val="0D492B79"/>
    <w:rsid w:val="0DB515DC"/>
    <w:rsid w:val="0E41701B"/>
    <w:rsid w:val="0E710DA5"/>
    <w:rsid w:val="0EF640BA"/>
    <w:rsid w:val="0FA1608A"/>
    <w:rsid w:val="108D77B1"/>
    <w:rsid w:val="10AD3557"/>
    <w:rsid w:val="114C0E25"/>
    <w:rsid w:val="116D2648"/>
    <w:rsid w:val="125273B4"/>
    <w:rsid w:val="13196700"/>
    <w:rsid w:val="13691DA2"/>
    <w:rsid w:val="1411210B"/>
    <w:rsid w:val="14D92C00"/>
    <w:rsid w:val="1637573E"/>
    <w:rsid w:val="16CE0BDF"/>
    <w:rsid w:val="177675D5"/>
    <w:rsid w:val="177F0992"/>
    <w:rsid w:val="179712A3"/>
    <w:rsid w:val="17A45D43"/>
    <w:rsid w:val="18436EC9"/>
    <w:rsid w:val="18B06062"/>
    <w:rsid w:val="18DD5F80"/>
    <w:rsid w:val="195B2F85"/>
    <w:rsid w:val="195F2B62"/>
    <w:rsid w:val="1ADB007A"/>
    <w:rsid w:val="1B79181B"/>
    <w:rsid w:val="1CC22432"/>
    <w:rsid w:val="1D4B54E6"/>
    <w:rsid w:val="1D79221A"/>
    <w:rsid w:val="1D9272A7"/>
    <w:rsid w:val="1D97645D"/>
    <w:rsid w:val="1DCA271B"/>
    <w:rsid w:val="1E486095"/>
    <w:rsid w:val="1E551E7B"/>
    <w:rsid w:val="1F4E23AD"/>
    <w:rsid w:val="1F517179"/>
    <w:rsid w:val="20175D16"/>
    <w:rsid w:val="212E4E2C"/>
    <w:rsid w:val="215130DE"/>
    <w:rsid w:val="21683E1C"/>
    <w:rsid w:val="216A314A"/>
    <w:rsid w:val="217E24C3"/>
    <w:rsid w:val="221B55EA"/>
    <w:rsid w:val="226D0B7F"/>
    <w:rsid w:val="22EA6F9A"/>
    <w:rsid w:val="23C419EC"/>
    <w:rsid w:val="24195D95"/>
    <w:rsid w:val="243C721D"/>
    <w:rsid w:val="24926135"/>
    <w:rsid w:val="25D10B4E"/>
    <w:rsid w:val="25EB26FE"/>
    <w:rsid w:val="26291539"/>
    <w:rsid w:val="2649076F"/>
    <w:rsid w:val="266572A7"/>
    <w:rsid w:val="26717ED9"/>
    <w:rsid w:val="26914BD3"/>
    <w:rsid w:val="272925FA"/>
    <w:rsid w:val="277319E3"/>
    <w:rsid w:val="28340195"/>
    <w:rsid w:val="28735872"/>
    <w:rsid w:val="292E0CA4"/>
    <w:rsid w:val="2A69215F"/>
    <w:rsid w:val="2A8D7238"/>
    <w:rsid w:val="2AB2295B"/>
    <w:rsid w:val="2AE308C3"/>
    <w:rsid w:val="2B056FF3"/>
    <w:rsid w:val="2B3E1530"/>
    <w:rsid w:val="2B6711BB"/>
    <w:rsid w:val="2C20575E"/>
    <w:rsid w:val="2CBC7274"/>
    <w:rsid w:val="2D9A3A47"/>
    <w:rsid w:val="2DBB6743"/>
    <w:rsid w:val="2E614C1E"/>
    <w:rsid w:val="30493E8D"/>
    <w:rsid w:val="30A049D8"/>
    <w:rsid w:val="31620F14"/>
    <w:rsid w:val="3199257A"/>
    <w:rsid w:val="31E02F61"/>
    <w:rsid w:val="31E2196D"/>
    <w:rsid w:val="328F5F90"/>
    <w:rsid w:val="32E37A7D"/>
    <w:rsid w:val="33302E62"/>
    <w:rsid w:val="336175BA"/>
    <w:rsid w:val="339270BB"/>
    <w:rsid w:val="33A016F0"/>
    <w:rsid w:val="341806C6"/>
    <w:rsid w:val="34463B51"/>
    <w:rsid w:val="34EC0978"/>
    <w:rsid w:val="35C512B8"/>
    <w:rsid w:val="35D12D55"/>
    <w:rsid w:val="360B02C5"/>
    <w:rsid w:val="36584EE2"/>
    <w:rsid w:val="37ED5CA7"/>
    <w:rsid w:val="37F719C1"/>
    <w:rsid w:val="38190C14"/>
    <w:rsid w:val="3830329C"/>
    <w:rsid w:val="384B167C"/>
    <w:rsid w:val="386C0D6B"/>
    <w:rsid w:val="39713A10"/>
    <w:rsid w:val="3972058B"/>
    <w:rsid w:val="399F2023"/>
    <w:rsid w:val="39AE2EE6"/>
    <w:rsid w:val="39B07411"/>
    <w:rsid w:val="3B061CB8"/>
    <w:rsid w:val="3B2F67B8"/>
    <w:rsid w:val="3B6D47F4"/>
    <w:rsid w:val="3B6F7B82"/>
    <w:rsid w:val="3BF2304F"/>
    <w:rsid w:val="3C715D5A"/>
    <w:rsid w:val="3C864FE1"/>
    <w:rsid w:val="3D141314"/>
    <w:rsid w:val="3D421E49"/>
    <w:rsid w:val="3E0707A4"/>
    <w:rsid w:val="3E850F76"/>
    <w:rsid w:val="3EB67B01"/>
    <w:rsid w:val="3F6D0B27"/>
    <w:rsid w:val="3FCD28C5"/>
    <w:rsid w:val="3FDC463F"/>
    <w:rsid w:val="40307900"/>
    <w:rsid w:val="403A1B20"/>
    <w:rsid w:val="408575DE"/>
    <w:rsid w:val="409054C9"/>
    <w:rsid w:val="414E4F14"/>
    <w:rsid w:val="415469E1"/>
    <w:rsid w:val="41DD571C"/>
    <w:rsid w:val="42A55A39"/>
    <w:rsid w:val="42DC7ECC"/>
    <w:rsid w:val="434D3969"/>
    <w:rsid w:val="43C34DD7"/>
    <w:rsid w:val="4420629B"/>
    <w:rsid w:val="4440313C"/>
    <w:rsid w:val="44537451"/>
    <w:rsid w:val="445E1D5D"/>
    <w:rsid w:val="447C5547"/>
    <w:rsid w:val="44CA7910"/>
    <w:rsid w:val="452F5064"/>
    <w:rsid w:val="4594378C"/>
    <w:rsid w:val="46057DD4"/>
    <w:rsid w:val="46522610"/>
    <w:rsid w:val="499577ED"/>
    <w:rsid w:val="4A9C7390"/>
    <w:rsid w:val="4AE16189"/>
    <w:rsid w:val="4B2D619A"/>
    <w:rsid w:val="4B7C730F"/>
    <w:rsid w:val="4BC33903"/>
    <w:rsid w:val="4BF61F99"/>
    <w:rsid w:val="4BFE6D06"/>
    <w:rsid w:val="4C0624E9"/>
    <w:rsid w:val="4CCB028F"/>
    <w:rsid w:val="4E0F6FE2"/>
    <w:rsid w:val="4E7049E7"/>
    <w:rsid w:val="4F641838"/>
    <w:rsid w:val="4FAF0DEB"/>
    <w:rsid w:val="4FDD2742"/>
    <w:rsid w:val="50090784"/>
    <w:rsid w:val="500E5921"/>
    <w:rsid w:val="51B82F2E"/>
    <w:rsid w:val="52115A3D"/>
    <w:rsid w:val="52A0335E"/>
    <w:rsid w:val="52BA2A73"/>
    <w:rsid w:val="530A67F9"/>
    <w:rsid w:val="532A7482"/>
    <w:rsid w:val="53860FB4"/>
    <w:rsid w:val="53B868B3"/>
    <w:rsid w:val="54BC06C0"/>
    <w:rsid w:val="54CB1DD4"/>
    <w:rsid w:val="55092C46"/>
    <w:rsid w:val="55AA6F86"/>
    <w:rsid w:val="566D5FC7"/>
    <w:rsid w:val="56F50161"/>
    <w:rsid w:val="57D25FB8"/>
    <w:rsid w:val="586C2911"/>
    <w:rsid w:val="59BD262A"/>
    <w:rsid w:val="5A217802"/>
    <w:rsid w:val="5A64717A"/>
    <w:rsid w:val="5AC8483A"/>
    <w:rsid w:val="5BE152CF"/>
    <w:rsid w:val="5CB34A02"/>
    <w:rsid w:val="5CB519F3"/>
    <w:rsid w:val="5E116909"/>
    <w:rsid w:val="5EB65D0F"/>
    <w:rsid w:val="5FBF6ABE"/>
    <w:rsid w:val="5FD21184"/>
    <w:rsid w:val="601B4725"/>
    <w:rsid w:val="613414E5"/>
    <w:rsid w:val="616E5218"/>
    <w:rsid w:val="61BE2C2E"/>
    <w:rsid w:val="62131B64"/>
    <w:rsid w:val="627326BA"/>
    <w:rsid w:val="628E4625"/>
    <w:rsid w:val="6296096C"/>
    <w:rsid w:val="63D32578"/>
    <w:rsid w:val="64726AD1"/>
    <w:rsid w:val="64EC6DB8"/>
    <w:rsid w:val="654766BA"/>
    <w:rsid w:val="654D1A21"/>
    <w:rsid w:val="658E27FD"/>
    <w:rsid w:val="66343D1D"/>
    <w:rsid w:val="66DA5824"/>
    <w:rsid w:val="67701177"/>
    <w:rsid w:val="677F0B80"/>
    <w:rsid w:val="67DF4826"/>
    <w:rsid w:val="684E0C24"/>
    <w:rsid w:val="6894732A"/>
    <w:rsid w:val="68985279"/>
    <w:rsid w:val="698D7BB5"/>
    <w:rsid w:val="69E45CCF"/>
    <w:rsid w:val="6A7C3B16"/>
    <w:rsid w:val="6B5B3751"/>
    <w:rsid w:val="6B6B7758"/>
    <w:rsid w:val="6B6C34BF"/>
    <w:rsid w:val="6BBD77BC"/>
    <w:rsid w:val="6BC24613"/>
    <w:rsid w:val="6C887505"/>
    <w:rsid w:val="6CA217BE"/>
    <w:rsid w:val="6CDE370F"/>
    <w:rsid w:val="6D2843FE"/>
    <w:rsid w:val="6FD45FCA"/>
    <w:rsid w:val="70140E6B"/>
    <w:rsid w:val="70963384"/>
    <w:rsid w:val="70996EAD"/>
    <w:rsid w:val="70A10833"/>
    <w:rsid w:val="70C7276C"/>
    <w:rsid w:val="714F7307"/>
    <w:rsid w:val="71EA4C9F"/>
    <w:rsid w:val="72702436"/>
    <w:rsid w:val="732A6D37"/>
    <w:rsid w:val="738242A6"/>
    <w:rsid w:val="74546218"/>
    <w:rsid w:val="74CD2015"/>
    <w:rsid w:val="74E674F6"/>
    <w:rsid w:val="7526418C"/>
    <w:rsid w:val="75582A6E"/>
    <w:rsid w:val="75606F91"/>
    <w:rsid w:val="772A4CCD"/>
    <w:rsid w:val="777A5B12"/>
    <w:rsid w:val="79F4295C"/>
    <w:rsid w:val="7A210219"/>
    <w:rsid w:val="7A96714A"/>
    <w:rsid w:val="7B1A1E38"/>
    <w:rsid w:val="7B5E256B"/>
    <w:rsid w:val="7B7527DD"/>
    <w:rsid w:val="7C104742"/>
    <w:rsid w:val="7CF93B1C"/>
    <w:rsid w:val="7D1706E1"/>
    <w:rsid w:val="7D4F2A16"/>
    <w:rsid w:val="7ED757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semiHidden="0" w:uiPriority="22" w:unhideWhenUsed="0" w:qFormat="1"/>
    <w:lsdException w:name="Emphasis" w:locked="1" w:semiHidden="0" w:uiPriority="20" w:unhideWhenUsed="0" w:qFormat="1"/>
    <w:lsdException w:name="Document Map" w:semiHidden="0" w:unhideWhenUsed="0" w:qFormat="1"/>
    <w:lsdException w:name="Normal (Web)" w:semiHidden="0" w:unhideWhenUsed="0" w:qFormat="1"/>
    <w:lsdException w:name="Normal Table" w:qFormat="1"/>
    <w:lsdException w:name="Balloon Text" w:semiHidden="0"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qFormat="1"/>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qFormat="1"/>
    <w:lsdException w:name="Medium Shading 2 Accent 3" w:semiHidden="0" w:uiPriority="64" w:unhideWhenUsed="0"/>
    <w:lsdException w:name="Medium List 1 Accent 3" w:semiHidden="0" w:uiPriority="65" w:unhideWhenUsed="0" w:qFormat="1"/>
    <w:lsdException w:name="Medium List 2 Accent 3" w:semiHidden="0" w:uiPriority="66" w:unhideWhenUsed="0"/>
    <w:lsdException w:name="Medium Grid 1 Accent 3" w:semiHidden="0" w:uiPriority="67" w:unhideWhenUsed="0" w:qFormat="1"/>
    <w:lsdException w:name="Medium Grid 2 Accent 3" w:semiHidden="0" w:uiPriority="68" w:unhideWhenUsed="0"/>
    <w:lsdException w:name="Medium Grid 3 Accent 3" w:semiHidden="0" w:unhideWhenUsed="0" w:qFormat="1"/>
    <w:lsdException w:name="Dark List Accent 3" w:semiHidden="0" w:uiPriority="70" w:unhideWhenUsed="0" w:qFormat="1"/>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9F4"/>
    <w:pPr>
      <w:widowControl w:val="0"/>
      <w:jc w:val="both"/>
    </w:pPr>
    <w:rPr>
      <w:kern w:val="2"/>
      <w:sz w:val="21"/>
      <w:szCs w:val="24"/>
    </w:rPr>
  </w:style>
  <w:style w:type="paragraph" w:styleId="1">
    <w:name w:val="heading 1"/>
    <w:basedOn w:val="a"/>
    <w:next w:val="a"/>
    <w:qFormat/>
    <w:locked/>
    <w:rsid w:val="001D79F4"/>
    <w:pPr>
      <w:keepNext/>
      <w:keepLines/>
      <w:spacing w:before="340" w:after="330" w:line="576" w:lineRule="auto"/>
      <w:outlineLvl w:val="0"/>
    </w:pPr>
    <w:rPr>
      <w:b/>
      <w:kern w:val="44"/>
      <w:sz w:val="44"/>
      <w:szCs w:val="20"/>
    </w:rPr>
  </w:style>
  <w:style w:type="paragraph" w:styleId="3">
    <w:name w:val="heading 3"/>
    <w:basedOn w:val="a"/>
    <w:next w:val="a"/>
    <w:link w:val="3Char"/>
    <w:unhideWhenUsed/>
    <w:qFormat/>
    <w:locked/>
    <w:rsid w:val="001D79F4"/>
    <w:pPr>
      <w:keepNext/>
      <w:keepLines/>
      <w:spacing w:before="260" w:after="260" w:line="416" w:lineRule="auto"/>
      <w:outlineLvl w:val="2"/>
    </w:pPr>
    <w:rPr>
      <w:b/>
      <w:bCs/>
      <w:sz w:val="32"/>
      <w:szCs w:val="32"/>
    </w:rPr>
  </w:style>
  <w:style w:type="paragraph" w:styleId="5">
    <w:name w:val="heading 5"/>
    <w:basedOn w:val="a"/>
    <w:next w:val="a"/>
    <w:link w:val="5Char"/>
    <w:uiPriority w:val="9"/>
    <w:qFormat/>
    <w:locked/>
    <w:rsid w:val="001D79F4"/>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1D79F4"/>
    <w:rPr>
      <w:rFonts w:ascii="宋体"/>
      <w:sz w:val="18"/>
      <w:szCs w:val="18"/>
    </w:rPr>
  </w:style>
  <w:style w:type="paragraph" w:styleId="a4">
    <w:name w:val="Balloon Text"/>
    <w:basedOn w:val="a"/>
    <w:link w:val="Char0"/>
    <w:uiPriority w:val="99"/>
    <w:qFormat/>
    <w:rsid w:val="001D79F4"/>
    <w:rPr>
      <w:sz w:val="18"/>
      <w:szCs w:val="18"/>
    </w:rPr>
  </w:style>
  <w:style w:type="paragraph" w:styleId="a5">
    <w:name w:val="footer"/>
    <w:basedOn w:val="a"/>
    <w:link w:val="Char1"/>
    <w:uiPriority w:val="99"/>
    <w:qFormat/>
    <w:rsid w:val="001D79F4"/>
    <w:pPr>
      <w:tabs>
        <w:tab w:val="center" w:pos="4153"/>
        <w:tab w:val="right" w:pos="8306"/>
      </w:tabs>
      <w:snapToGrid w:val="0"/>
      <w:jc w:val="left"/>
    </w:pPr>
    <w:rPr>
      <w:sz w:val="18"/>
      <w:szCs w:val="18"/>
    </w:rPr>
  </w:style>
  <w:style w:type="paragraph" w:styleId="a6">
    <w:name w:val="header"/>
    <w:basedOn w:val="a"/>
    <w:link w:val="Char2"/>
    <w:uiPriority w:val="99"/>
    <w:qFormat/>
    <w:rsid w:val="001D79F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1D79F4"/>
    <w:pPr>
      <w:widowControl/>
      <w:spacing w:before="100" w:beforeAutospacing="1" w:after="225" w:line="384" w:lineRule="atLeast"/>
      <w:jc w:val="left"/>
    </w:pPr>
    <w:rPr>
      <w:rFonts w:ascii="宋体" w:hAnsi="宋体" w:cs="宋体"/>
      <w:kern w:val="0"/>
      <w:sz w:val="24"/>
    </w:rPr>
  </w:style>
  <w:style w:type="character" w:styleId="a8">
    <w:name w:val="Strong"/>
    <w:basedOn w:val="a0"/>
    <w:uiPriority w:val="22"/>
    <w:qFormat/>
    <w:rsid w:val="001D79F4"/>
    <w:rPr>
      <w:rFonts w:cs="Times New Roman"/>
      <w:b/>
      <w:bCs/>
    </w:rPr>
  </w:style>
  <w:style w:type="character" w:styleId="a9">
    <w:name w:val="Emphasis"/>
    <w:basedOn w:val="a0"/>
    <w:uiPriority w:val="20"/>
    <w:qFormat/>
    <w:locked/>
    <w:rsid w:val="001D79F4"/>
    <w:rPr>
      <w:i/>
      <w:iCs/>
    </w:rPr>
  </w:style>
  <w:style w:type="character" w:styleId="aa">
    <w:name w:val="Hyperlink"/>
    <w:basedOn w:val="a0"/>
    <w:uiPriority w:val="99"/>
    <w:qFormat/>
    <w:rsid w:val="001D79F4"/>
    <w:rPr>
      <w:rFonts w:cs="Times New Roman"/>
      <w:color w:val="007CA3"/>
      <w:u w:val="none"/>
    </w:rPr>
  </w:style>
  <w:style w:type="table" w:styleId="ab">
    <w:name w:val="Table Grid"/>
    <w:basedOn w:val="a1"/>
    <w:qFormat/>
    <w:locked/>
    <w:rsid w:val="001D79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3">
    <w:name w:val="Medium Shading 1 Accent 3"/>
    <w:basedOn w:val="a1"/>
    <w:uiPriority w:val="63"/>
    <w:qFormat/>
    <w:rsid w:val="001D79F4"/>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30">
    <w:name w:val="Medium List 1 Accent 3"/>
    <w:basedOn w:val="a1"/>
    <w:uiPriority w:val="65"/>
    <w:qFormat/>
    <w:rsid w:val="001D79F4"/>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31">
    <w:name w:val="Medium Grid 1 Accent 3"/>
    <w:basedOn w:val="a1"/>
    <w:uiPriority w:val="67"/>
    <w:qFormat/>
    <w:rsid w:val="001D79F4"/>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3">
    <w:name w:val="Medium Grid 3 Accent 3"/>
    <w:basedOn w:val="a1"/>
    <w:uiPriority w:val="99"/>
    <w:qFormat/>
    <w:rsid w:val="001D79F4"/>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1">
    <w:name w:val="Dark List Accent 1"/>
    <w:basedOn w:val="a1"/>
    <w:uiPriority w:val="70"/>
    <w:qFormat/>
    <w:rsid w:val="001D79F4"/>
    <w:rPr>
      <w:color w:val="FFFFFF"/>
    </w:rPr>
    <w:tblPr>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3">
    <w:name w:val="Dark List Accent 3"/>
    <w:basedOn w:val="a1"/>
    <w:uiPriority w:val="70"/>
    <w:qFormat/>
    <w:rsid w:val="001D79F4"/>
    <w:rPr>
      <w:color w:val="FFFFFF"/>
    </w:rPr>
    <w:tblPr>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Char2">
    <w:name w:val="页眉 Char"/>
    <w:basedOn w:val="a0"/>
    <w:link w:val="a6"/>
    <w:uiPriority w:val="99"/>
    <w:qFormat/>
    <w:locked/>
    <w:rsid w:val="001D79F4"/>
    <w:rPr>
      <w:rFonts w:cs="Times New Roman"/>
      <w:kern w:val="2"/>
      <w:sz w:val="18"/>
      <w:szCs w:val="18"/>
    </w:rPr>
  </w:style>
  <w:style w:type="character" w:customStyle="1" w:styleId="Char1">
    <w:name w:val="页脚 Char"/>
    <w:basedOn w:val="a0"/>
    <w:link w:val="a5"/>
    <w:uiPriority w:val="99"/>
    <w:qFormat/>
    <w:locked/>
    <w:rsid w:val="001D79F4"/>
    <w:rPr>
      <w:rFonts w:cs="Times New Roman"/>
      <w:kern w:val="2"/>
      <w:sz w:val="18"/>
      <w:szCs w:val="18"/>
    </w:rPr>
  </w:style>
  <w:style w:type="character" w:customStyle="1" w:styleId="Char">
    <w:name w:val="文档结构图 Char"/>
    <w:basedOn w:val="a0"/>
    <w:link w:val="a3"/>
    <w:uiPriority w:val="99"/>
    <w:qFormat/>
    <w:locked/>
    <w:rsid w:val="001D79F4"/>
    <w:rPr>
      <w:rFonts w:ascii="宋体" w:cs="Times New Roman"/>
      <w:kern w:val="2"/>
      <w:sz w:val="18"/>
      <w:szCs w:val="18"/>
    </w:rPr>
  </w:style>
  <w:style w:type="character" w:customStyle="1" w:styleId="Char0">
    <w:name w:val="批注框文本 Char"/>
    <w:basedOn w:val="a0"/>
    <w:link w:val="a4"/>
    <w:uiPriority w:val="99"/>
    <w:qFormat/>
    <w:locked/>
    <w:rsid w:val="001D79F4"/>
    <w:rPr>
      <w:rFonts w:cs="Times New Roman"/>
      <w:kern w:val="2"/>
      <w:sz w:val="18"/>
      <w:szCs w:val="18"/>
    </w:rPr>
  </w:style>
  <w:style w:type="paragraph" w:customStyle="1" w:styleId="10">
    <w:name w:val="列出段落1"/>
    <w:basedOn w:val="a"/>
    <w:uiPriority w:val="99"/>
    <w:qFormat/>
    <w:rsid w:val="001D79F4"/>
    <w:pPr>
      <w:widowControl/>
      <w:ind w:firstLineChars="200" w:firstLine="420"/>
      <w:jc w:val="left"/>
    </w:pPr>
    <w:rPr>
      <w:rFonts w:ascii="宋体" w:hAnsi="宋体" w:cs="宋体"/>
      <w:kern w:val="0"/>
      <w:sz w:val="24"/>
    </w:rPr>
  </w:style>
  <w:style w:type="character" w:customStyle="1" w:styleId="apple-converted-space">
    <w:name w:val="apple-converted-space"/>
    <w:basedOn w:val="a0"/>
    <w:qFormat/>
    <w:rsid w:val="001D79F4"/>
  </w:style>
  <w:style w:type="character" w:customStyle="1" w:styleId="5Char">
    <w:name w:val="标题 5 Char"/>
    <w:basedOn w:val="a0"/>
    <w:link w:val="5"/>
    <w:uiPriority w:val="9"/>
    <w:qFormat/>
    <w:rsid w:val="001D79F4"/>
    <w:rPr>
      <w:rFonts w:ascii="宋体" w:hAnsi="宋体" w:cs="宋体"/>
      <w:b/>
      <w:bCs/>
    </w:rPr>
  </w:style>
  <w:style w:type="character" w:customStyle="1" w:styleId="3Char">
    <w:name w:val="标题 3 Char"/>
    <w:basedOn w:val="a0"/>
    <w:link w:val="3"/>
    <w:semiHidden/>
    <w:qFormat/>
    <w:rsid w:val="001D79F4"/>
    <w:rPr>
      <w:b/>
      <w:bCs/>
      <w:kern w:val="2"/>
      <w:sz w:val="32"/>
      <w:szCs w:val="32"/>
    </w:rPr>
  </w:style>
  <w:style w:type="character" w:customStyle="1" w:styleId="15">
    <w:name w:val="15"/>
    <w:basedOn w:val="a0"/>
    <w:rsid w:val="006E6E54"/>
    <w:rPr>
      <w:rFonts w:ascii="Times New Roman" w:hAnsi="Times New Roman" w:cs="Times New Roman" w:hint="default"/>
      <w:b/>
      <w:bCs/>
    </w:rPr>
  </w:style>
  <w:style w:type="character" w:customStyle="1" w:styleId="high-light-bg4">
    <w:name w:val="high-light-bg4"/>
    <w:basedOn w:val="a0"/>
    <w:rsid w:val="00833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semiHidden="0" w:uiPriority="22" w:unhideWhenUsed="0" w:qFormat="1"/>
    <w:lsdException w:name="Emphasis" w:locked="1" w:semiHidden="0" w:uiPriority="20" w:unhideWhenUsed="0" w:qFormat="1"/>
    <w:lsdException w:name="Document Map" w:semiHidden="0" w:unhideWhenUsed="0" w:qFormat="1"/>
    <w:lsdException w:name="Normal (Web)" w:semiHidden="0" w:unhideWhenUsed="0" w:qFormat="1"/>
    <w:lsdException w:name="Normal Table" w:qFormat="1"/>
    <w:lsdException w:name="Balloon Text" w:semiHidden="0"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qFormat="1"/>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qFormat="1"/>
    <w:lsdException w:name="Medium Shading 2 Accent 3" w:semiHidden="0" w:uiPriority="64" w:unhideWhenUsed="0"/>
    <w:lsdException w:name="Medium List 1 Accent 3" w:semiHidden="0" w:uiPriority="65" w:unhideWhenUsed="0" w:qFormat="1"/>
    <w:lsdException w:name="Medium List 2 Accent 3" w:semiHidden="0" w:uiPriority="66" w:unhideWhenUsed="0"/>
    <w:lsdException w:name="Medium Grid 1 Accent 3" w:semiHidden="0" w:uiPriority="67" w:unhideWhenUsed="0" w:qFormat="1"/>
    <w:lsdException w:name="Medium Grid 2 Accent 3" w:semiHidden="0" w:uiPriority="68" w:unhideWhenUsed="0"/>
    <w:lsdException w:name="Medium Grid 3 Accent 3" w:semiHidden="0" w:unhideWhenUsed="0" w:qFormat="1"/>
    <w:lsdException w:name="Dark List Accent 3" w:semiHidden="0" w:uiPriority="70" w:unhideWhenUsed="0" w:qFormat="1"/>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9F4"/>
    <w:pPr>
      <w:widowControl w:val="0"/>
      <w:jc w:val="both"/>
    </w:pPr>
    <w:rPr>
      <w:kern w:val="2"/>
      <w:sz w:val="21"/>
      <w:szCs w:val="24"/>
    </w:rPr>
  </w:style>
  <w:style w:type="paragraph" w:styleId="1">
    <w:name w:val="heading 1"/>
    <w:basedOn w:val="a"/>
    <w:next w:val="a"/>
    <w:qFormat/>
    <w:locked/>
    <w:rsid w:val="001D79F4"/>
    <w:pPr>
      <w:keepNext/>
      <w:keepLines/>
      <w:spacing w:before="340" w:after="330" w:line="576" w:lineRule="auto"/>
      <w:outlineLvl w:val="0"/>
    </w:pPr>
    <w:rPr>
      <w:b/>
      <w:kern w:val="44"/>
      <w:sz w:val="44"/>
      <w:szCs w:val="20"/>
    </w:rPr>
  </w:style>
  <w:style w:type="paragraph" w:styleId="3">
    <w:name w:val="heading 3"/>
    <w:basedOn w:val="a"/>
    <w:next w:val="a"/>
    <w:link w:val="3Char"/>
    <w:unhideWhenUsed/>
    <w:qFormat/>
    <w:locked/>
    <w:rsid w:val="001D79F4"/>
    <w:pPr>
      <w:keepNext/>
      <w:keepLines/>
      <w:spacing w:before="260" w:after="260" w:line="416" w:lineRule="auto"/>
      <w:outlineLvl w:val="2"/>
    </w:pPr>
    <w:rPr>
      <w:b/>
      <w:bCs/>
      <w:sz w:val="32"/>
      <w:szCs w:val="32"/>
    </w:rPr>
  </w:style>
  <w:style w:type="paragraph" w:styleId="5">
    <w:name w:val="heading 5"/>
    <w:basedOn w:val="a"/>
    <w:next w:val="a"/>
    <w:link w:val="5Char"/>
    <w:uiPriority w:val="9"/>
    <w:qFormat/>
    <w:locked/>
    <w:rsid w:val="001D79F4"/>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1D79F4"/>
    <w:rPr>
      <w:rFonts w:ascii="宋体"/>
      <w:sz w:val="18"/>
      <w:szCs w:val="18"/>
    </w:rPr>
  </w:style>
  <w:style w:type="paragraph" w:styleId="a4">
    <w:name w:val="Balloon Text"/>
    <w:basedOn w:val="a"/>
    <w:link w:val="Char0"/>
    <w:uiPriority w:val="99"/>
    <w:qFormat/>
    <w:rsid w:val="001D79F4"/>
    <w:rPr>
      <w:sz w:val="18"/>
      <w:szCs w:val="18"/>
    </w:rPr>
  </w:style>
  <w:style w:type="paragraph" w:styleId="a5">
    <w:name w:val="footer"/>
    <w:basedOn w:val="a"/>
    <w:link w:val="Char1"/>
    <w:uiPriority w:val="99"/>
    <w:qFormat/>
    <w:rsid w:val="001D79F4"/>
    <w:pPr>
      <w:tabs>
        <w:tab w:val="center" w:pos="4153"/>
        <w:tab w:val="right" w:pos="8306"/>
      </w:tabs>
      <w:snapToGrid w:val="0"/>
      <w:jc w:val="left"/>
    </w:pPr>
    <w:rPr>
      <w:sz w:val="18"/>
      <w:szCs w:val="18"/>
    </w:rPr>
  </w:style>
  <w:style w:type="paragraph" w:styleId="a6">
    <w:name w:val="header"/>
    <w:basedOn w:val="a"/>
    <w:link w:val="Char2"/>
    <w:uiPriority w:val="99"/>
    <w:qFormat/>
    <w:rsid w:val="001D79F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1D79F4"/>
    <w:pPr>
      <w:widowControl/>
      <w:spacing w:before="100" w:beforeAutospacing="1" w:after="225" w:line="384" w:lineRule="atLeast"/>
      <w:jc w:val="left"/>
    </w:pPr>
    <w:rPr>
      <w:rFonts w:ascii="宋体" w:hAnsi="宋体" w:cs="宋体"/>
      <w:kern w:val="0"/>
      <w:sz w:val="24"/>
    </w:rPr>
  </w:style>
  <w:style w:type="character" w:styleId="a8">
    <w:name w:val="Strong"/>
    <w:basedOn w:val="a0"/>
    <w:uiPriority w:val="22"/>
    <w:qFormat/>
    <w:rsid w:val="001D79F4"/>
    <w:rPr>
      <w:rFonts w:cs="Times New Roman"/>
      <w:b/>
      <w:bCs/>
    </w:rPr>
  </w:style>
  <w:style w:type="character" w:styleId="a9">
    <w:name w:val="Emphasis"/>
    <w:basedOn w:val="a0"/>
    <w:uiPriority w:val="20"/>
    <w:qFormat/>
    <w:locked/>
    <w:rsid w:val="001D79F4"/>
    <w:rPr>
      <w:i/>
      <w:iCs/>
    </w:rPr>
  </w:style>
  <w:style w:type="character" w:styleId="aa">
    <w:name w:val="Hyperlink"/>
    <w:basedOn w:val="a0"/>
    <w:uiPriority w:val="99"/>
    <w:qFormat/>
    <w:rsid w:val="001D79F4"/>
    <w:rPr>
      <w:rFonts w:cs="Times New Roman"/>
      <w:color w:val="007CA3"/>
      <w:u w:val="none"/>
    </w:rPr>
  </w:style>
  <w:style w:type="table" w:styleId="ab">
    <w:name w:val="Table Grid"/>
    <w:basedOn w:val="a1"/>
    <w:qFormat/>
    <w:locked/>
    <w:rsid w:val="001D79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3">
    <w:name w:val="Medium Shading 1 Accent 3"/>
    <w:basedOn w:val="a1"/>
    <w:uiPriority w:val="63"/>
    <w:qFormat/>
    <w:rsid w:val="001D79F4"/>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30">
    <w:name w:val="Medium List 1 Accent 3"/>
    <w:basedOn w:val="a1"/>
    <w:uiPriority w:val="65"/>
    <w:qFormat/>
    <w:rsid w:val="001D79F4"/>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31">
    <w:name w:val="Medium Grid 1 Accent 3"/>
    <w:basedOn w:val="a1"/>
    <w:uiPriority w:val="67"/>
    <w:qFormat/>
    <w:rsid w:val="001D79F4"/>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3">
    <w:name w:val="Medium Grid 3 Accent 3"/>
    <w:basedOn w:val="a1"/>
    <w:uiPriority w:val="99"/>
    <w:qFormat/>
    <w:rsid w:val="001D79F4"/>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1">
    <w:name w:val="Dark List Accent 1"/>
    <w:basedOn w:val="a1"/>
    <w:uiPriority w:val="70"/>
    <w:qFormat/>
    <w:rsid w:val="001D79F4"/>
    <w:rPr>
      <w:color w:val="FFFFFF"/>
    </w:rPr>
    <w:tblPr>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3">
    <w:name w:val="Dark List Accent 3"/>
    <w:basedOn w:val="a1"/>
    <w:uiPriority w:val="70"/>
    <w:qFormat/>
    <w:rsid w:val="001D79F4"/>
    <w:rPr>
      <w:color w:val="FFFFFF"/>
    </w:rPr>
    <w:tblPr>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Char2">
    <w:name w:val="页眉 Char"/>
    <w:basedOn w:val="a0"/>
    <w:link w:val="a6"/>
    <w:uiPriority w:val="99"/>
    <w:qFormat/>
    <w:locked/>
    <w:rsid w:val="001D79F4"/>
    <w:rPr>
      <w:rFonts w:cs="Times New Roman"/>
      <w:kern w:val="2"/>
      <w:sz w:val="18"/>
      <w:szCs w:val="18"/>
    </w:rPr>
  </w:style>
  <w:style w:type="character" w:customStyle="1" w:styleId="Char1">
    <w:name w:val="页脚 Char"/>
    <w:basedOn w:val="a0"/>
    <w:link w:val="a5"/>
    <w:uiPriority w:val="99"/>
    <w:qFormat/>
    <w:locked/>
    <w:rsid w:val="001D79F4"/>
    <w:rPr>
      <w:rFonts w:cs="Times New Roman"/>
      <w:kern w:val="2"/>
      <w:sz w:val="18"/>
      <w:szCs w:val="18"/>
    </w:rPr>
  </w:style>
  <w:style w:type="character" w:customStyle="1" w:styleId="Char">
    <w:name w:val="文档结构图 Char"/>
    <w:basedOn w:val="a0"/>
    <w:link w:val="a3"/>
    <w:uiPriority w:val="99"/>
    <w:qFormat/>
    <w:locked/>
    <w:rsid w:val="001D79F4"/>
    <w:rPr>
      <w:rFonts w:ascii="宋体" w:cs="Times New Roman"/>
      <w:kern w:val="2"/>
      <w:sz w:val="18"/>
      <w:szCs w:val="18"/>
    </w:rPr>
  </w:style>
  <w:style w:type="character" w:customStyle="1" w:styleId="Char0">
    <w:name w:val="批注框文本 Char"/>
    <w:basedOn w:val="a0"/>
    <w:link w:val="a4"/>
    <w:uiPriority w:val="99"/>
    <w:qFormat/>
    <w:locked/>
    <w:rsid w:val="001D79F4"/>
    <w:rPr>
      <w:rFonts w:cs="Times New Roman"/>
      <w:kern w:val="2"/>
      <w:sz w:val="18"/>
      <w:szCs w:val="18"/>
    </w:rPr>
  </w:style>
  <w:style w:type="paragraph" w:customStyle="1" w:styleId="10">
    <w:name w:val="列出段落1"/>
    <w:basedOn w:val="a"/>
    <w:uiPriority w:val="99"/>
    <w:qFormat/>
    <w:rsid w:val="001D79F4"/>
    <w:pPr>
      <w:widowControl/>
      <w:ind w:firstLineChars="200" w:firstLine="420"/>
      <w:jc w:val="left"/>
    </w:pPr>
    <w:rPr>
      <w:rFonts w:ascii="宋体" w:hAnsi="宋体" w:cs="宋体"/>
      <w:kern w:val="0"/>
      <w:sz w:val="24"/>
    </w:rPr>
  </w:style>
  <w:style w:type="character" w:customStyle="1" w:styleId="apple-converted-space">
    <w:name w:val="apple-converted-space"/>
    <w:basedOn w:val="a0"/>
    <w:qFormat/>
    <w:rsid w:val="001D79F4"/>
  </w:style>
  <w:style w:type="character" w:customStyle="1" w:styleId="5Char">
    <w:name w:val="标题 5 Char"/>
    <w:basedOn w:val="a0"/>
    <w:link w:val="5"/>
    <w:uiPriority w:val="9"/>
    <w:qFormat/>
    <w:rsid w:val="001D79F4"/>
    <w:rPr>
      <w:rFonts w:ascii="宋体" w:hAnsi="宋体" w:cs="宋体"/>
      <w:b/>
      <w:bCs/>
    </w:rPr>
  </w:style>
  <w:style w:type="character" w:customStyle="1" w:styleId="3Char">
    <w:name w:val="标题 3 Char"/>
    <w:basedOn w:val="a0"/>
    <w:link w:val="3"/>
    <w:semiHidden/>
    <w:qFormat/>
    <w:rsid w:val="001D79F4"/>
    <w:rPr>
      <w:b/>
      <w:bCs/>
      <w:kern w:val="2"/>
      <w:sz w:val="32"/>
      <w:szCs w:val="32"/>
    </w:rPr>
  </w:style>
  <w:style w:type="character" w:customStyle="1" w:styleId="15">
    <w:name w:val="15"/>
    <w:basedOn w:val="a0"/>
    <w:rsid w:val="006E6E54"/>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1335">
      <w:bodyDiv w:val="1"/>
      <w:marLeft w:val="0"/>
      <w:marRight w:val="0"/>
      <w:marTop w:val="0"/>
      <w:marBottom w:val="0"/>
      <w:divBdr>
        <w:top w:val="none" w:sz="0" w:space="0" w:color="auto"/>
        <w:left w:val="none" w:sz="0" w:space="0" w:color="auto"/>
        <w:bottom w:val="none" w:sz="0" w:space="0" w:color="auto"/>
        <w:right w:val="none" w:sz="0" w:space="0" w:color="auto"/>
      </w:divBdr>
    </w:div>
    <w:div w:id="32929851">
      <w:bodyDiv w:val="1"/>
      <w:marLeft w:val="0"/>
      <w:marRight w:val="0"/>
      <w:marTop w:val="0"/>
      <w:marBottom w:val="0"/>
      <w:divBdr>
        <w:top w:val="none" w:sz="0" w:space="0" w:color="auto"/>
        <w:left w:val="none" w:sz="0" w:space="0" w:color="auto"/>
        <w:bottom w:val="none" w:sz="0" w:space="0" w:color="auto"/>
        <w:right w:val="none" w:sz="0" w:space="0" w:color="auto"/>
      </w:divBdr>
    </w:div>
    <w:div w:id="62997366">
      <w:bodyDiv w:val="1"/>
      <w:marLeft w:val="0"/>
      <w:marRight w:val="0"/>
      <w:marTop w:val="0"/>
      <w:marBottom w:val="0"/>
      <w:divBdr>
        <w:top w:val="none" w:sz="0" w:space="0" w:color="auto"/>
        <w:left w:val="none" w:sz="0" w:space="0" w:color="auto"/>
        <w:bottom w:val="none" w:sz="0" w:space="0" w:color="auto"/>
        <w:right w:val="none" w:sz="0" w:space="0" w:color="auto"/>
      </w:divBdr>
    </w:div>
    <w:div w:id="80421022">
      <w:bodyDiv w:val="1"/>
      <w:marLeft w:val="0"/>
      <w:marRight w:val="0"/>
      <w:marTop w:val="0"/>
      <w:marBottom w:val="0"/>
      <w:divBdr>
        <w:top w:val="none" w:sz="0" w:space="0" w:color="auto"/>
        <w:left w:val="none" w:sz="0" w:space="0" w:color="auto"/>
        <w:bottom w:val="none" w:sz="0" w:space="0" w:color="auto"/>
        <w:right w:val="none" w:sz="0" w:space="0" w:color="auto"/>
      </w:divBdr>
    </w:div>
    <w:div w:id="83579666">
      <w:bodyDiv w:val="1"/>
      <w:marLeft w:val="0"/>
      <w:marRight w:val="0"/>
      <w:marTop w:val="0"/>
      <w:marBottom w:val="0"/>
      <w:divBdr>
        <w:top w:val="none" w:sz="0" w:space="0" w:color="auto"/>
        <w:left w:val="none" w:sz="0" w:space="0" w:color="auto"/>
        <w:bottom w:val="none" w:sz="0" w:space="0" w:color="auto"/>
        <w:right w:val="none" w:sz="0" w:space="0" w:color="auto"/>
      </w:divBdr>
    </w:div>
    <w:div w:id="130483866">
      <w:bodyDiv w:val="1"/>
      <w:marLeft w:val="0"/>
      <w:marRight w:val="0"/>
      <w:marTop w:val="0"/>
      <w:marBottom w:val="0"/>
      <w:divBdr>
        <w:top w:val="none" w:sz="0" w:space="0" w:color="auto"/>
        <w:left w:val="none" w:sz="0" w:space="0" w:color="auto"/>
        <w:bottom w:val="none" w:sz="0" w:space="0" w:color="auto"/>
        <w:right w:val="none" w:sz="0" w:space="0" w:color="auto"/>
      </w:divBdr>
    </w:div>
    <w:div w:id="135346148">
      <w:bodyDiv w:val="1"/>
      <w:marLeft w:val="0"/>
      <w:marRight w:val="0"/>
      <w:marTop w:val="0"/>
      <w:marBottom w:val="0"/>
      <w:divBdr>
        <w:top w:val="none" w:sz="0" w:space="0" w:color="auto"/>
        <w:left w:val="none" w:sz="0" w:space="0" w:color="auto"/>
        <w:bottom w:val="none" w:sz="0" w:space="0" w:color="auto"/>
        <w:right w:val="none" w:sz="0" w:space="0" w:color="auto"/>
      </w:divBdr>
    </w:div>
    <w:div w:id="141847514">
      <w:bodyDiv w:val="1"/>
      <w:marLeft w:val="0"/>
      <w:marRight w:val="0"/>
      <w:marTop w:val="0"/>
      <w:marBottom w:val="0"/>
      <w:divBdr>
        <w:top w:val="none" w:sz="0" w:space="0" w:color="auto"/>
        <w:left w:val="none" w:sz="0" w:space="0" w:color="auto"/>
        <w:bottom w:val="none" w:sz="0" w:space="0" w:color="auto"/>
        <w:right w:val="none" w:sz="0" w:space="0" w:color="auto"/>
      </w:divBdr>
    </w:div>
    <w:div w:id="150174470">
      <w:bodyDiv w:val="1"/>
      <w:marLeft w:val="0"/>
      <w:marRight w:val="0"/>
      <w:marTop w:val="0"/>
      <w:marBottom w:val="0"/>
      <w:divBdr>
        <w:top w:val="none" w:sz="0" w:space="0" w:color="auto"/>
        <w:left w:val="none" w:sz="0" w:space="0" w:color="auto"/>
        <w:bottom w:val="none" w:sz="0" w:space="0" w:color="auto"/>
        <w:right w:val="none" w:sz="0" w:space="0" w:color="auto"/>
      </w:divBdr>
    </w:div>
    <w:div w:id="164785017">
      <w:bodyDiv w:val="1"/>
      <w:marLeft w:val="0"/>
      <w:marRight w:val="0"/>
      <w:marTop w:val="0"/>
      <w:marBottom w:val="0"/>
      <w:divBdr>
        <w:top w:val="none" w:sz="0" w:space="0" w:color="auto"/>
        <w:left w:val="none" w:sz="0" w:space="0" w:color="auto"/>
        <w:bottom w:val="none" w:sz="0" w:space="0" w:color="auto"/>
        <w:right w:val="none" w:sz="0" w:space="0" w:color="auto"/>
      </w:divBdr>
    </w:div>
    <w:div w:id="193079923">
      <w:bodyDiv w:val="1"/>
      <w:marLeft w:val="0"/>
      <w:marRight w:val="0"/>
      <w:marTop w:val="0"/>
      <w:marBottom w:val="0"/>
      <w:divBdr>
        <w:top w:val="none" w:sz="0" w:space="0" w:color="auto"/>
        <w:left w:val="none" w:sz="0" w:space="0" w:color="auto"/>
        <w:bottom w:val="none" w:sz="0" w:space="0" w:color="auto"/>
        <w:right w:val="none" w:sz="0" w:space="0" w:color="auto"/>
      </w:divBdr>
    </w:div>
    <w:div w:id="215431598">
      <w:bodyDiv w:val="1"/>
      <w:marLeft w:val="0"/>
      <w:marRight w:val="0"/>
      <w:marTop w:val="0"/>
      <w:marBottom w:val="0"/>
      <w:divBdr>
        <w:top w:val="none" w:sz="0" w:space="0" w:color="auto"/>
        <w:left w:val="none" w:sz="0" w:space="0" w:color="auto"/>
        <w:bottom w:val="none" w:sz="0" w:space="0" w:color="auto"/>
        <w:right w:val="none" w:sz="0" w:space="0" w:color="auto"/>
      </w:divBdr>
    </w:div>
    <w:div w:id="223179172">
      <w:bodyDiv w:val="1"/>
      <w:marLeft w:val="0"/>
      <w:marRight w:val="0"/>
      <w:marTop w:val="0"/>
      <w:marBottom w:val="0"/>
      <w:divBdr>
        <w:top w:val="none" w:sz="0" w:space="0" w:color="auto"/>
        <w:left w:val="none" w:sz="0" w:space="0" w:color="auto"/>
        <w:bottom w:val="none" w:sz="0" w:space="0" w:color="auto"/>
        <w:right w:val="none" w:sz="0" w:space="0" w:color="auto"/>
      </w:divBdr>
    </w:div>
    <w:div w:id="246815419">
      <w:bodyDiv w:val="1"/>
      <w:marLeft w:val="0"/>
      <w:marRight w:val="0"/>
      <w:marTop w:val="0"/>
      <w:marBottom w:val="0"/>
      <w:divBdr>
        <w:top w:val="none" w:sz="0" w:space="0" w:color="auto"/>
        <w:left w:val="none" w:sz="0" w:space="0" w:color="auto"/>
        <w:bottom w:val="none" w:sz="0" w:space="0" w:color="auto"/>
        <w:right w:val="none" w:sz="0" w:space="0" w:color="auto"/>
      </w:divBdr>
    </w:div>
    <w:div w:id="247661514">
      <w:bodyDiv w:val="1"/>
      <w:marLeft w:val="0"/>
      <w:marRight w:val="0"/>
      <w:marTop w:val="0"/>
      <w:marBottom w:val="0"/>
      <w:divBdr>
        <w:top w:val="none" w:sz="0" w:space="0" w:color="auto"/>
        <w:left w:val="none" w:sz="0" w:space="0" w:color="auto"/>
        <w:bottom w:val="none" w:sz="0" w:space="0" w:color="auto"/>
        <w:right w:val="none" w:sz="0" w:space="0" w:color="auto"/>
      </w:divBdr>
    </w:div>
    <w:div w:id="247858806">
      <w:bodyDiv w:val="1"/>
      <w:marLeft w:val="0"/>
      <w:marRight w:val="0"/>
      <w:marTop w:val="0"/>
      <w:marBottom w:val="0"/>
      <w:divBdr>
        <w:top w:val="none" w:sz="0" w:space="0" w:color="auto"/>
        <w:left w:val="none" w:sz="0" w:space="0" w:color="auto"/>
        <w:bottom w:val="none" w:sz="0" w:space="0" w:color="auto"/>
        <w:right w:val="none" w:sz="0" w:space="0" w:color="auto"/>
      </w:divBdr>
    </w:div>
    <w:div w:id="259879009">
      <w:bodyDiv w:val="1"/>
      <w:marLeft w:val="0"/>
      <w:marRight w:val="0"/>
      <w:marTop w:val="0"/>
      <w:marBottom w:val="0"/>
      <w:divBdr>
        <w:top w:val="none" w:sz="0" w:space="0" w:color="auto"/>
        <w:left w:val="none" w:sz="0" w:space="0" w:color="auto"/>
        <w:bottom w:val="none" w:sz="0" w:space="0" w:color="auto"/>
        <w:right w:val="none" w:sz="0" w:space="0" w:color="auto"/>
      </w:divBdr>
    </w:div>
    <w:div w:id="281543660">
      <w:bodyDiv w:val="1"/>
      <w:marLeft w:val="0"/>
      <w:marRight w:val="0"/>
      <w:marTop w:val="0"/>
      <w:marBottom w:val="0"/>
      <w:divBdr>
        <w:top w:val="none" w:sz="0" w:space="0" w:color="auto"/>
        <w:left w:val="none" w:sz="0" w:space="0" w:color="auto"/>
        <w:bottom w:val="none" w:sz="0" w:space="0" w:color="auto"/>
        <w:right w:val="none" w:sz="0" w:space="0" w:color="auto"/>
      </w:divBdr>
    </w:div>
    <w:div w:id="282151950">
      <w:bodyDiv w:val="1"/>
      <w:marLeft w:val="0"/>
      <w:marRight w:val="0"/>
      <w:marTop w:val="0"/>
      <w:marBottom w:val="0"/>
      <w:divBdr>
        <w:top w:val="none" w:sz="0" w:space="0" w:color="auto"/>
        <w:left w:val="none" w:sz="0" w:space="0" w:color="auto"/>
        <w:bottom w:val="none" w:sz="0" w:space="0" w:color="auto"/>
        <w:right w:val="none" w:sz="0" w:space="0" w:color="auto"/>
      </w:divBdr>
    </w:div>
    <w:div w:id="287317723">
      <w:bodyDiv w:val="1"/>
      <w:marLeft w:val="0"/>
      <w:marRight w:val="0"/>
      <w:marTop w:val="0"/>
      <w:marBottom w:val="0"/>
      <w:divBdr>
        <w:top w:val="none" w:sz="0" w:space="0" w:color="auto"/>
        <w:left w:val="none" w:sz="0" w:space="0" w:color="auto"/>
        <w:bottom w:val="none" w:sz="0" w:space="0" w:color="auto"/>
        <w:right w:val="none" w:sz="0" w:space="0" w:color="auto"/>
      </w:divBdr>
    </w:div>
    <w:div w:id="294677294">
      <w:bodyDiv w:val="1"/>
      <w:marLeft w:val="0"/>
      <w:marRight w:val="0"/>
      <w:marTop w:val="0"/>
      <w:marBottom w:val="0"/>
      <w:divBdr>
        <w:top w:val="none" w:sz="0" w:space="0" w:color="auto"/>
        <w:left w:val="none" w:sz="0" w:space="0" w:color="auto"/>
        <w:bottom w:val="none" w:sz="0" w:space="0" w:color="auto"/>
        <w:right w:val="none" w:sz="0" w:space="0" w:color="auto"/>
      </w:divBdr>
    </w:div>
    <w:div w:id="297228886">
      <w:bodyDiv w:val="1"/>
      <w:marLeft w:val="0"/>
      <w:marRight w:val="0"/>
      <w:marTop w:val="0"/>
      <w:marBottom w:val="0"/>
      <w:divBdr>
        <w:top w:val="none" w:sz="0" w:space="0" w:color="auto"/>
        <w:left w:val="none" w:sz="0" w:space="0" w:color="auto"/>
        <w:bottom w:val="none" w:sz="0" w:space="0" w:color="auto"/>
        <w:right w:val="none" w:sz="0" w:space="0" w:color="auto"/>
      </w:divBdr>
    </w:div>
    <w:div w:id="301619416">
      <w:bodyDiv w:val="1"/>
      <w:marLeft w:val="0"/>
      <w:marRight w:val="0"/>
      <w:marTop w:val="0"/>
      <w:marBottom w:val="0"/>
      <w:divBdr>
        <w:top w:val="none" w:sz="0" w:space="0" w:color="auto"/>
        <w:left w:val="none" w:sz="0" w:space="0" w:color="auto"/>
        <w:bottom w:val="none" w:sz="0" w:space="0" w:color="auto"/>
        <w:right w:val="none" w:sz="0" w:space="0" w:color="auto"/>
      </w:divBdr>
    </w:div>
    <w:div w:id="309483310">
      <w:bodyDiv w:val="1"/>
      <w:marLeft w:val="0"/>
      <w:marRight w:val="0"/>
      <w:marTop w:val="0"/>
      <w:marBottom w:val="0"/>
      <w:divBdr>
        <w:top w:val="none" w:sz="0" w:space="0" w:color="auto"/>
        <w:left w:val="none" w:sz="0" w:space="0" w:color="auto"/>
        <w:bottom w:val="none" w:sz="0" w:space="0" w:color="auto"/>
        <w:right w:val="none" w:sz="0" w:space="0" w:color="auto"/>
      </w:divBdr>
    </w:div>
    <w:div w:id="324864771">
      <w:bodyDiv w:val="1"/>
      <w:marLeft w:val="0"/>
      <w:marRight w:val="0"/>
      <w:marTop w:val="0"/>
      <w:marBottom w:val="0"/>
      <w:divBdr>
        <w:top w:val="none" w:sz="0" w:space="0" w:color="auto"/>
        <w:left w:val="none" w:sz="0" w:space="0" w:color="auto"/>
        <w:bottom w:val="none" w:sz="0" w:space="0" w:color="auto"/>
        <w:right w:val="none" w:sz="0" w:space="0" w:color="auto"/>
      </w:divBdr>
    </w:div>
    <w:div w:id="351154774">
      <w:bodyDiv w:val="1"/>
      <w:marLeft w:val="0"/>
      <w:marRight w:val="0"/>
      <w:marTop w:val="0"/>
      <w:marBottom w:val="0"/>
      <w:divBdr>
        <w:top w:val="none" w:sz="0" w:space="0" w:color="auto"/>
        <w:left w:val="none" w:sz="0" w:space="0" w:color="auto"/>
        <w:bottom w:val="none" w:sz="0" w:space="0" w:color="auto"/>
        <w:right w:val="none" w:sz="0" w:space="0" w:color="auto"/>
      </w:divBdr>
    </w:div>
    <w:div w:id="366873455">
      <w:bodyDiv w:val="1"/>
      <w:marLeft w:val="0"/>
      <w:marRight w:val="0"/>
      <w:marTop w:val="0"/>
      <w:marBottom w:val="0"/>
      <w:divBdr>
        <w:top w:val="none" w:sz="0" w:space="0" w:color="auto"/>
        <w:left w:val="none" w:sz="0" w:space="0" w:color="auto"/>
        <w:bottom w:val="none" w:sz="0" w:space="0" w:color="auto"/>
        <w:right w:val="none" w:sz="0" w:space="0" w:color="auto"/>
      </w:divBdr>
    </w:div>
    <w:div w:id="376126637">
      <w:bodyDiv w:val="1"/>
      <w:marLeft w:val="0"/>
      <w:marRight w:val="0"/>
      <w:marTop w:val="0"/>
      <w:marBottom w:val="0"/>
      <w:divBdr>
        <w:top w:val="none" w:sz="0" w:space="0" w:color="auto"/>
        <w:left w:val="none" w:sz="0" w:space="0" w:color="auto"/>
        <w:bottom w:val="none" w:sz="0" w:space="0" w:color="auto"/>
        <w:right w:val="none" w:sz="0" w:space="0" w:color="auto"/>
      </w:divBdr>
    </w:div>
    <w:div w:id="380129308">
      <w:bodyDiv w:val="1"/>
      <w:marLeft w:val="0"/>
      <w:marRight w:val="0"/>
      <w:marTop w:val="0"/>
      <w:marBottom w:val="0"/>
      <w:divBdr>
        <w:top w:val="none" w:sz="0" w:space="0" w:color="auto"/>
        <w:left w:val="none" w:sz="0" w:space="0" w:color="auto"/>
        <w:bottom w:val="none" w:sz="0" w:space="0" w:color="auto"/>
        <w:right w:val="none" w:sz="0" w:space="0" w:color="auto"/>
      </w:divBdr>
    </w:div>
    <w:div w:id="382949153">
      <w:bodyDiv w:val="1"/>
      <w:marLeft w:val="0"/>
      <w:marRight w:val="0"/>
      <w:marTop w:val="0"/>
      <w:marBottom w:val="0"/>
      <w:divBdr>
        <w:top w:val="none" w:sz="0" w:space="0" w:color="auto"/>
        <w:left w:val="none" w:sz="0" w:space="0" w:color="auto"/>
        <w:bottom w:val="none" w:sz="0" w:space="0" w:color="auto"/>
        <w:right w:val="none" w:sz="0" w:space="0" w:color="auto"/>
      </w:divBdr>
    </w:div>
    <w:div w:id="389809019">
      <w:bodyDiv w:val="1"/>
      <w:marLeft w:val="0"/>
      <w:marRight w:val="0"/>
      <w:marTop w:val="0"/>
      <w:marBottom w:val="0"/>
      <w:divBdr>
        <w:top w:val="none" w:sz="0" w:space="0" w:color="auto"/>
        <w:left w:val="none" w:sz="0" w:space="0" w:color="auto"/>
        <w:bottom w:val="none" w:sz="0" w:space="0" w:color="auto"/>
        <w:right w:val="none" w:sz="0" w:space="0" w:color="auto"/>
      </w:divBdr>
    </w:div>
    <w:div w:id="408426880">
      <w:bodyDiv w:val="1"/>
      <w:marLeft w:val="0"/>
      <w:marRight w:val="0"/>
      <w:marTop w:val="0"/>
      <w:marBottom w:val="0"/>
      <w:divBdr>
        <w:top w:val="none" w:sz="0" w:space="0" w:color="auto"/>
        <w:left w:val="none" w:sz="0" w:space="0" w:color="auto"/>
        <w:bottom w:val="none" w:sz="0" w:space="0" w:color="auto"/>
        <w:right w:val="none" w:sz="0" w:space="0" w:color="auto"/>
      </w:divBdr>
    </w:div>
    <w:div w:id="433213443">
      <w:bodyDiv w:val="1"/>
      <w:marLeft w:val="0"/>
      <w:marRight w:val="0"/>
      <w:marTop w:val="0"/>
      <w:marBottom w:val="0"/>
      <w:divBdr>
        <w:top w:val="none" w:sz="0" w:space="0" w:color="auto"/>
        <w:left w:val="none" w:sz="0" w:space="0" w:color="auto"/>
        <w:bottom w:val="none" w:sz="0" w:space="0" w:color="auto"/>
        <w:right w:val="none" w:sz="0" w:space="0" w:color="auto"/>
      </w:divBdr>
    </w:div>
    <w:div w:id="446199548">
      <w:bodyDiv w:val="1"/>
      <w:marLeft w:val="0"/>
      <w:marRight w:val="0"/>
      <w:marTop w:val="0"/>
      <w:marBottom w:val="0"/>
      <w:divBdr>
        <w:top w:val="none" w:sz="0" w:space="0" w:color="auto"/>
        <w:left w:val="none" w:sz="0" w:space="0" w:color="auto"/>
        <w:bottom w:val="none" w:sz="0" w:space="0" w:color="auto"/>
        <w:right w:val="none" w:sz="0" w:space="0" w:color="auto"/>
      </w:divBdr>
    </w:div>
    <w:div w:id="467478683">
      <w:bodyDiv w:val="1"/>
      <w:marLeft w:val="0"/>
      <w:marRight w:val="0"/>
      <w:marTop w:val="0"/>
      <w:marBottom w:val="0"/>
      <w:divBdr>
        <w:top w:val="none" w:sz="0" w:space="0" w:color="auto"/>
        <w:left w:val="none" w:sz="0" w:space="0" w:color="auto"/>
        <w:bottom w:val="none" w:sz="0" w:space="0" w:color="auto"/>
        <w:right w:val="none" w:sz="0" w:space="0" w:color="auto"/>
      </w:divBdr>
    </w:div>
    <w:div w:id="511146333">
      <w:bodyDiv w:val="1"/>
      <w:marLeft w:val="0"/>
      <w:marRight w:val="0"/>
      <w:marTop w:val="0"/>
      <w:marBottom w:val="0"/>
      <w:divBdr>
        <w:top w:val="none" w:sz="0" w:space="0" w:color="auto"/>
        <w:left w:val="none" w:sz="0" w:space="0" w:color="auto"/>
        <w:bottom w:val="none" w:sz="0" w:space="0" w:color="auto"/>
        <w:right w:val="none" w:sz="0" w:space="0" w:color="auto"/>
      </w:divBdr>
    </w:div>
    <w:div w:id="515732192">
      <w:bodyDiv w:val="1"/>
      <w:marLeft w:val="0"/>
      <w:marRight w:val="0"/>
      <w:marTop w:val="0"/>
      <w:marBottom w:val="0"/>
      <w:divBdr>
        <w:top w:val="none" w:sz="0" w:space="0" w:color="auto"/>
        <w:left w:val="none" w:sz="0" w:space="0" w:color="auto"/>
        <w:bottom w:val="none" w:sz="0" w:space="0" w:color="auto"/>
        <w:right w:val="none" w:sz="0" w:space="0" w:color="auto"/>
      </w:divBdr>
    </w:div>
    <w:div w:id="542985716">
      <w:bodyDiv w:val="1"/>
      <w:marLeft w:val="0"/>
      <w:marRight w:val="0"/>
      <w:marTop w:val="0"/>
      <w:marBottom w:val="0"/>
      <w:divBdr>
        <w:top w:val="none" w:sz="0" w:space="0" w:color="auto"/>
        <w:left w:val="none" w:sz="0" w:space="0" w:color="auto"/>
        <w:bottom w:val="none" w:sz="0" w:space="0" w:color="auto"/>
        <w:right w:val="none" w:sz="0" w:space="0" w:color="auto"/>
      </w:divBdr>
    </w:div>
    <w:div w:id="546069523">
      <w:bodyDiv w:val="1"/>
      <w:marLeft w:val="0"/>
      <w:marRight w:val="0"/>
      <w:marTop w:val="0"/>
      <w:marBottom w:val="0"/>
      <w:divBdr>
        <w:top w:val="none" w:sz="0" w:space="0" w:color="auto"/>
        <w:left w:val="none" w:sz="0" w:space="0" w:color="auto"/>
        <w:bottom w:val="none" w:sz="0" w:space="0" w:color="auto"/>
        <w:right w:val="none" w:sz="0" w:space="0" w:color="auto"/>
      </w:divBdr>
    </w:div>
    <w:div w:id="550843537">
      <w:bodyDiv w:val="1"/>
      <w:marLeft w:val="0"/>
      <w:marRight w:val="0"/>
      <w:marTop w:val="0"/>
      <w:marBottom w:val="0"/>
      <w:divBdr>
        <w:top w:val="none" w:sz="0" w:space="0" w:color="auto"/>
        <w:left w:val="none" w:sz="0" w:space="0" w:color="auto"/>
        <w:bottom w:val="none" w:sz="0" w:space="0" w:color="auto"/>
        <w:right w:val="none" w:sz="0" w:space="0" w:color="auto"/>
      </w:divBdr>
    </w:div>
    <w:div w:id="572667988">
      <w:bodyDiv w:val="1"/>
      <w:marLeft w:val="0"/>
      <w:marRight w:val="0"/>
      <w:marTop w:val="0"/>
      <w:marBottom w:val="0"/>
      <w:divBdr>
        <w:top w:val="none" w:sz="0" w:space="0" w:color="auto"/>
        <w:left w:val="none" w:sz="0" w:space="0" w:color="auto"/>
        <w:bottom w:val="none" w:sz="0" w:space="0" w:color="auto"/>
        <w:right w:val="none" w:sz="0" w:space="0" w:color="auto"/>
      </w:divBdr>
    </w:div>
    <w:div w:id="587621032">
      <w:bodyDiv w:val="1"/>
      <w:marLeft w:val="0"/>
      <w:marRight w:val="0"/>
      <w:marTop w:val="0"/>
      <w:marBottom w:val="0"/>
      <w:divBdr>
        <w:top w:val="none" w:sz="0" w:space="0" w:color="auto"/>
        <w:left w:val="none" w:sz="0" w:space="0" w:color="auto"/>
        <w:bottom w:val="none" w:sz="0" w:space="0" w:color="auto"/>
        <w:right w:val="none" w:sz="0" w:space="0" w:color="auto"/>
      </w:divBdr>
    </w:div>
    <w:div w:id="629559600">
      <w:bodyDiv w:val="1"/>
      <w:marLeft w:val="0"/>
      <w:marRight w:val="0"/>
      <w:marTop w:val="0"/>
      <w:marBottom w:val="0"/>
      <w:divBdr>
        <w:top w:val="none" w:sz="0" w:space="0" w:color="auto"/>
        <w:left w:val="none" w:sz="0" w:space="0" w:color="auto"/>
        <w:bottom w:val="none" w:sz="0" w:space="0" w:color="auto"/>
        <w:right w:val="none" w:sz="0" w:space="0" w:color="auto"/>
      </w:divBdr>
    </w:div>
    <w:div w:id="678777119">
      <w:bodyDiv w:val="1"/>
      <w:marLeft w:val="0"/>
      <w:marRight w:val="0"/>
      <w:marTop w:val="0"/>
      <w:marBottom w:val="0"/>
      <w:divBdr>
        <w:top w:val="none" w:sz="0" w:space="0" w:color="auto"/>
        <w:left w:val="none" w:sz="0" w:space="0" w:color="auto"/>
        <w:bottom w:val="none" w:sz="0" w:space="0" w:color="auto"/>
        <w:right w:val="none" w:sz="0" w:space="0" w:color="auto"/>
      </w:divBdr>
    </w:div>
    <w:div w:id="723797003">
      <w:bodyDiv w:val="1"/>
      <w:marLeft w:val="0"/>
      <w:marRight w:val="0"/>
      <w:marTop w:val="0"/>
      <w:marBottom w:val="0"/>
      <w:divBdr>
        <w:top w:val="none" w:sz="0" w:space="0" w:color="auto"/>
        <w:left w:val="none" w:sz="0" w:space="0" w:color="auto"/>
        <w:bottom w:val="none" w:sz="0" w:space="0" w:color="auto"/>
        <w:right w:val="none" w:sz="0" w:space="0" w:color="auto"/>
      </w:divBdr>
    </w:div>
    <w:div w:id="727610901">
      <w:bodyDiv w:val="1"/>
      <w:marLeft w:val="0"/>
      <w:marRight w:val="0"/>
      <w:marTop w:val="0"/>
      <w:marBottom w:val="0"/>
      <w:divBdr>
        <w:top w:val="none" w:sz="0" w:space="0" w:color="auto"/>
        <w:left w:val="none" w:sz="0" w:space="0" w:color="auto"/>
        <w:bottom w:val="none" w:sz="0" w:space="0" w:color="auto"/>
        <w:right w:val="none" w:sz="0" w:space="0" w:color="auto"/>
      </w:divBdr>
    </w:div>
    <w:div w:id="745880059">
      <w:bodyDiv w:val="1"/>
      <w:marLeft w:val="0"/>
      <w:marRight w:val="0"/>
      <w:marTop w:val="0"/>
      <w:marBottom w:val="0"/>
      <w:divBdr>
        <w:top w:val="none" w:sz="0" w:space="0" w:color="auto"/>
        <w:left w:val="none" w:sz="0" w:space="0" w:color="auto"/>
        <w:bottom w:val="none" w:sz="0" w:space="0" w:color="auto"/>
        <w:right w:val="none" w:sz="0" w:space="0" w:color="auto"/>
      </w:divBdr>
      <w:divsChild>
        <w:div w:id="3745993">
          <w:marLeft w:val="0"/>
          <w:marRight w:val="0"/>
          <w:marTop w:val="0"/>
          <w:marBottom w:val="0"/>
          <w:divBdr>
            <w:top w:val="none" w:sz="0" w:space="0" w:color="auto"/>
            <w:left w:val="none" w:sz="0" w:space="0" w:color="auto"/>
            <w:bottom w:val="none" w:sz="0" w:space="0" w:color="auto"/>
            <w:right w:val="none" w:sz="0" w:space="0" w:color="auto"/>
          </w:divBdr>
          <w:divsChild>
            <w:div w:id="34279318">
              <w:marLeft w:val="125"/>
              <w:marRight w:val="0"/>
              <w:marTop w:val="0"/>
              <w:marBottom w:val="0"/>
              <w:divBdr>
                <w:top w:val="none" w:sz="0" w:space="0" w:color="auto"/>
                <w:left w:val="none" w:sz="0" w:space="0" w:color="auto"/>
                <w:bottom w:val="none" w:sz="0" w:space="0" w:color="auto"/>
                <w:right w:val="none" w:sz="0" w:space="0" w:color="auto"/>
              </w:divBdr>
              <w:divsChild>
                <w:div w:id="1197086568">
                  <w:marLeft w:val="0"/>
                  <w:marRight w:val="0"/>
                  <w:marTop w:val="0"/>
                  <w:marBottom w:val="0"/>
                  <w:divBdr>
                    <w:top w:val="none" w:sz="0" w:space="0" w:color="auto"/>
                    <w:left w:val="none" w:sz="0" w:space="0" w:color="auto"/>
                    <w:bottom w:val="none" w:sz="0" w:space="0" w:color="auto"/>
                    <w:right w:val="none" w:sz="0" w:space="0" w:color="auto"/>
                  </w:divBdr>
                  <w:divsChild>
                    <w:div w:id="1265066039">
                      <w:marLeft w:val="0"/>
                      <w:marRight w:val="0"/>
                      <w:marTop w:val="0"/>
                      <w:marBottom w:val="0"/>
                      <w:divBdr>
                        <w:top w:val="none" w:sz="0" w:space="0" w:color="auto"/>
                        <w:left w:val="none" w:sz="0" w:space="0" w:color="auto"/>
                        <w:bottom w:val="none" w:sz="0" w:space="0" w:color="auto"/>
                        <w:right w:val="none" w:sz="0" w:space="0" w:color="auto"/>
                      </w:divBdr>
                      <w:divsChild>
                        <w:div w:id="1287662060">
                          <w:marLeft w:val="0"/>
                          <w:marRight w:val="0"/>
                          <w:marTop w:val="0"/>
                          <w:marBottom w:val="0"/>
                          <w:divBdr>
                            <w:top w:val="none" w:sz="0" w:space="0" w:color="auto"/>
                            <w:left w:val="none" w:sz="0" w:space="0" w:color="auto"/>
                            <w:bottom w:val="none" w:sz="0" w:space="0" w:color="auto"/>
                            <w:right w:val="none" w:sz="0" w:space="0" w:color="auto"/>
                          </w:divBdr>
                          <w:divsChild>
                            <w:div w:id="656425197">
                              <w:marLeft w:val="0"/>
                              <w:marRight w:val="0"/>
                              <w:marTop w:val="0"/>
                              <w:marBottom w:val="0"/>
                              <w:divBdr>
                                <w:top w:val="none" w:sz="0" w:space="0" w:color="auto"/>
                                <w:left w:val="none" w:sz="0" w:space="0" w:color="auto"/>
                                <w:bottom w:val="none" w:sz="0" w:space="0" w:color="auto"/>
                                <w:right w:val="none" w:sz="0" w:space="0" w:color="auto"/>
                              </w:divBdr>
                              <w:divsChild>
                                <w:div w:id="971399332">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651635">
      <w:bodyDiv w:val="1"/>
      <w:marLeft w:val="0"/>
      <w:marRight w:val="0"/>
      <w:marTop w:val="0"/>
      <w:marBottom w:val="0"/>
      <w:divBdr>
        <w:top w:val="none" w:sz="0" w:space="0" w:color="auto"/>
        <w:left w:val="none" w:sz="0" w:space="0" w:color="auto"/>
        <w:bottom w:val="none" w:sz="0" w:space="0" w:color="auto"/>
        <w:right w:val="none" w:sz="0" w:space="0" w:color="auto"/>
      </w:divBdr>
    </w:div>
    <w:div w:id="749959546">
      <w:bodyDiv w:val="1"/>
      <w:marLeft w:val="0"/>
      <w:marRight w:val="0"/>
      <w:marTop w:val="0"/>
      <w:marBottom w:val="0"/>
      <w:divBdr>
        <w:top w:val="none" w:sz="0" w:space="0" w:color="auto"/>
        <w:left w:val="none" w:sz="0" w:space="0" w:color="auto"/>
        <w:bottom w:val="none" w:sz="0" w:space="0" w:color="auto"/>
        <w:right w:val="none" w:sz="0" w:space="0" w:color="auto"/>
      </w:divBdr>
    </w:div>
    <w:div w:id="755787842">
      <w:bodyDiv w:val="1"/>
      <w:marLeft w:val="0"/>
      <w:marRight w:val="0"/>
      <w:marTop w:val="0"/>
      <w:marBottom w:val="0"/>
      <w:divBdr>
        <w:top w:val="none" w:sz="0" w:space="0" w:color="auto"/>
        <w:left w:val="none" w:sz="0" w:space="0" w:color="auto"/>
        <w:bottom w:val="none" w:sz="0" w:space="0" w:color="auto"/>
        <w:right w:val="none" w:sz="0" w:space="0" w:color="auto"/>
      </w:divBdr>
    </w:div>
    <w:div w:id="756748087">
      <w:bodyDiv w:val="1"/>
      <w:marLeft w:val="0"/>
      <w:marRight w:val="0"/>
      <w:marTop w:val="0"/>
      <w:marBottom w:val="0"/>
      <w:divBdr>
        <w:top w:val="none" w:sz="0" w:space="0" w:color="auto"/>
        <w:left w:val="none" w:sz="0" w:space="0" w:color="auto"/>
        <w:bottom w:val="none" w:sz="0" w:space="0" w:color="auto"/>
        <w:right w:val="none" w:sz="0" w:space="0" w:color="auto"/>
      </w:divBdr>
    </w:div>
    <w:div w:id="757098353">
      <w:bodyDiv w:val="1"/>
      <w:marLeft w:val="0"/>
      <w:marRight w:val="0"/>
      <w:marTop w:val="0"/>
      <w:marBottom w:val="0"/>
      <w:divBdr>
        <w:top w:val="none" w:sz="0" w:space="0" w:color="auto"/>
        <w:left w:val="none" w:sz="0" w:space="0" w:color="auto"/>
        <w:bottom w:val="none" w:sz="0" w:space="0" w:color="auto"/>
        <w:right w:val="none" w:sz="0" w:space="0" w:color="auto"/>
      </w:divBdr>
    </w:div>
    <w:div w:id="777989372">
      <w:bodyDiv w:val="1"/>
      <w:marLeft w:val="0"/>
      <w:marRight w:val="0"/>
      <w:marTop w:val="0"/>
      <w:marBottom w:val="0"/>
      <w:divBdr>
        <w:top w:val="none" w:sz="0" w:space="0" w:color="auto"/>
        <w:left w:val="none" w:sz="0" w:space="0" w:color="auto"/>
        <w:bottom w:val="none" w:sz="0" w:space="0" w:color="auto"/>
        <w:right w:val="none" w:sz="0" w:space="0" w:color="auto"/>
      </w:divBdr>
    </w:div>
    <w:div w:id="798568224">
      <w:bodyDiv w:val="1"/>
      <w:marLeft w:val="0"/>
      <w:marRight w:val="0"/>
      <w:marTop w:val="0"/>
      <w:marBottom w:val="0"/>
      <w:divBdr>
        <w:top w:val="none" w:sz="0" w:space="0" w:color="auto"/>
        <w:left w:val="none" w:sz="0" w:space="0" w:color="auto"/>
        <w:bottom w:val="none" w:sz="0" w:space="0" w:color="auto"/>
        <w:right w:val="none" w:sz="0" w:space="0" w:color="auto"/>
      </w:divBdr>
    </w:div>
    <w:div w:id="802423776">
      <w:bodyDiv w:val="1"/>
      <w:marLeft w:val="0"/>
      <w:marRight w:val="0"/>
      <w:marTop w:val="0"/>
      <w:marBottom w:val="0"/>
      <w:divBdr>
        <w:top w:val="none" w:sz="0" w:space="0" w:color="auto"/>
        <w:left w:val="none" w:sz="0" w:space="0" w:color="auto"/>
        <w:bottom w:val="none" w:sz="0" w:space="0" w:color="auto"/>
        <w:right w:val="none" w:sz="0" w:space="0" w:color="auto"/>
      </w:divBdr>
    </w:div>
    <w:div w:id="841625781">
      <w:bodyDiv w:val="1"/>
      <w:marLeft w:val="0"/>
      <w:marRight w:val="0"/>
      <w:marTop w:val="0"/>
      <w:marBottom w:val="0"/>
      <w:divBdr>
        <w:top w:val="none" w:sz="0" w:space="0" w:color="auto"/>
        <w:left w:val="none" w:sz="0" w:space="0" w:color="auto"/>
        <w:bottom w:val="none" w:sz="0" w:space="0" w:color="auto"/>
        <w:right w:val="none" w:sz="0" w:space="0" w:color="auto"/>
      </w:divBdr>
    </w:div>
    <w:div w:id="849488455">
      <w:bodyDiv w:val="1"/>
      <w:marLeft w:val="0"/>
      <w:marRight w:val="0"/>
      <w:marTop w:val="0"/>
      <w:marBottom w:val="0"/>
      <w:divBdr>
        <w:top w:val="none" w:sz="0" w:space="0" w:color="auto"/>
        <w:left w:val="none" w:sz="0" w:space="0" w:color="auto"/>
        <w:bottom w:val="none" w:sz="0" w:space="0" w:color="auto"/>
        <w:right w:val="none" w:sz="0" w:space="0" w:color="auto"/>
      </w:divBdr>
    </w:div>
    <w:div w:id="854146860">
      <w:bodyDiv w:val="1"/>
      <w:marLeft w:val="0"/>
      <w:marRight w:val="0"/>
      <w:marTop w:val="0"/>
      <w:marBottom w:val="0"/>
      <w:divBdr>
        <w:top w:val="none" w:sz="0" w:space="0" w:color="auto"/>
        <w:left w:val="none" w:sz="0" w:space="0" w:color="auto"/>
        <w:bottom w:val="none" w:sz="0" w:space="0" w:color="auto"/>
        <w:right w:val="none" w:sz="0" w:space="0" w:color="auto"/>
      </w:divBdr>
    </w:div>
    <w:div w:id="864097808">
      <w:bodyDiv w:val="1"/>
      <w:marLeft w:val="0"/>
      <w:marRight w:val="0"/>
      <w:marTop w:val="0"/>
      <w:marBottom w:val="0"/>
      <w:divBdr>
        <w:top w:val="none" w:sz="0" w:space="0" w:color="auto"/>
        <w:left w:val="none" w:sz="0" w:space="0" w:color="auto"/>
        <w:bottom w:val="none" w:sz="0" w:space="0" w:color="auto"/>
        <w:right w:val="none" w:sz="0" w:space="0" w:color="auto"/>
      </w:divBdr>
    </w:div>
    <w:div w:id="881941951">
      <w:bodyDiv w:val="1"/>
      <w:marLeft w:val="0"/>
      <w:marRight w:val="0"/>
      <w:marTop w:val="0"/>
      <w:marBottom w:val="0"/>
      <w:divBdr>
        <w:top w:val="none" w:sz="0" w:space="0" w:color="auto"/>
        <w:left w:val="none" w:sz="0" w:space="0" w:color="auto"/>
        <w:bottom w:val="none" w:sz="0" w:space="0" w:color="auto"/>
        <w:right w:val="none" w:sz="0" w:space="0" w:color="auto"/>
      </w:divBdr>
    </w:div>
    <w:div w:id="886600716">
      <w:bodyDiv w:val="1"/>
      <w:marLeft w:val="0"/>
      <w:marRight w:val="0"/>
      <w:marTop w:val="0"/>
      <w:marBottom w:val="0"/>
      <w:divBdr>
        <w:top w:val="none" w:sz="0" w:space="0" w:color="auto"/>
        <w:left w:val="none" w:sz="0" w:space="0" w:color="auto"/>
        <w:bottom w:val="none" w:sz="0" w:space="0" w:color="auto"/>
        <w:right w:val="none" w:sz="0" w:space="0" w:color="auto"/>
      </w:divBdr>
    </w:div>
    <w:div w:id="894464746">
      <w:bodyDiv w:val="1"/>
      <w:marLeft w:val="0"/>
      <w:marRight w:val="0"/>
      <w:marTop w:val="0"/>
      <w:marBottom w:val="0"/>
      <w:divBdr>
        <w:top w:val="none" w:sz="0" w:space="0" w:color="auto"/>
        <w:left w:val="none" w:sz="0" w:space="0" w:color="auto"/>
        <w:bottom w:val="none" w:sz="0" w:space="0" w:color="auto"/>
        <w:right w:val="none" w:sz="0" w:space="0" w:color="auto"/>
      </w:divBdr>
    </w:div>
    <w:div w:id="903950723">
      <w:bodyDiv w:val="1"/>
      <w:marLeft w:val="0"/>
      <w:marRight w:val="0"/>
      <w:marTop w:val="0"/>
      <w:marBottom w:val="0"/>
      <w:divBdr>
        <w:top w:val="none" w:sz="0" w:space="0" w:color="auto"/>
        <w:left w:val="none" w:sz="0" w:space="0" w:color="auto"/>
        <w:bottom w:val="none" w:sz="0" w:space="0" w:color="auto"/>
        <w:right w:val="none" w:sz="0" w:space="0" w:color="auto"/>
      </w:divBdr>
    </w:div>
    <w:div w:id="935402411">
      <w:bodyDiv w:val="1"/>
      <w:marLeft w:val="0"/>
      <w:marRight w:val="0"/>
      <w:marTop w:val="0"/>
      <w:marBottom w:val="0"/>
      <w:divBdr>
        <w:top w:val="none" w:sz="0" w:space="0" w:color="auto"/>
        <w:left w:val="none" w:sz="0" w:space="0" w:color="auto"/>
        <w:bottom w:val="none" w:sz="0" w:space="0" w:color="auto"/>
        <w:right w:val="none" w:sz="0" w:space="0" w:color="auto"/>
      </w:divBdr>
    </w:div>
    <w:div w:id="964695315">
      <w:bodyDiv w:val="1"/>
      <w:marLeft w:val="0"/>
      <w:marRight w:val="0"/>
      <w:marTop w:val="0"/>
      <w:marBottom w:val="0"/>
      <w:divBdr>
        <w:top w:val="none" w:sz="0" w:space="0" w:color="auto"/>
        <w:left w:val="none" w:sz="0" w:space="0" w:color="auto"/>
        <w:bottom w:val="none" w:sz="0" w:space="0" w:color="auto"/>
        <w:right w:val="none" w:sz="0" w:space="0" w:color="auto"/>
      </w:divBdr>
    </w:div>
    <w:div w:id="990401906">
      <w:bodyDiv w:val="1"/>
      <w:marLeft w:val="0"/>
      <w:marRight w:val="0"/>
      <w:marTop w:val="0"/>
      <w:marBottom w:val="0"/>
      <w:divBdr>
        <w:top w:val="none" w:sz="0" w:space="0" w:color="auto"/>
        <w:left w:val="none" w:sz="0" w:space="0" w:color="auto"/>
        <w:bottom w:val="none" w:sz="0" w:space="0" w:color="auto"/>
        <w:right w:val="none" w:sz="0" w:space="0" w:color="auto"/>
      </w:divBdr>
    </w:div>
    <w:div w:id="1015694956">
      <w:bodyDiv w:val="1"/>
      <w:marLeft w:val="0"/>
      <w:marRight w:val="0"/>
      <w:marTop w:val="0"/>
      <w:marBottom w:val="0"/>
      <w:divBdr>
        <w:top w:val="none" w:sz="0" w:space="0" w:color="auto"/>
        <w:left w:val="none" w:sz="0" w:space="0" w:color="auto"/>
        <w:bottom w:val="none" w:sz="0" w:space="0" w:color="auto"/>
        <w:right w:val="none" w:sz="0" w:space="0" w:color="auto"/>
      </w:divBdr>
    </w:div>
    <w:div w:id="1017661286">
      <w:bodyDiv w:val="1"/>
      <w:marLeft w:val="0"/>
      <w:marRight w:val="0"/>
      <w:marTop w:val="0"/>
      <w:marBottom w:val="0"/>
      <w:divBdr>
        <w:top w:val="none" w:sz="0" w:space="0" w:color="auto"/>
        <w:left w:val="none" w:sz="0" w:space="0" w:color="auto"/>
        <w:bottom w:val="none" w:sz="0" w:space="0" w:color="auto"/>
        <w:right w:val="none" w:sz="0" w:space="0" w:color="auto"/>
      </w:divBdr>
    </w:div>
    <w:div w:id="1044669820">
      <w:bodyDiv w:val="1"/>
      <w:marLeft w:val="0"/>
      <w:marRight w:val="0"/>
      <w:marTop w:val="0"/>
      <w:marBottom w:val="0"/>
      <w:divBdr>
        <w:top w:val="none" w:sz="0" w:space="0" w:color="auto"/>
        <w:left w:val="none" w:sz="0" w:space="0" w:color="auto"/>
        <w:bottom w:val="none" w:sz="0" w:space="0" w:color="auto"/>
        <w:right w:val="none" w:sz="0" w:space="0" w:color="auto"/>
      </w:divBdr>
    </w:div>
    <w:div w:id="1046101956">
      <w:bodyDiv w:val="1"/>
      <w:marLeft w:val="0"/>
      <w:marRight w:val="0"/>
      <w:marTop w:val="0"/>
      <w:marBottom w:val="0"/>
      <w:divBdr>
        <w:top w:val="none" w:sz="0" w:space="0" w:color="auto"/>
        <w:left w:val="none" w:sz="0" w:space="0" w:color="auto"/>
        <w:bottom w:val="none" w:sz="0" w:space="0" w:color="auto"/>
        <w:right w:val="none" w:sz="0" w:space="0" w:color="auto"/>
      </w:divBdr>
    </w:div>
    <w:div w:id="1060010962">
      <w:bodyDiv w:val="1"/>
      <w:marLeft w:val="0"/>
      <w:marRight w:val="0"/>
      <w:marTop w:val="0"/>
      <w:marBottom w:val="0"/>
      <w:divBdr>
        <w:top w:val="none" w:sz="0" w:space="0" w:color="auto"/>
        <w:left w:val="none" w:sz="0" w:space="0" w:color="auto"/>
        <w:bottom w:val="none" w:sz="0" w:space="0" w:color="auto"/>
        <w:right w:val="none" w:sz="0" w:space="0" w:color="auto"/>
      </w:divBdr>
    </w:div>
    <w:div w:id="1082798473">
      <w:bodyDiv w:val="1"/>
      <w:marLeft w:val="0"/>
      <w:marRight w:val="0"/>
      <w:marTop w:val="0"/>
      <w:marBottom w:val="0"/>
      <w:divBdr>
        <w:top w:val="none" w:sz="0" w:space="0" w:color="auto"/>
        <w:left w:val="none" w:sz="0" w:space="0" w:color="auto"/>
        <w:bottom w:val="none" w:sz="0" w:space="0" w:color="auto"/>
        <w:right w:val="none" w:sz="0" w:space="0" w:color="auto"/>
      </w:divBdr>
    </w:div>
    <w:div w:id="1116019958">
      <w:bodyDiv w:val="1"/>
      <w:marLeft w:val="0"/>
      <w:marRight w:val="0"/>
      <w:marTop w:val="0"/>
      <w:marBottom w:val="0"/>
      <w:divBdr>
        <w:top w:val="none" w:sz="0" w:space="0" w:color="auto"/>
        <w:left w:val="none" w:sz="0" w:space="0" w:color="auto"/>
        <w:bottom w:val="none" w:sz="0" w:space="0" w:color="auto"/>
        <w:right w:val="none" w:sz="0" w:space="0" w:color="auto"/>
      </w:divBdr>
    </w:div>
    <w:div w:id="1130170129">
      <w:bodyDiv w:val="1"/>
      <w:marLeft w:val="0"/>
      <w:marRight w:val="0"/>
      <w:marTop w:val="0"/>
      <w:marBottom w:val="0"/>
      <w:divBdr>
        <w:top w:val="none" w:sz="0" w:space="0" w:color="auto"/>
        <w:left w:val="none" w:sz="0" w:space="0" w:color="auto"/>
        <w:bottom w:val="none" w:sz="0" w:space="0" w:color="auto"/>
        <w:right w:val="none" w:sz="0" w:space="0" w:color="auto"/>
      </w:divBdr>
    </w:div>
    <w:div w:id="1130898559">
      <w:bodyDiv w:val="1"/>
      <w:marLeft w:val="0"/>
      <w:marRight w:val="0"/>
      <w:marTop w:val="0"/>
      <w:marBottom w:val="0"/>
      <w:divBdr>
        <w:top w:val="none" w:sz="0" w:space="0" w:color="auto"/>
        <w:left w:val="none" w:sz="0" w:space="0" w:color="auto"/>
        <w:bottom w:val="none" w:sz="0" w:space="0" w:color="auto"/>
        <w:right w:val="none" w:sz="0" w:space="0" w:color="auto"/>
      </w:divBdr>
    </w:div>
    <w:div w:id="1134834630">
      <w:bodyDiv w:val="1"/>
      <w:marLeft w:val="0"/>
      <w:marRight w:val="0"/>
      <w:marTop w:val="0"/>
      <w:marBottom w:val="0"/>
      <w:divBdr>
        <w:top w:val="none" w:sz="0" w:space="0" w:color="auto"/>
        <w:left w:val="none" w:sz="0" w:space="0" w:color="auto"/>
        <w:bottom w:val="none" w:sz="0" w:space="0" w:color="auto"/>
        <w:right w:val="none" w:sz="0" w:space="0" w:color="auto"/>
      </w:divBdr>
    </w:div>
    <w:div w:id="1175152342">
      <w:bodyDiv w:val="1"/>
      <w:marLeft w:val="0"/>
      <w:marRight w:val="0"/>
      <w:marTop w:val="0"/>
      <w:marBottom w:val="0"/>
      <w:divBdr>
        <w:top w:val="none" w:sz="0" w:space="0" w:color="auto"/>
        <w:left w:val="none" w:sz="0" w:space="0" w:color="auto"/>
        <w:bottom w:val="none" w:sz="0" w:space="0" w:color="auto"/>
        <w:right w:val="none" w:sz="0" w:space="0" w:color="auto"/>
      </w:divBdr>
    </w:div>
    <w:div w:id="1188718943">
      <w:bodyDiv w:val="1"/>
      <w:marLeft w:val="0"/>
      <w:marRight w:val="0"/>
      <w:marTop w:val="0"/>
      <w:marBottom w:val="0"/>
      <w:divBdr>
        <w:top w:val="none" w:sz="0" w:space="0" w:color="auto"/>
        <w:left w:val="none" w:sz="0" w:space="0" w:color="auto"/>
        <w:bottom w:val="none" w:sz="0" w:space="0" w:color="auto"/>
        <w:right w:val="none" w:sz="0" w:space="0" w:color="auto"/>
      </w:divBdr>
    </w:div>
    <w:div w:id="1200632640">
      <w:bodyDiv w:val="1"/>
      <w:marLeft w:val="0"/>
      <w:marRight w:val="0"/>
      <w:marTop w:val="0"/>
      <w:marBottom w:val="0"/>
      <w:divBdr>
        <w:top w:val="none" w:sz="0" w:space="0" w:color="auto"/>
        <w:left w:val="none" w:sz="0" w:space="0" w:color="auto"/>
        <w:bottom w:val="none" w:sz="0" w:space="0" w:color="auto"/>
        <w:right w:val="none" w:sz="0" w:space="0" w:color="auto"/>
      </w:divBdr>
    </w:div>
    <w:div w:id="1236092909">
      <w:bodyDiv w:val="1"/>
      <w:marLeft w:val="0"/>
      <w:marRight w:val="0"/>
      <w:marTop w:val="0"/>
      <w:marBottom w:val="0"/>
      <w:divBdr>
        <w:top w:val="none" w:sz="0" w:space="0" w:color="auto"/>
        <w:left w:val="none" w:sz="0" w:space="0" w:color="auto"/>
        <w:bottom w:val="none" w:sz="0" w:space="0" w:color="auto"/>
        <w:right w:val="none" w:sz="0" w:space="0" w:color="auto"/>
      </w:divBdr>
    </w:div>
    <w:div w:id="1255699855">
      <w:bodyDiv w:val="1"/>
      <w:marLeft w:val="0"/>
      <w:marRight w:val="0"/>
      <w:marTop w:val="0"/>
      <w:marBottom w:val="0"/>
      <w:divBdr>
        <w:top w:val="none" w:sz="0" w:space="0" w:color="auto"/>
        <w:left w:val="none" w:sz="0" w:space="0" w:color="auto"/>
        <w:bottom w:val="none" w:sz="0" w:space="0" w:color="auto"/>
        <w:right w:val="none" w:sz="0" w:space="0" w:color="auto"/>
      </w:divBdr>
    </w:div>
    <w:div w:id="1275594595">
      <w:bodyDiv w:val="1"/>
      <w:marLeft w:val="0"/>
      <w:marRight w:val="0"/>
      <w:marTop w:val="0"/>
      <w:marBottom w:val="0"/>
      <w:divBdr>
        <w:top w:val="none" w:sz="0" w:space="0" w:color="auto"/>
        <w:left w:val="none" w:sz="0" w:space="0" w:color="auto"/>
        <w:bottom w:val="none" w:sz="0" w:space="0" w:color="auto"/>
        <w:right w:val="none" w:sz="0" w:space="0" w:color="auto"/>
      </w:divBdr>
    </w:div>
    <w:div w:id="1280212787">
      <w:bodyDiv w:val="1"/>
      <w:marLeft w:val="0"/>
      <w:marRight w:val="0"/>
      <w:marTop w:val="0"/>
      <w:marBottom w:val="0"/>
      <w:divBdr>
        <w:top w:val="none" w:sz="0" w:space="0" w:color="auto"/>
        <w:left w:val="none" w:sz="0" w:space="0" w:color="auto"/>
        <w:bottom w:val="none" w:sz="0" w:space="0" w:color="auto"/>
        <w:right w:val="none" w:sz="0" w:space="0" w:color="auto"/>
      </w:divBdr>
    </w:div>
    <w:div w:id="1292632987">
      <w:bodyDiv w:val="1"/>
      <w:marLeft w:val="0"/>
      <w:marRight w:val="0"/>
      <w:marTop w:val="0"/>
      <w:marBottom w:val="0"/>
      <w:divBdr>
        <w:top w:val="none" w:sz="0" w:space="0" w:color="auto"/>
        <w:left w:val="none" w:sz="0" w:space="0" w:color="auto"/>
        <w:bottom w:val="none" w:sz="0" w:space="0" w:color="auto"/>
        <w:right w:val="none" w:sz="0" w:space="0" w:color="auto"/>
      </w:divBdr>
    </w:div>
    <w:div w:id="1329792411">
      <w:bodyDiv w:val="1"/>
      <w:marLeft w:val="0"/>
      <w:marRight w:val="0"/>
      <w:marTop w:val="0"/>
      <w:marBottom w:val="0"/>
      <w:divBdr>
        <w:top w:val="none" w:sz="0" w:space="0" w:color="auto"/>
        <w:left w:val="none" w:sz="0" w:space="0" w:color="auto"/>
        <w:bottom w:val="none" w:sz="0" w:space="0" w:color="auto"/>
        <w:right w:val="none" w:sz="0" w:space="0" w:color="auto"/>
      </w:divBdr>
    </w:div>
    <w:div w:id="1330014312">
      <w:bodyDiv w:val="1"/>
      <w:marLeft w:val="0"/>
      <w:marRight w:val="0"/>
      <w:marTop w:val="0"/>
      <w:marBottom w:val="0"/>
      <w:divBdr>
        <w:top w:val="none" w:sz="0" w:space="0" w:color="auto"/>
        <w:left w:val="none" w:sz="0" w:space="0" w:color="auto"/>
        <w:bottom w:val="none" w:sz="0" w:space="0" w:color="auto"/>
        <w:right w:val="none" w:sz="0" w:space="0" w:color="auto"/>
      </w:divBdr>
    </w:div>
    <w:div w:id="1385911231">
      <w:bodyDiv w:val="1"/>
      <w:marLeft w:val="0"/>
      <w:marRight w:val="0"/>
      <w:marTop w:val="0"/>
      <w:marBottom w:val="0"/>
      <w:divBdr>
        <w:top w:val="none" w:sz="0" w:space="0" w:color="auto"/>
        <w:left w:val="none" w:sz="0" w:space="0" w:color="auto"/>
        <w:bottom w:val="none" w:sz="0" w:space="0" w:color="auto"/>
        <w:right w:val="none" w:sz="0" w:space="0" w:color="auto"/>
      </w:divBdr>
    </w:div>
    <w:div w:id="1387342128">
      <w:bodyDiv w:val="1"/>
      <w:marLeft w:val="0"/>
      <w:marRight w:val="0"/>
      <w:marTop w:val="0"/>
      <w:marBottom w:val="0"/>
      <w:divBdr>
        <w:top w:val="none" w:sz="0" w:space="0" w:color="auto"/>
        <w:left w:val="none" w:sz="0" w:space="0" w:color="auto"/>
        <w:bottom w:val="none" w:sz="0" w:space="0" w:color="auto"/>
        <w:right w:val="none" w:sz="0" w:space="0" w:color="auto"/>
      </w:divBdr>
    </w:div>
    <w:div w:id="1387411054">
      <w:bodyDiv w:val="1"/>
      <w:marLeft w:val="0"/>
      <w:marRight w:val="0"/>
      <w:marTop w:val="0"/>
      <w:marBottom w:val="0"/>
      <w:divBdr>
        <w:top w:val="none" w:sz="0" w:space="0" w:color="auto"/>
        <w:left w:val="none" w:sz="0" w:space="0" w:color="auto"/>
        <w:bottom w:val="none" w:sz="0" w:space="0" w:color="auto"/>
        <w:right w:val="none" w:sz="0" w:space="0" w:color="auto"/>
      </w:divBdr>
    </w:div>
    <w:div w:id="1406605470">
      <w:bodyDiv w:val="1"/>
      <w:marLeft w:val="0"/>
      <w:marRight w:val="0"/>
      <w:marTop w:val="0"/>
      <w:marBottom w:val="0"/>
      <w:divBdr>
        <w:top w:val="none" w:sz="0" w:space="0" w:color="auto"/>
        <w:left w:val="none" w:sz="0" w:space="0" w:color="auto"/>
        <w:bottom w:val="none" w:sz="0" w:space="0" w:color="auto"/>
        <w:right w:val="none" w:sz="0" w:space="0" w:color="auto"/>
      </w:divBdr>
    </w:div>
    <w:div w:id="1407608484">
      <w:bodyDiv w:val="1"/>
      <w:marLeft w:val="0"/>
      <w:marRight w:val="0"/>
      <w:marTop w:val="0"/>
      <w:marBottom w:val="0"/>
      <w:divBdr>
        <w:top w:val="none" w:sz="0" w:space="0" w:color="auto"/>
        <w:left w:val="none" w:sz="0" w:space="0" w:color="auto"/>
        <w:bottom w:val="none" w:sz="0" w:space="0" w:color="auto"/>
        <w:right w:val="none" w:sz="0" w:space="0" w:color="auto"/>
      </w:divBdr>
    </w:div>
    <w:div w:id="1412005787">
      <w:bodyDiv w:val="1"/>
      <w:marLeft w:val="0"/>
      <w:marRight w:val="0"/>
      <w:marTop w:val="0"/>
      <w:marBottom w:val="0"/>
      <w:divBdr>
        <w:top w:val="none" w:sz="0" w:space="0" w:color="auto"/>
        <w:left w:val="none" w:sz="0" w:space="0" w:color="auto"/>
        <w:bottom w:val="none" w:sz="0" w:space="0" w:color="auto"/>
        <w:right w:val="none" w:sz="0" w:space="0" w:color="auto"/>
      </w:divBdr>
    </w:div>
    <w:div w:id="1426225954">
      <w:bodyDiv w:val="1"/>
      <w:marLeft w:val="0"/>
      <w:marRight w:val="0"/>
      <w:marTop w:val="0"/>
      <w:marBottom w:val="0"/>
      <w:divBdr>
        <w:top w:val="none" w:sz="0" w:space="0" w:color="auto"/>
        <w:left w:val="none" w:sz="0" w:space="0" w:color="auto"/>
        <w:bottom w:val="none" w:sz="0" w:space="0" w:color="auto"/>
        <w:right w:val="none" w:sz="0" w:space="0" w:color="auto"/>
      </w:divBdr>
    </w:div>
    <w:div w:id="1455246068">
      <w:bodyDiv w:val="1"/>
      <w:marLeft w:val="0"/>
      <w:marRight w:val="0"/>
      <w:marTop w:val="0"/>
      <w:marBottom w:val="0"/>
      <w:divBdr>
        <w:top w:val="none" w:sz="0" w:space="0" w:color="auto"/>
        <w:left w:val="none" w:sz="0" w:space="0" w:color="auto"/>
        <w:bottom w:val="none" w:sz="0" w:space="0" w:color="auto"/>
        <w:right w:val="none" w:sz="0" w:space="0" w:color="auto"/>
      </w:divBdr>
    </w:div>
    <w:div w:id="1498497048">
      <w:bodyDiv w:val="1"/>
      <w:marLeft w:val="0"/>
      <w:marRight w:val="0"/>
      <w:marTop w:val="0"/>
      <w:marBottom w:val="0"/>
      <w:divBdr>
        <w:top w:val="none" w:sz="0" w:space="0" w:color="auto"/>
        <w:left w:val="none" w:sz="0" w:space="0" w:color="auto"/>
        <w:bottom w:val="none" w:sz="0" w:space="0" w:color="auto"/>
        <w:right w:val="none" w:sz="0" w:space="0" w:color="auto"/>
      </w:divBdr>
    </w:div>
    <w:div w:id="1499883021">
      <w:bodyDiv w:val="1"/>
      <w:marLeft w:val="0"/>
      <w:marRight w:val="0"/>
      <w:marTop w:val="0"/>
      <w:marBottom w:val="0"/>
      <w:divBdr>
        <w:top w:val="none" w:sz="0" w:space="0" w:color="auto"/>
        <w:left w:val="none" w:sz="0" w:space="0" w:color="auto"/>
        <w:bottom w:val="none" w:sz="0" w:space="0" w:color="auto"/>
        <w:right w:val="none" w:sz="0" w:space="0" w:color="auto"/>
      </w:divBdr>
    </w:div>
    <w:div w:id="1515149013">
      <w:bodyDiv w:val="1"/>
      <w:marLeft w:val="0"/>
      <w:marRight w:val="0"/>
      <w:marTop w:val="0"/>
      <w:marBottom w:val="0"/>
      <w:divBdr>
        <w:top w:val="none" w:sz="0" w:space="0" w:color="auto"/>
        <w:left w:val="none" w:sz="0" w:space="0" w:color="auto"/>
        <w:bottom w:val="none" w:sz="0" w:space="0" w:color="auto"/>
        <w:right w:val="none" w:sz="0" w:space="0" w:color="auto"/>
      </w:divBdr>
    </w:div>
    <w:div w:id="1532959056">
      <w:bodyDiv w:val="1"/>
      <w:marLeft w:val="0"/>
      <w:marRight w:val="0"/>
      <w:marTop w:val="0"/>
      <w:marBottom w:val="0"/>
      <w:divBdr>
        <w:top w:val="none" w:sz="0" w:space="0" w:color="auto"/>
        <w:left w:val="none" w:sz="0" w:space="0" w:color="auto"/>
        <w:bottom w:val="none" w:sz="0" w:space="0" w:color="auto"/>
        <w:right w:val="none" w:sz="0" w:space="0" w:color="auto"/>
      </w:divBdr>
    </w:div>
    <w:div w:id="1639602838">
      <w:bodyDiv w:val="1"/>
      <w:marLeft w:val="0"/>
      <w:marRight w:val="0"/>
      <w:marTop w:val="0"/>
      <w:marBottom w:val="0"/>
      <w:divBdr>
        <w:top w:val="none" w:sz="0" w:space="0" w:color="auto"/>
        <w:left w:val="none" w:sz="0" w:space="0" w:color="auto"/>
        <w:bottom w:val="none" w:sz="0" w:space="0" w:color="auto"/>
        <w:right w:val="none" w:sz="0" w:space="0" w:color="auto"/>
      </w:divBdr>
    </w:div>
    <w:div w:id="1659191729">
      <w:bodyDiv w:val="1"/>
      <w:marLeft w:val="0"/>
      <w:marRight w:val="0"/>
      <w:marTop w:val="0"/>
      <w:marBottom w:val="0"/>
      <w:divBdr>
        <w:top w:val="none" w:sz="0" w:space="0" w:color="auto"/>
        <w:left w:val="none" w:sz="0" w:space="0" w:color="auto"/>
        <w:bottom w:val="none" w:sz="0" w:space="0" w:color="auto"/>
        <w:right w:val="none" w:sz="0" w:space="0" w:color="auto"/>
      </w:divBdr>
    </w:div>
    <w:div w:id="1660427467">
      <w:bodyDiv w:val="1"/>
      <w:marLeft w:val="0"/>
      <w:marRight w:val="0"/>
      <w:marTop w:val="0"/>
      <w:marBottom w:val="0"/>
      <w:divBdr>
        <w:top w:val="none" w:sz="0" w:space="0" w:color="auto"/>
        <w:left w:val="none" w:sz="0" w:space="0" w:color="auto"/>
        <w:bottom w:val="none" w:sz="0" w:space="0" w:color="auto"/>
        <w:right w:val="none" w:sz="0" w:space="0" w:color="auto"/>
      </w:divBdr>
    </w:div>
    <w:div w:id="1670251734">
      <w:bodyDiv w:val="1"/>
      <w:marLeft w:val="0"/>
      <w:marRight w:val="0"/>
      <w:marTop w:val="0"/>
      <w:marBottom w:val="0"/>
      <w:divBdr>
        <w:top w:val="none" w:sz="0" w:space="0" w:color="auto"/>
        <w:left w:val="none" w:sz="0" w:space="0" w:color="auto"/>
        <w:bottom w:val="none" w:sz="0" w:space="0" w:color="auto"/>
        <w:right w:val="none" w:sz="0" w:space="0" w:color="auto"/>
      </w:divBdr>
    </w:div>
    <w:div w:id="1676763161">
      <w:bodyDiv w:val="1"/>
      <w:marLeft w:val="0"/>
      <w:marRight w:val="0"/>
      <w:marTop w:val="0"/>
      <w:marBottom w:val="0"/>
      <w:divBdr>
        <w:top w:val="none" w:sz="0" w:space="0" w:color="auto"/>
        <w:left w:val="none" w:sz="0" w:space="0" w:color="auto"/>
        <w:bottom w:val="none" w:sz="0" w:space="0" w:color="auto"/>
        <w:right w:val="none" w:sz="0" w:space="0" w:color="auto"/>
      </w:divBdr>
    </w:div>
    <w:div w:id="1805387817">
      <w:bodyDiv w:val="1"/>
      <w:marLeft w:val="0"/>
      <w:marRight w:val="0"/>
      <w:marTop w:val="0"/>
      <w:marBottom w:val="0"/>
      <w:divBdr>
        <w:top w:val="none" w:sz="0" w:space="0" w:color="auto"/>
        <w:left w:val="none" w:sz="0" w:space="0" w:color="auto"/>
        <w:bottom w:val="none" w:sz="0" w:space="0" w:color="auto"/>
        <w:right w:val="none" w:sz="0" w:space="0" w:color="auto"/>
      </w:divBdr>
    </w:div>
    <w:div w:id="1863274994">
      <w:bodyDiv w:val="1"/>
      <w:marLeft w:val="0"/>
      <w:marRight w:val="0"/>
      <w:marTop w:val="0"/>
      <w:marBottom w:val="0"/>
      <w:divBdr>
        <w:top w:val="none" w:sz="0" w:space="0" w:color="auto"/>
        <w:left w:val="none" w:sz="0" w:space="0" w:color="auto"/>
        <w:bottom w:val="none" w:sz="0" w:space="0" w:color="auto"/>
        <w:right w:val="none" w:sz="0" w:space="0" w:color="auto"/>
      </w:divBdr>
    </w:div>
    <w:div w:id="1893535186">
      <w:bodyDiv w:val="1"/>
      <w:marLeft w:val="0"/>
      <w:marRight w:val="0"/>
      <w:marTop w:val="0"/>
      <w:marBottom w:val="0"/>
      <w:divBdr>
        <w:top w:val="none" w:sz="0" w:space="0" w:color="auto"/>
        <w:left w:val="none" w:sz="0" w:space="0" w:color="auto"/>
        <w:bottom w:val="none" w:sz="0" w:space="0" w:color="auto"/>
        <w:right w:val="none" w:sz="0" w:space="0" w:color="auto"/>
      </w:divBdr>
    </w:div>
    <w:div w:id="1954551475">
      <w:bodyDiv w:val="1"/>
      <w:marLeft w:val="0"/>
      <w:marRight w:val="0"/>
      <w:marTop w:val="0"/>
      <w:marBottom w:val="0"/>
      <w:divBdr>
        <w:top w:val="none" w:sz="0" w:space="0" w:color="auto"/>
        <w:left w:val="none" w:sz="0" w:space="0" w:color="auto"/>
        <w:bottom w:val="none" w:sz="0" w:space="0" w:color="auto"/>
        <w:right w:val="none" w:sz="0" w:space="0" w:color="auto"/>
      </w:divBdr>
    </w:div>
    <w:div w:id="2005547253">
      <w:bodyDiv w:val="1"/>
      <w:marLeft w:val="0"/>
      <w:marRight w:val="0"/>
      <w:marTop w:val="0"/>
      <w:marBottom w:val="0"/>
      <w:divBdr>
        <w:top w:val="none" w:sz="0" w:space="0" w:color="auto"/>
        <w:left w:val="none" w:sz="0" w:space="0" w:color="auto"/>
        <w:bottom w:val="none" w:sz="0" w:space="0" w:color="auto"/>
        <w:right w:val="none" w:sz="0" w:space="0" w:color="auto"/>
      </w:divBdr>
    </w:div>
    <w:div w:id="2010059819">
      <w:bodyDiv w:val="1"/>
      <w:marLeft w:val="0"/>
      <w:marRight w:val="0"/>
      <w:marTop w:val="0"/>
      <w:marBottom w:val="0"/>
      <w:divBdr>
        <w:top w:val="none" w:sz="0" w:space="0" w:color="auto"/>
        <w:left w:val="none" w:sz="0" w:space="0" w:color="auto"/>
        <w:bottom w:val="none" w:sz="0" w:space="0" w:color="auto"/>
        <w:right w:val="none" w:sz="0" w:space="0" w:color="auto"/>
      </w:divBdr>
    </w:div>
    <w:div w:id="2026050058">
      <w:bodyDiv w:val="1"/>
      <w:marLeft w:val="0"/>
      <w:marRight w:val="0"/>
      <w:marTop w:val="0"/>
      <w:marBottom w:val="0"/>
      <w:divBdr>
        <w:top w:val="none" w:sz="0" w:space="0" w:color="auto"/>
        <w:left w:val="none" w:sz="0" w:space="0" w:color="auto"/>
        <w:bottom w:val="none" w:sz="0" w:space="0" w:color="auto"/>
        <w:right w:val="none" w:sz="0" w:space="0" w:color="auto"/>
      </w:divBdr>
    </w:div>
    <w:div w:id="2034190468">
      <w:bodyDiv w:val="1"/>
      <w:marLeft w:val="0"/>
      <w:marRight w:val="0"/>
      <w:marTop w:val="0"/>
      <w:marBottom w:val="0"/>
      <w:divBdr>
        <w:top w:val="none" w:sz="0" w:space="0" w:color="auto"/>
        <w:left w:val="none" w:sz="0" w:space="0" w:color="auto"/>
        <w:bottom w:val="none" w:sz="0" w:space="0" w:color="auto"/>
        <w:right w:val="none" w:sz="0" w:space="0" w:color="auto"/>
      </w:divBdr>
    </w:div>
    <w:div w:id="2041784942">
      <w:bodyDiv w:val="1"/>
      <w:marLeft w:val="0"/>
      <w:marRight w:val="0"/>
      <w:marTop w:val="0"/>
      <w:marBottom w:val="0"/>
      <w:divBdr>
        <w:top w:val="none" w:sz="0" w:space="0" w:color="auto"/>
        <w:left w:val="none" w:sz="0" w:space="0" w:color="auto"/>
        <w:bottom w:val="none" w:sz="0" w:space="0" w:color="auto"/>
        <w:right w:val="none" w:sz="0" w:space="0" w:color="auto"/>
      </w:divBdr>
    </w:div>
    <w:div w:id="2050640964">
      <w:bodyDiv w:val="1"/>
      <w:marLeft w:val="0"/>
      <w:marRight w:val="0"/>
      <w:marTop w:val="0"/>
      <w:marBottom w:val="0"/>
      <w:divBdr>
        <w:top w:val="none" w:sz="0" w:space="0" w:color="auto"/>
        <w:left w:val="none" w:sz="0" w:space="0" w:color="auto"/>
        <w:bottom w:val="none" w:sz="0" w:space="0" w:color="auto"/>
        <w:right w:val="none" w:sz="0" w:space="0" w:color="auto"/>
      </w:divBdr>
    </w:div>
    <w:div w:id="2066945106">
      <w:bodyDiv w:val="1"/>
      <w:marLeft w:val="0"/>
      <w:marRight w:val="0"/>
      <w:marTop w:val="0"/>
      <w:marBottom w:val="0"/>
      <w:divBdr>
        <w:top w:val="none" w:sz="0" w:space="0" w:color="auto"/>
        <w:left w:val="none" w:sz="0" w:space="0" w:color="auto"/>
        <w:bottom w:val="none" w:sz="0" w:space="0" w:color="auto"/>
        <w:right w:val="none" w:sz="0" w:space="0" w:color="auto"/>
      </w:divBdr>
    </w:div>
    <w:div w:id="2102558371">
      <w:bodyDiv w:val="1"/>
      <w:marLeft w:val="0"/>
      <w:marRight w:val="0"/>
      <w:marTop w:val="0"/>
      <w:marBottom w:val="0"/>
      <w:divBdr>
        <w:top w:val="none" w:sz="0" w:space="0" w:color="auto"/>
        <w:left w:val="none" w:sz="0" w:space="0" w:color="auto"/>
        <w:bottom w:val="none" w:sz="0" w:space="0" w:color="auto"/>
        <w:right w:val="none" w:sz="0" w:space="0" w:color="auto"/>
      </w:divBdr>
    </w:div>
    <w:div w:id="2105688361">
      <w:bodyDiv w:val="1"/>
      <w:marLeft w:val="0"/>
      <w:marRight w:val="0"/>
      <w:marTop w:val="0"/>
      <w:marBottom w:val="0"/>
      <w:divBdr>
        <w:top w:val="none" w:sz="0" w:space="0" w:color="auto"/>
        <w:left w:val="none" w:sz="0" w:space="0" w:color="auto"/>
        <w:bottom w:val="none" w:sz="0" w:space="0" w:color="auto"/>
        <w:right w:val="none" w:sz="0" w:space="0" w:color="auto"/>
      </w:divBdr>
    </w:div>
    <w:div w:id="2106340513">
      <w:bodyDiv w:val="1"/>
      <w:marLeft w:val="0"/>
      <w:marRight w:val="0"/>
      <w:marTop w:val="0"/>
      <w:marBottom w:val="0"/>
      <w:divBdr>
        <w:top w:val="none" w:sz="0" w:space="0" w:color="auto"/>
        <w:left w:val="none" w:sz="0" w:space="0" w:color="auto"/>
        <w:bottom w:val="none" w:sz="0" w:space="0" w:color="auto"/>
        <w:right w:val="none" w:sz="0" w:space="0" w:color="auto"/>
      </w:divBdr>
    </w:div>
    <w:div w:id="2118981967">
      <w:bodyDiv w:val="1"/>
      <w:marLeft w:val="0"/>
      <w:marRight w:val="0"/>
      <w:marTop w:val="0"/>
      <w:marBottom w:val="0"/>
      <w:divBdr>
        <w:top w:val="none" w:sz="0" w:space="0" w:color="auto"/>
        <w:left w:val="none" w:sz="0" w:space="0" w:color="auto"/>
        <w:bottom w:val="none" w:sz="0" w:space="0" w:color="auto"/>
        <w:right w:val="none" w:sz="0" w:space="0" w:color="auto"/>
      </w:divBdr>
    </w:div>
    <w:div w:id="211945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n.bing.com/dict/search?q=entrepreneurship&amp;FORM=BDVSP6&amp;mkt=zh-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n.bing.com/dict/search?q=Startup&amp;FORM=BDVSP6&amp;mkt=zh-cn"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cn.bing.com/dict/search?q=symposium&amp;FORM=BDVSP6&amp;mkt=zh-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y\Desktop\&#32439;&#32321;&#22810;&#24425;.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5F9BB-7EDF-423F-BBD5-BF388798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纷繁多彩.wpt</Template>
  <TotalTime>1305</TotalTime>
  <Pages>12</Pages>
  <Words>3130</Words>
  <Characters>17843</Characters>
  <Application>Microsoft Office Word</Application>
  <DocSecurity>0</DocSecurity>
  <Lines>148</Lines>
  <Paragraphs>41</Paragraphs>
  <ScaleCrop>false</ScaleCrop>
  <Company>微软中国</Company>
  <LinksUpToDate>false</LinksUpToDate>
  <CharactersWithSpaces>20932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sallychen</dc:creator>
  <cp:lastModifiedBy>Administrator</cp:lastModifiedBy>
  <cp:revision>69</cp:revision>
  <cp:lastPrinted>2016-11-28T08:50:00Z</cp:lastPrinted>
  <dcterms:created xsi:type="dcterms:W3CDTF">2016-11-30T06:33:00Z</dcterms:created>
  <dcterms:modified xsi:type="dcterms:W3CDTF">2016-12-02T07:03:00Z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